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446A1" w14:textId="29393143" w:rsidR="004A35A2" w:rsidRPr="004A35A2" w:rsidRDefault="00046583" w:rsidP="00A66660">
      <w:pPr>
        <w:pStyle w:val="References"/>
        <w:spacing w:before="0" w:after="120"/>
        <w:jc w:val="center"/>
        <w:rPr>
          <w:lang w:val="en-US"/>
        </w:rPr>
      </w:pPr>
      <w:r>
        <w:rPr>
          <w:lang w:val="en-US"/>
        </w:rPr>
        <w:t>27</w:t>
      </w:r>
      <w:r w:rsidRPr="00046583">
        <w:rPr>
          <w:vertAlign w:val="superscript"/>
          <w:lang w:val="en-US"/>
        </w:rPr>
        <w:t>th</w:t>
      </w:r>
      <w:r>
        <w:rPr>
          <w:lang w:val="en-US"/>
        </w:rPr>
        <w:t xml:space="preserve"> meeting</w:t>
      </w:r>
    </w:p>
    <w:p w14:paraId="272682B4" w14:textId="7D59243C" w:rsidR="004A35A2" w:rsidRPr="004A35A2" w:rsidRDefault="00046583" w:rsidP="00DF29DD">
      <w:pPr>
        <w:pStyle w:val="Reporttitle"/>
        <w:jc w:val="center"/>
      </w:pPr>
      <w:r>
        <w:t>NAMMCO Scientific Committee</w:t>
      </w:r>
      <w:r w:rsidR="004A35A2" w:rsidRPr="004A35A2">
        <w:t xml:space="preserve"> </w:t>
      </w:r>
    </w:p>
    <w:p w14:paraId="09801458" w14:textId="6F1CB5AA" w:rsidR="004A35A2" w:rsidRDefault="00046583" w:rsidP="00A66660">
      <w:pPr>
        <w:jc w:val="center"/>
        <w:rPr>
          <w:rFonts w:asciiTheme="majorHAnsi" w:hAnsiTheme="majorHAnsi"/>
          <w:i/>
          <w:color w:val="306670" w:themeColor="accent1"/>
          <w:lang w:val="en-US"/>
        </w:rPr>
      </w:pPr>
      <w:r>
        <w:rPr>
          <w:rFonts w:asciiTheme="majorHAnsi" w:hAnsiTheme="majorHAnsi"/>
          <w:i/>
          <w:color w:val="306670" w:themeColor="accent1"/>
          <w:lang w:val="en-US"/>
        </w:rPr>
        <w:t>25-29 January 2021</w:t>
      </w:r>
      <w:r w:rsidR="004A35A2" w:rsidRPr="00DF29DD">
        <w:rPr>
          <w:rFonts w:asciiTheme="majorHAnsi" w:hAnsiTheme="majorHAnsi"/>
          <w:i/>
          <w:color w:val="306670" w:themeColor="accent1"/>
          <w:lang w:val="en-US"/>
        </w:rPr>
        <w:t xml:space="preserve">, </w:t>
      </w:r>
      <w:r>
        <w:rPr>
          <w:rFonts w:asciiTheme="majorHAnsi" w:hAnsiTheme="majorHAnsi"/>
          <w:i/>
          <w:color w:val="306670" w:themeColor="accent1"/>
          <w:lang w:val="en-US"/>
        </w:rPr>
        <w:t>Online</w:t>
      </w:r>
    </w:p>
    <w:p w14:paraId="3B72369D" w14:textId="77777777" w:rsidR="00A66660" w:rsidRPr="00A66660" w:rsidRDefault="00A66660" w:rsidP="00A66660">
      <w:pPr>
        <w:jc w:val="center"/>
        <w:rPr>
          <w:rFonts w:asciiTheme="majorHAnsi" w:hAnsiTheme="majorHAnsi"/>
          <w:i/>
          <w:color w:val="306670" w:themeColor="accent1"/>
          <w:sz w:val="12"/>
          <w:szCs w:val="12"/>
          <w:lang w:val="en-US"/>
        </w:rPr>
      </w:pPr>
    </w:p>
    <w:p w14:paraId="11992C9E" w14:textId="4A9E9B95" w:rsidR="006F179E" w:rsidRDefault="004A35A2" w:rsidP="006F179E">
      <w:pPr>
        <w:jc w:val="center"/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</w:pPr>
      <w:r w:rsidRPr="00DF29DD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>DRAFT</w:t>
      </w:r>
      <w:r w:rsidR="00AF61D5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 xml:space="preserve"> </w:t>
      </w:r>
      <w:r w:rsidR="006F179E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>AGENDA</w:t>
      </w:r>
    </w:p>
    <w:p w14:paraId="2FF60950" w14:textId="3B5FA7DA" w:rsidR="00046583" w:rsidRPr="00A66660" w:rsidRDefault="00046583" w:rsidP="00A66660">
      <w:pPr>
        <w:pStyle w:val="Heading6"/>
        <w:rPr>
          <w:color w:val="006666" w:themeColor="accent5"/>
          <w:sz w:val="20"/>
          <w:szCs w:val="20"/>
        </w:rPr>
      </w:pPr>
      <w:r w:rsidRPr="00A66660">
        <w:rPr>
          <w:color w:val="006666" w:themeColor="accent5"/>
          <w:sz w:val="20"/>
          <w:szCs w:val="20"/>
        </w:rPr>
        <w:t>Monday 25</w:t>
      </w:r>
      <w:r w:rsidRPr="00A66660">
        <w:rPr>
          <w:color w:val="006666" w:themeColor="accent5"/>
          <w:sz w:val="20"/>
          <w:szCs w:val="20"/>
          <w:vertAlign w:val="superscript"/>
        </w:rPr>
        <w:t>th</w:t>
      </w:r>
      <w:r w:rsidRPr="00A66660">
        <w:rPr>
          <w:color w:val="006666" w:themeColor="accent5"/>
          <w:sz w:val="20"/>
          <w:szCs w:val="20"/>
        </w:rPr>
        <w:t xml:space="preserve"> January </w:t>
      </w:r>
      <w:r w:rsidRPr="00A66660">
        <w:rPr>
          <w:color w:val="006666" w:themeColor="accent5"/>
          <w:sz w:val="20"/>
          <w:szCs w:val="20"/>
          <w:u w:val="none"/>
        </w:rPr>
        <w:t>(13:00-1</w:t>
      </w:r>
      <w:r w:rsidR="00CC4099" w:rsidRPr="00A66660">
        <w:rPr>
          <w:color w:val="006666" w:themeColor="accent5"/>
          <w:sz w:val="20"/>
          <w:szCs w:val="20"/>
          <w:u w:val="none"/>
        </w:rPr>
        <w:t>6</w:t>
      </w:r>
      <w:r w:rsidRPr="00A66660">
        <w:rPr>
          <w:color w:val="006666" w:themeColor="accent5"/>
          <w:sz w:val="20"/>
          <w:szCs w:val="20"/>
          <w:u w:val="none"/>
        </w:rPr>
        <w:t>:00 CET)</w:t>
      </w:r>
    </w:p>
    <w:p w14:paraId="561F23EB" w14:textId="77777777" w:rsidR="00046583" w:rsidRPr="00A66660" w:rsidRDefault="00046583" w:rsidP="005E0E7A">
      <w:pPr>
        <w:numPr>
          <w:ilvl w:val="0"/>
          <w:numId w:val="12"/>
        </w:numPr>
        <w:tabs>
          <w:tab w:val="left" w:pos="600"/>
          <w:tab w:val="left" w:pos="1320"/>
        </w:tabs>
        <w:spacing w:before="80"/>
        <w:ind w:left="357" w:hanging="357"/>
        <w:rPr>
          <w:rFonts w:asciiTheme="minorHAnsi" w:hAnsiTheme="minorHAnsi" w:cstheme="minorHAnsi"/>
          <w:b/>
          <w:sz w:val="20"/>
          <w:szCs w:val="20"/>
          <w:lang w:eastAsia="da-DK"/>
        </w:rPr>
      </w:pPr>
      <w:r w:rsidRPr="00A66660">
        <w:rPr>
          <w:rFonts w:asciiTheme="minorHAnsi" w:hAnsiTheme="minorHAnsi" w:cstheme="minorHAnsi"/>
          <w:b/>
          <w:sz w:val="20"/>
          <w:szCs w:val="20"/>
          <w:lang w:eastAsia="da-DK"/>
        </w:rPr>
        <w:t xml:space="preserve">Welcome from the Chair &amp; Opening Remarks </w:t>
      </w:r>
    </w:p>
    <w:p w14:paraId="1A3C39D7" w14:textId="07ECB67D" w:rsidR="006F179E" w:rsidRPr="00A66660" w:rsidRDefault="00046583" w:rsidP="006F179E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sz w:val="20"/>
          <w:szCs w:val="20"/>
          <w:lang w:eastAsia="da-DK"/>
        </w:rPr>
      </w:pPr>
      <w:r w:rsidRPr="00A66660">
        <w:rPr>
          <w:rFonts w:asciiTheme="minorHAnsi" w:hAnsiTheme="minorHAnsi" w:cstheme="minorHAnsi"/>
          <w:b/>
          <w:sz w:val="20"/>
          <w:szCs w:val="20"/>
          <w:lang w:eastAsia="da-DK"/>
        </w:rPr>
        <w:t>Adoption of Agenda</w:t>
      </w:r>
    </w:p>
    <w:p w14:paraId="1383AED2" w14:textId="65C7AAE4" w:rsidR="006F179E" w:rsidRPr="00A66660" w:rsidRDefault="00046583" w:rsidP="006F179E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sz w:val="20"/>
          <w:szCs w:val="20"/>
          <w:lang w:eastAsia="da-DK"/>
        </w:rPr>
      </w:pPr>
      <w:r w:rsidRPr="00A66660">
        <w:rPr>
          <w:rFonts w:asciiTheme="minorHAnsi" w:hAnsiTheme="minorHAnsi" w:cstheme="minorHAnsi"/>
          <w:b/>
          <w:sz w:val="20"/>
          <w:szCs w:val="20"/>
          <w:lang w:eastAsia="da-DK"/>
        </w:rPr>
        <w:t>Appointment of Rapporteurs</w:t>
      </w:r>
    </w:p>
    <w:p w14:paraId="3DD66D3B" w14:textId="02D651C0" w:rsidR="006F179E" w:rsidRPr="00A66660" w:rsidRDefault="00046583" w:rsidP="006F179E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sz w:val="20"/>
          <w:szCs w:val="20"/>
          <w:lang w:eastAsia="da-DK"/>
        </w:rPr>
      </w:pPr>
      <w:r w:rsidRPr="00A66660">
        <w:rPr>
          <w:rFonts w:asciiTheme="minorHAnsi" w:hAnsiTheme="minorHAnsi" w:cstheme="minorHAnsi"/>
          <w:b/>
          <w:sz w:val="20"/>
          <w:szCs w:val="20"/>
          <w:lang w:eastAsia="da-DK"/>
        </w:rPr>
        <w:t>Review of Available Documents and Reports</w:t>
      </w:r>
    </w:p>
    <w:p w14:paraId="0F1DBBEC" w14:textId="69D09843" w:rsidR="006F38A2" w:rsidRPr="00A66660" w:rsidRDefault="006F38A2" w:rsidP="006F179E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66660">
        <w:rPr>
          <w:rFonts w:asciiTheme="minorHAnsi" w:hAnsiTheme="minorHAnsi" w:cstheme="minorHAnsi"/>
          <w:b/>
          <w:bCs/>
          <w:sz w:val="20"/>
          <w:szCs w:val="20"/>
        </w:rPr>
        <w:t>Updates from Council</w:t>
      </w:r>
    </w:p>
    <w:p w14:paraId="66293A16" w14:textId="66FA7EB7" w:rsidR="006F179E" w:rsidRPr="00A66660" w:rsidRDefault="006F38A2" w:rsidP="006F179E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66660">
        <w:rPr>
          <w:rFonts w:asciiTheme="minorHAnsi" w:hAnsiTheme="minorHAnsi" w:cstheme="minorHAnsi"/>
          <w:b/>
          <w:bCs/>
          <w:sz w:val="20"/>
          <w:szCs w:val="20"/>
        </w:rPr>
        <w:t>NASS Planning</w:t>
      </w:r>
    </w:p>
    <w:p w14:paraId="56A64D09" w14:textId="7ED3FB2E" w:rsidR="006F179E" w:rsidRPr="00A66660" w:rsidRDefault="00096B7B" w:rsidP="006F179E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66660">
        <w:rPr>
          <w:rFonts w:asciiTheme="minorHAnsi" w:hAnsiTheme="minorHAnsi" w:cstheme="minorHAnsi"/>
          <w:b/>
          <w:bCs/>
          <w:sz w:val="20"/>
          <w:szCs w:val="20"/>
        </w:rPr>
        <w:t>Collaboration between SC Members - Supertag Project</w:t>
      </w:r>
    </w:p>
    <w:p w14:paraId="44E63374" w14:textId="205323C9" w:rsidR="006F179E" w:rsidRPr="00A66660" w:rsidRDefault="00A66660" w:rsidP="006F179E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66660">
        <w:rPr>
          <w:rFonts w:asciiTheme="minorHAnsi" w:hAnsiTheme="minorHAnsi" w:cstheme="minorHAnsi"/>
          <w:b/>
          <w:bCs/>
          <w:sz w:val="20"/>
          <w:szCs w:val="20"/>
        </w:rPr>
        <w:t xml:space="preserve">Review of NAMMCO </w:t>
      </w:r>
      <w:r w:rsidR="006F38A2" w:rsidRPr="00A66660">
        <w:rPr>
          <w:rFonts w:asciiTheme="minorHAnsi" w:hAnsiTheme="minorHAnsi" w:cstheme="minorHAnsi"/>
          <w:b/>
          <w:bCs/>
          <w:sz w:val="20"/>
          <w:szCs w:val="20"/>
        </w:rPr>
        <w:t>Management Areas</w:t>
      </w:r>
    </w:p>
    <w:p w14:paraId="7EBCB011" w14:textId="1CA8A793" w:rsidR="00A66660" w:rsidRPr="00A66660" w:rsidRDefault="00A66660" w:rsidP="006F179E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66660">
        <w:rPr>
          <w:rFonts w:asciiTheme="minorHAnsi" w:hAnsiTheme="minorHAnsi" w:cstheme="minorHAnsi"/>
          <w:b/>
          <w:bCs/>
          <w:sz w:val="20"/>
          <w:szCs w:val="20"/>
        </w:rPr>
        <w:t>Review of Abundance Estimates Overview</w:t>
      </w:r>
    </w:p>
    <w:p w14:paraId="4F40CE86" w14:textId="422B05C9" w:rsidR="006F38A2" w:rsidRPr="00A66660" w:rsidRDefault="006F38A2" w:rsidP="00A66660">
      <w:pPr>
        <w:pStyle w:val="Heading6"/>
        <w:spacing w:before="160"/>
        <w:rPr>
          <w:color w:val="006666" w:themeColor="accent5"/>
          <w:sz w:val="20"/>
          <w:szCs w:val="20"/>
        </w:rPr>
      </w:pPr>
      <w:r w:rsidRPr="00A66660">
        <w:rPr>
          <w:color w:val="006666" w:themeColor="accent5"/>
          <w:sz w:val="20"/>
          <w:szCs w:val="20"/>
        </w:rPr>
        <w:t>Tuesday 26</w:t>
      </w:r>
      <w:r w:rsidRPr="00A66660">
        <w:rPr>
          <w:color w:val="006666" w:themeColor="accent5"/>
          <w:sz w:val="20"/>
          <w:szCs w:val="20"/>
          <w:vertAlign w:val="superscript"/>
        </w:rPr>
        <w:t>th</w:t>
      </w:r>
      <w:r w:rsidRPr="00A66660">
        <w:rPr>
          <w:color w:val="006666" w:themeColor="accent5"/>
          <w:sz w:val="20"/>
          <w:szCs w:val="20"/>
        </w:rPr>
        <w:t xml:space="preserve"> January </w:t>
      </w:r>
      <w:r w:rsidRPr="00A66660">
        <w:rPr>
          <w:color w:val="006666" w:themeColor="accent5"/>
          <w:sz w:val="20"/>
          <w:szCs w:val="20"/>
          <w:u w:val="none"/>
        </w:rPr>
        <w:t>(13:00-1</w:t>
      </w:r>
      <w:r w:rsidR="00CC4099" w:rsidRPr="00A66660">
        <w:rPr>
          <w:color w:val="006666" w:themeColor="accent5"/>
          <w:sz w:val="20"/>
          <w:szCs w:val="20"/>
          <w:u w:val="none"/>
        </w:rPr>
        <w:t>6</w:t>
      </w:r>
      <w:r w:rsidRPr="00A66660">
        <w:rPr>
          <w:color w:val="006666" w:themeColor="accent5"/>
          <w:sz w:val="20"/>
          <w:szCs w:val="20"/>
          <w:u w:val="none"/>
        </w:rPr>
        <w:t>:00 CET)</w:t>
      </w:r>
    </w:p>
    <w:p w14:paraId="6B70C751" w14:textId="53926EC0" w:rsidR="006F38A2" w:rsidRPr="00A66660" w:rsidRDefault="006F38A2" w:rsidP="005E0E7A">
      <w:pPr>
        <w:numPr>
          <w:ilvl w:val="0"/>
          <w:numId w:val="12"/>
        </w:numPr>
        <w:tabs>
          <w:tab w:val="left" w:pos="600"/>
          <w:tab w:val="left" w:pos="1320"/>
        </w:tabs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A66660">
        <w:rPr>
          <w:rFonts w:asciiTheme="minorHAnsi" w:hAnsiTheme="minorHAnsi" w:cstheme="minorHAnsi"/>
          <w:b/>
          <w:bCs/>
          <w:sz w:val="20"/>
          <w:szCs w:val="20"/>
        </w:rPr>
        <w:t>Working Group Reports</w:t>
      </w:r>
    </w:p>
    <w:p w14:paraId="06166A02" w14:textId="2CF15F9B" w:rsidR="006F38A2" w:rsidRPr="00A66660" w:rsidRDefault="006F38A2" w:rsidP="00E918F1">
      <w:pPr>
        <w:numPr>
          <w:ilvl w:val="1"/>
          <w:numId w:val="12"/>
        </w:numPr>
        <w:tabs>
          <w:tab w:val="left" w:pos="600"/>
          <w:tab w:val="left" w:pos="1320"/>
        </w:tabs>
        <w:ind w:left="993" w:hanging="567"/>
        <w:rPr>
          <w:rFonts w:asciiTheme="minorHAnsi" w:hAnsiTheme="minorHAnsi" w:cstheme="minorHAnsi"/>
          <w:sz w:val="20"/>
          <w:szCs w:val="20"/>
        </w:rPr>
      </w:pPr>
      <w:r w:rsidRPr="00A66660">
        <w:rPr>
          <w:rFonts w:asciiTheme="minorHAnsi" w:hAnsiTheme="minorHAnsi" w:cstheme="minorHAnsi"/>
          <w:sz w:val="20"/>
          <w:szCs w:val="20"/>
        </w:rPr>
        <w:t>By-Catch Working Group</w:t>
      </w:r>
    </w:p>
    <w:p w14:paraId="42ED768E" w14:textId="0DDA7D02" w:rsidR="006F38A2" w:rsidRPr="00A66660" w:rsidRDefault="006F38A2" w:rsidP="00E918F1">
      <w:pPr>
        <w:numPr>
          <w:ilvl w:val="1"/>
          <w:numId w:val="12"/>
        </w:numPr>
        <w:tabs>
          <w:tab w:val="left" w:pos="600"/>
          <w:tab w:val="left" w:pos="1320"/>
        </w:tabs>
        <w:ind w:left="993" w:hanging="567"/>
        <w:rPr>
          <w:rFonts w:asciiTheme="minorHAnsi" w:hAnsiTheme="minorHAnsi" w:cstheme="minorHAnsi"/>
          <w:sz w:val="20"/>
          <w:szCs w:val="20"/>
        </w:rPr>
      </w:pPr>
      <w:r w:rsidRPr="00A66660">
        <w:rPr>
          <w:rFonts w:asciiTheme="minorHAnsi" w:hAnsiTheme="minorHAnsi" w:cstheme="minorHAnsi"/>
          <w:sz w:val="20"/>
          <w:szCs w:val="20"/>
        </w:rPr>
        <w:t>NAMMCO-JCNB Joint Working Group</w:t>
      </w:r>
    </w:p>
    <w:p w14:paraId="698B1703" w14:textId="44143CA2" w:rsidR="003A4542" w:rsidRPr="00A66660" w:rsidRDefault="003A4542" w:rsidP="003A4542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66660">
        <w:rPr>
          <w:rFonts w:asciiTheme="minorHAnsi" w:hAnsiTheme="minorHAnsi" w:cstheme="minorHAnsi"/>
          <w:b/>
          <w:bCs/>
          <w:sz w:val="20"/>
          <w:szCs w:val="20"/>
        </w:rPr>
        <w:t>Website Updates &amp; Quality Review</w:t>
      </w:r>
    </w:p>
    <w:p w14:paraId="4A2DA4C4" w14:textId="27A5583C" w:rsidR="005E0E7A" w:rsidRPr="00A66660" w:rsidRDefault="003A4542" w:rsidP="00A66660">
      <w:pPr>
        <w:pStyle w:val="Heading6"/>
        <w:spacing w:before="160"/>
        <w:rPr>
          <w:color w:val="006666" w:themeColor="accent5"/>
          <w:sz w:val="20"/>
          <w:szCs w:val="20"/>
          <w:u w:val="none"/>
        </w:rPr>
      </w:pPr>
      <w:r w:rsidRPr="00A66660">
        <w:rPr>
          <w:color w:val="006666" w:themeColor="accent5"/>
          <w:sz w:val="20"/>
          <w:szCs w:val="20"/>
        </w:rPr>
        <w:t>Wednesday 27</w:t>
      </w:r>
      <w:r w:rsidRPr="00A66660">
        <w:rPr>
          <w:color w:val="006666" w:themeColor="accent5"/>
          <w:sz w:val="20"/>
          <w:szCs w:val="20"/>
          <w:vertAlign w:val="superscript"/>
        </w:rPr>
        <w:t>th</w:t>
      </w:r>
      <w:r w:rsidRPr="00A66660">
        <w:rPr>
          <w:color w:val="006666" w:themeColor="accent5"/>
          <w:sz w:val="20"/>
          <w:szCs w:val="20"/>
        </w:rPr>
        <w:t xml:space="preserve"> January </w:t>
      </w:r>
      <w:r w:rsidRPr="00A66660">
        <w:rPr>
          <w:color w:val="006666" w:themeColor="accent5"/>
          <w:sz w:val="20"/>
          <w:szCs w:val="20"/>
          <w:u w:val="none"/>
        </w:rPr>
        <w:t>(13:00-</w:t>
      </w:r>
      <w:r w:rsidR="00712609" w:rsidRPr="00A66660">
        <w:rPr>
          <w:color w:val="006666" w:themeColor="accent5"/>
          <w:sz w:val="20"/>
          <w:szCs w:val="20"/>
          <w:u w:val="none"/>
        </w:rPr>
        <w:t>1</w:t>
      </w:r>
      <w:r w:rsidR="00CC4099" w:rsidRPr="00A66660">
        <w:rPr>
          <w:color w:val="006666" w:themeColor="accent5"/>
          <w:sz w:val="20"/>
          <w:szCs w:val="20"/>
          <w:u w:val="none"/>
        </w:rPr>
        <w:t>6</w:t>
      </w:r>
      <w:r w:rsidRPr="00A66660">
        <w:rPr>
          <w:color w:val="006666" w:themeColor="accent5"/>
          <w:sz w:val="20"/>
          <w:szCs w:val="20"/>
          <w:u w:val="none"/>
        </w:rPr>
        <w:t>:00 CET</w:t>
      </w:r>
      <w:r w:rsidR="005E0E7A" w:rsidRPr="00A66660">
        <w:rPr>
          <w:color w:val="006666" w:themeColor="accent5"/>
          <w:sz w:val="20"/>
          <w:szCs w:val="20"/>
          <w:u w:val="none"/>
        </w:rPr>
        <w:t>)</w:t>
      </w:r>
    </w:p>
    <w:p w14:paraId="14434948" w14:textId="098AA043" w:rsidR="008305B2" w:rsidRPr="00A66660" w:rsidRDefault="008305B2" w:rsidP="005E0E7A">
      <w:pPr>
        <w:numPr>
          <w:ilvl w:val="0"/>
          <w:numId w:val="12"/>
        </w:numPr>
        <w:tabs>
          <w:tab w:val="left" w:pos="600"/>
          <w:tab w:val="left" w:pos="1320"/>
        </w:tabs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A66660">
        <w:rPr>
          <w:rFonts w:asciiTheme="minorHAnsi" w:hAnsiTheme="minorHAnsi" w:cstheme="minorHAnsi"/>
          <w:b/>
          <w:bCs/>
          <w:sz w:val="20"/>
          <w:szCs w:val="20"/>
        </w:rPr>
        <w:t>Working Group Reports Continued</w:t>
      </w:r>
    </w:p>
    <w:p w14:paraId="4BABAE1C" w14:textId="4269915D" w:rsidR="008305B2" w:rsidRPr="00A66660" w:rsidRDefault="008305B2" w:rsidP="008305B2">
      <w:pPr>
        <w:numPr>
          <w:ilvl w:val="1"/>
          <w:numId w:val="12"/>
        </w:numPr>
        <w:tabs>
          <w:tab w:val="left" w:pos="600"/>
          <w:tab w:val="left" w:pos="1320"/>
        </w:tabs>
        <w:ind w:left="993" w:hanging="567"/>
        <w:rPr>
          <w:rFonts w:asciiTheme="minorHAnsi" w:hAnsiTheme="minorHAnsi" w:cstheme="minorHAnsi"/>
          <w:sz w:val="20"/>
          <w:szCs w:val="20"/>
        </w:rPr>
      </w:pPr>
      <w:r w:rsidRPr="00A66660">
        <w:rPr>
          <w:rFonts w:asciiTheme="minorHAnsi" w:hAnsiTheme="minorHAnsi" w:cstheme="minorHAnsi"/>
          <w:sz w:val="20"/>
          <w:szCs w:val="20"/>
        </w:rPr>
        <w:t>Coastal Seals Working Group</w:t>
      </w:r>
    </w:p>
    <w:p w14:paraId="4E50B32B" w14:textId="60A59756" w:rsidR="006F179E" w:rsidRPr="00A66660" w:rsidRDefault="00E918F1" w:rsidP="006F179E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66660">
        <w:rPr>
          <w:rFonts w:asciiTheme="minorHAnsi" w:hAnsiTheme="minorHAnsi" w:cstheme="minorHAnsi"/>
          <w:b/>
          <w:bCs/>
          <w:sz w:val="20"/>
          <w:szCs w:val="20"/>
        </w:rPr>
        <w:t>Workshop Reports</w:t>
      </w:r>
    </w:p>
    <w:p w14:paraId="1478DC1A" w14:textId="45B17BC2" w:rsidR="00E918F1" w:rsidRPr="00A66660" w:rsidRDefault="00E918F1" w:rsidP="00E918F1">
      <w:pPr>
        <w:numPr>
          <w:ilvl w:val="1"/>
          <w:numId w:val="12"/>
        </w:numPr>
        <w:tabs>
          <w:tab w:val="left" w:pos="600"/>
          <w:tab w:val="num" w:pos="993"/>
        </w:tabs>
        <w:ind w:left="527" w:hanging="170"/>
        <w:rPr>
          <w:rFonts w:asciiTheme="minorHAnsi" w:hAnsiTheme="minorHAnsi" w:cstheme="minorHAnsi"/>
          <w:sz w:val="20"/>
          <w:szCs w:val="20"/>
        </w:rPr>
      </w:pPr>
      <w:r w:rsidRPr="00A66660">
        <w:rPr>
          <w:rFonts w:asciiTheme="minorHAnsi" w:hAnsiTheme="minorHAnsi" w:cstheme="minorHAnsi"/>
          <w:sz w:val="20"/>
          <w:szCs w:val="20"/>
        </w:rPr>
        <w:t>NAMMCO</w:t>
      </w:r>
      <w:r w:rsidR="003A4542" w:rsidRPr="00A66660">
        <w:rPr>
          <w:rFonts w:asciiTheme="minorHAnsi" w:hAnsiTheme="minorHAnsi" w:cstheme="minorHAnsi"/>
          <w:sz w:val="20"/>
          <w:szCs w:val="20"/>
        </w:rPr>
        <w:t>-ICES Workshop on Seal Modelling</w:t>
      </w:r>
    </w:p>
    <w:p w14:paraId="08F66426" w14:textId="36A00F7E" w:rsidR="006F179E" w:rsidRPr="00A66660" w:rsidRDefault="008305B2" w:rsidP="006F179E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66660">
        <w:rPr>
          <w:rFonts w:asciiTheme="minorHAnsi" w:hAnsiTheme="minorHAnsi" w:cstheme="minorHAnsi"/>
          <w:b/>
          <w:bCs/>
          <w:sz w:val="20"/>
          <w:szCs w:val="20"/>
        </w:rPr>
        <w:t>Ecosystem Issues</w:t>
      </w:r>
    </w:p>
    <w:p w14:paraId="357F2266" w14:textId="311A45CE" w:rsidR="008305B2" w:rsidRPr="00A66660" w:rsidRDefault="008305B2" w:rsidP="008305B2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sz w:val="20"/>
          <w:szCs w:val="20"/>
        </w:rPr>
      </w:pPr>
      <w:r w:rsidRPr="00A66660">
        <w:rPr>
          <w:rFonts w:asciiTheme="minorHAnsi" w:hAnsiTheme="minorHAnsi" w:cstheme="minorHAnsi"/>
          <w:sz w:val="20"/>
          <w:szCs w:val="20"/>
        </w:rPr>
        <w:t>Consumption of resources by marine mammals</w:t>
      </w:r>
    </w:p>
    <w:p w14:paraId="11C42964" w14:textId="55606335" w:rsidR="00AF67E4" w:rsidRPr="00A66660" w:rsidRDefault="008305B2" w:rsidP="00AF67E4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sz w:val="20"/>
          <w:szCs w:val="20"/>
        </w:rPr>
      </w:pPr>
      <w:r w:rsidRPr="00A66660">
        <w:rPr>
          <w:rFonts w:asciiTheme="minorHAnsi" w:hAnsiTheme="minorHAnsi" w:cstheme="minorHAnsi"/>
          <w:sz w:val="20"/>
          <w:szCs w:val="20"/>
        </w:rPr>
        <w:t>Multi-species approaches to management and modelling</w:t>
      </w:r>
    </w:p>
    <w:p w14:paraId="6EBB06D9" w14:textId="3DB63C89" w:rsidR="005E0E7A" w:rsidRPr="00A66660" w:rsidRDefault="00AF67E4" w:rsidP="005E0E7A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66660">
        <w:rPr>
          <w:rFonts w:asciiTheme="minorHAnsi" w:hAnsiTheme="minorHAnsi" w:cstheme="minorHAnsi"/>
          <w:b/>
          <w:bCs/>
          <w:sz w:val="20"/>
          <w:szCs w:val="20"/>
        </w:rPr>
        <w:t>Other Environmental Issues</w:t>
      </w:r>
    </w:p>
    <w:p w14:paraId="133D3448" w14:textId="317B2D5C" w:rsidR="00A66660" w:rsidRPr="00A66660" w:rsidRDefault="00A66660" w:rsidP="00A66660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66660">
        <w:rPr>
          <w:rFonts w:asciiTheme="minorHAnsi" w:hAnsiTheme="minorHAnsi" w:cstheme="minorHAnsi"/>
          <w:b/>
          <w:bCs/>
          <w:sz w:val="20"/>
          <w:szCs w:val="20"/>
        </w:rPr>
        <w:t>NAMMCO Scientific Publications Update</w:t>
      </w:r>
    </w:p>
    <w:p w14:paraId="029A18C2" w14:textId="7D4E05C2" w:rsidR="008305B2" w:rsidRPr="00A66660" w:rsidRDefault="008305B2" w:rsidP="00A66660">
      <w:pPr>
        <w:pStyle w:val="Heading6"/>
        <w:spacing w:before="160"/>
        <w:rPr>
          <w:color w:val="006666" w:themeColor="accent5"/>
          <w:sz w:val="20"/>
          <w:szCs w:val="20"/>
        </w:rPr>
      </w:pPr>
      <w:r w:rsidRPr="00A66660">
        <w:rPr>
          <w:color w:val="006666" w:themeColor="accent5"/>
          <w:sz w:val="20"/>
          <w:szCs w:val="20"/>
        </w:rPr>
        <w:t>Thursday 28</w:t>
      </w:r>
      <w:r w:rsidRPr="00A66660">
        <w:rPr>
          <w:color w:val="006666" w:themeColor="accent5"/>
          <w:sz w:val="20"/>
          <w:szCs w:val="20"/>
          <w:vertAlign w:val="superscript"/>
        </w:rPr>
        <w:t>th</w:t>
      </w:r>
      <w:r w:rsidRPr="00A66660">
        <w:rPr>
          <w:color w:val="006666" w:themeColor="accent5"/>
          <w:sz w:val="20"/>
          <w:szCs w:val="20"/>
        </w:rPr>
        <w:t xml:space="preserve"> January </w:t>
      </w:r>
      <w:r w:rsidRPr="00A66660">
        <w:rPr>
          <w:color w:val="006666" w:themeColor="accent5"/>
          <w:sz w:val="20"/>
          <w:szCs w:val="20"/>
          <w:u w:val="none"/>
        </w:rPr>
        <w:t>(13:00-1</w:t>
      </w:r>
      <w:r w:rsidR="00CC4099" w:rsidRPr="00A66660">
        <w:rPr>
          <w:color w:val="006666" w:themeColor="accent5"/>
          <w:sz w:val="20"/>
          <w:szCs w:val="20"/>
          <w:u w:val="none"/>
        </w:rPr>
        <w:t>6</w:t>
      </w:r>
      <w:r w:rsidRPr="00A66660">
        <w:rPr>
          <w:color w:val="006666" w:themeColor="accent5"/>
          <w:sz w:val="20"/>
          <w:szCs w:val="20"/>
          <w:u w:val="none"/>
        </w:rPr>
        <w:t>:00 CET)</w:t>
      </w:r>
    </w:p>
    <w:p w14:paraId="767CC357" w14:textId="5D87F78A" w:rsidR="001C116E" w:rsidRPr="00A66660" w:rsidRDefault="008305B2" w:rsidP="001C116E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66660">
        <w:rPr>
          <w:rFonts w:asciiTheme="minorHAnsi" w:hAnsiTheme="minorHAnsi" w:cstheme="minorHAnsi"/>
          <w:b/>
          <w:bCs/>
          <w:sz w:val="20"/>
          <w:szCs w:val="20"/>
        </w:rPr>
        <w:t>Species Updates</w:t>
      </w:r>
    </w:p>
    <w:p w14:paraId="44305029" w14:textId="7B4E1A28" w:rsidR="00A66660" w:rsidRPr="00A66660" w:rsidRDefault="00A66660" w:rsidP="00A66660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sz w:val="20"/>
          <w:szCs w:val="20"/>
        </w:rPr>
      </w:pPr>
      <w:r w:rsidRPr="00A66660">
        <w:rPr>
          <w:rFonts w:asciiTheme="minorHAnsi" w:hAnsiTheme="minorHAnsi" w:cstheme="minorHAnsi"/>
          <w:sz w:val="20"/>
          <w:szCs w:val="20"/>
        </w:rPr>
        <w:t>Narwhals (in East Greenland)</w:t>
      </w:r>
    </w:p>
    <w:p w14:paraId="7E4E75E6" w14:textId="11116D7B" w:rsidR="00A66660" w:rsidRPr="00A66660" w:rsidRDefault="00A66660" w:rsidP="00A66660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sz w:val="20"/>
          <w:szCs w:val="20"/>
        </w:rPr>
      </w:pPr>
      <w:r w:rsidRPr="00A66660">
        <w:rPr>
          <w:rFonts w:asciiTheme="minorHAnsi" w:hAnsiTheme="minorHAnsi" w:cstheme="minorHAnsi"/>
          <w:sz w:val="20"/>
          <w:szCs w:val="20"/>
        </w:rPr>
        <w:t>Ringed Seal</w:t>
      </w:r>
    </w:p>
    <w:p w14:paraId="64A1CFC3" w14:textId="76B01414" w:rsidR="00A66660" w:rsidRPr="00A66660" w:rsidRDefault="00A66660" w:rsidP="00A66660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sz w:val="20"/>
          <w:szCs w:val="20"/>
        </w:rPr>
      </w:pPr>
      <w:r w:rsidRPr="00A66660">
        <w:rPr>
          <w:rFonts w:asciiTheme="minorHAnsi" w:hAnsiTheme="minorHAnsi" w:cstheme="minorHAnsi"/>
          <w:sz w:val="20"/>
          <w:szCs w:val="20"/>
        </w:rPr>
        <w:t>Bearded Seal</w:t>
      </w:r>
    </w:p>
    <w:p w14:paraId="5BFF292B" w14:textId="6A0C2A74" w:rsidR="00A66660" w:rsidRPr="00A66660" w:rsidRDefault="00A66660" w:rsidP="00A66660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sz w:val="20"/>
          <w:szCs w:val="20"/>
        </w:rPr>
      </w:pPr>
      <w:r w:rsidRPr="00A66660">
        <w:rPr>
          <w:rFonts w:asciiTheme="minorHAnsi" w:hAnsiTheme="minorHAnsi" w:cstheme="minorHAnsi"/>
          <w:sz w:val="20"/>
          <w:szCs w:val="20"/>
        </w:rPr>
        <w:t>Bottlenose whale</w:t>
      </w:r>
    </w:p>
    <w:p w14:paraId="6FC58120" w14:textId="1B4DF403" w:rsidR="00A66660" w:rsidRPr="00A66660" w:rsidRDefault="00A66660" w:rsidP="00A66660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sz w:val="20"/>
          <w:szCs w:val="20"/>
        </w:rPr>
      </w:pPr>
      <w:r w:rsidRPr="00A66660">
        <w:rPr>
          <w:rFonts w:asciiTheme="minorHAnsi" w:hAnsiTheme="minorHAnsi" w:cstheme="minorHAnsi"/>
          <w:sz w:val="20"/>
          <w:szCs w:val="20"/>
        </w:rPr>
        <w:t>Killer whale</w:t>
      </w:r>
    </w:p>
    <w:p w14:paraId="1896DFB3" w14:textId="380DCAFF" w:rsidR="00A66660" w:rsidRPr="00A66660" w:rsidRDefault="00A66660" w:rsidP="00A66660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sz w:val="20"/>
          <w:szCs w:val="20"/>
        </w:rPr>
      </w:pPr>
      <w:r w:rsidRPr="00A66660">
        <w:rPr>
          <w:rFonts w:asciiTheme="minorHAnsi" w:hAnsiTheme="minorHAnsi" w:cstheme="minorHAnsi"/>
          <w:sz w:val="20"/>
          <w:szCs w:val="20"/>
        </w:rPr>
        <w:t>Pilot whale</w:t>
      </w:r>
    </w:p>
    <w:p w14:paraId="043163DE" w14:textId="06948423" w:rsidR="00A66660" w:rsidRDefault="00A66660" w:rsidP="00A66660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sz w:val="20"/>
          <w:szCs w:val="20"/>
        </w:rPr>
      </w:pPr>
      <w:r w:rsidRPr="00A66660">
        <w:rPr>
          <w:rFonts w:asciiTheme="minorHAnsi" w:hAnsiTheme="minorHAnsi" w:cstheme="minorHAnsi"/>
          <w:sz w:val="20"/>
          <w:szCs w:val="20"/>
        </w:rPr>
        <w:t>Dolphins</w:t>
      </w:r>
    </w:p>
    <w:p w14:paraId="0A9DF21C" w14:textId="74BC4F4A" w:rsidR="00A66660" w:rsidRPr="00A66660" w:rsidRDefault="00A66660" w:rsidP="00A66660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Others?</w:t>
      </w:r>
    </w:p>
    <w:p w14:paraId="30E6EEBC" w14:textId="5B63476D" w:rsidR="008C108C" w:rsidRPr="00A66660" w:rsidRDefault="001C116E" w:rsidP="00606FBE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66660">
        <w:rPr>
          <w:rFonts w:asciiTheme="minorHAnsi" w:hAnsiTheme="minorHAnsi" w:cstheme="minorHAnsi"/>
          <w:b/>
          <w:bCs/>
          <w:sz w:val="20"/>
          <w:szCs w:val="20"/>
        </w:rPr>
        <w:t xml:space="preserve">Review of </w:t>
      </w:r>
      <w:r w:rsidR="0013114F" w:rsidRPr="00A66660">
        <w:rPr>
          <w:rFonts w:asciiTheme="minorHAnsi" w:hAnsiTheme="minorHAnsi" w:cstheme="minorHAnsi"/>
          <w:b/>
          <w:bCs/>
          <w:sz w:val="20"/>
          <w:szCs w:val="20"/>
        </w:rPr>
        <w:t xml:space="preserve">Species-Specific </w:t>
      </w:r>
      <w:r w:rsidRPr="00A66660">
        <w:rPr>
          <w:rFonts w:asciiTheme="minorHAnsi" w:hAnsiTheme="minorHAnsi" w:cstheme="minorHAnsi"/>
          <w:b/>
          <w:bCs/>
          <w:sz w:val="20"/>
          <w:szCs w:val="20"/>
        </w:rPr>
        <w:t>Requests</w:t>
      </w:r>
      <w:r w:rsidR="00606FBE" w:rsidRPr="00A666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4C9EAFB" w14:textId="728BBD91" w:rsidR="0013114F" w:rsidRPr="00A66660" w:rsidRDefault="0013114F" w:rsidP="0013114F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sz w:val="20"/>
          <w:szCs w:val="20"/>
        </w:rPr>
      </w:pPr>
      <w:r w:rsidRPr="00A66660">
        <w:rPr>
          <w:rFonts w:asciiTheme="minorHAnsi" w:hAnsiTheme="minorHAnsi" w:cstheme="minorHAnsi"/>
          <w:sz w:val="20"/>
          <w:szCs w:val="20"/>
        </w:rPr>
        <w:t>Pinnipeds</w:t>
      </w:r>
    </w:p>
    <w:p w14:paraId="576187E9" w14:textId="070E124D" w:rsidR="0013114F" w:rsidRPr="00A66660" w:rsidRDefault="0013114F" w:rsidP="0013114F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sz w:val="20"/>
          <w:szCs w:val="20"/>
        </w:rPr>
      </w:pPr>
      <w:r w:rsidRPr="00A66660">
        <w:rPr>
          <w:rFonts w:asciiTheme="minorHAnsi" w:hAnsiTheme="minorHAnsi" w:cstheme="minorHAnsi"/>
          <w:sz w:val="20"/>
          <w:szCs w:val="20"/>
        </w:rPr>
        <w:t>Cetaceans</w:t>
      </w:r>
    </w:p>
    <w:p w14:paraId="6F39BFC7" w14:textId="478BE7DC" w:rsidR="00135BEE" w:rsidRPr="00A66660" w:rsidRDefault="008305B2" w:rsidP="00135BEE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66660">
        <w:rPr>
          <w:rFonts w:asciiTheme="minorHAnsi" w:hAnsiTheme="minorHAnsi" w:cstheme="minorHAnsi"/>
          <w:b/>
          <w:bCs/>
          <w:sz w:val="20"/>
          <w:szCs w:val="20"/>
        </w:rPr>
        <w:t>Future Workplans</w:t>
      </w:r>
    </w:p>
    <w:p w14:paraId="70F72EFB" w14:textId="4A86721C" w:rsidR="008305B2" w:rsidRPr="00A66660" w:rsidRDefault="008305B2" w:rsidP="005E0E7A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66660">
        <w:rPr>
          <w:rFonts w:asciiTheme="minorHAnsi" w:hAnsiTheme="minorHAnsi" w:cstheme="minorHAnsi"/>
          <w:b/>
          <w:bCs/>
          <w:sz w:val="20"/>
          <w:szCs w:val="20"/>
        </w:rPr>
        <w:t xml:space="preserve">Budget 2021-22 </w:t>
      </w:r>
    </w:p>
    <w:p w14:paraId="47066DAF" w14:textId="27A6089E" w:rsidR="008305B2" w:rsidRPr="00A66660" w:rsidRDefault="008305B2" w:rsidP="00A66660">
      <w:pPr>
        <w:pStyle w:val="Heading6"/>
        <w:spacing w:before="160"/>
        <w:rPr>
          <w:color w:val="006666" w:themeColor="accent5"/>
          <w:sz w:val="20"/>
          <w:szCs w:val="20"/>
        </w:rPr>
      </w:pPr>
      <w:r w:rsidRPr="00A66660">
        <w:rPr>
          <w:color w:val="006666" w:themeColor="accent5"/>
          <w:sz w:val="20"/>
          <w:szCs w:val="20"/>
        </w:rPr>
        <w:t>Friday</w:t>
      </w:r>
      <w:r w:rsidR="005E0E7A" w:rsidRPr="00A66660">
        <w:rPr>
          <w:color w:val="006666" w:themeColor="accent5"/>
          <w:sz w:val="20"/>
          <w:szCs w:val="20"/>
        </w:rPr>
        <w:t xml:space="preserve"> </w:t>
      </w:r>
      <w:r w:rsidRPr="00A66660">
        <w:rPr>
          <w:color w:val="006666" w:themeColor="accent5"/>
          <w:sz w:val="20"/>
          <w:szCs w:val="20"/>
        </w:rPr>
        <w:t>29</w:t>
      </w:r>
      <w:r w:rsidRPr="00A66660">
        <w:rPr>
          <w:color w:val="006666" w:themeColor="accent5"/>
          <w:sz w:val="20"/>
          <w:szCs w:val="20"/>
          <w:vertAlign w:val="superscript"/>
        </w:rPr>
        <w:t>th</w:t>
      </w:r>
      <w:r w:rsidRPr="00A66660">
        <w:rPr>
          <w:color w:val="006666" w:themeColor="accent5"/>
          <w:sz w:val="20"/>
          <w:szCs w:val="20"/>
        </w:rPr>
        <w:t xml:space="preserve"> January </w:t>
      </w:r>
      <w:r w:rsidRPr="00A66660">
        <w:rPr>
          <w:color w:val="006666" w:themeColor="accent5"/>
          <w:sz w:val="20"/>
          <w:szCs w:val="20"/>
          <w:u w:val="none"/>
        </w:rPr>
        <w:t>(13:00-1</w:t>
      </w:r>
      <w:r w:rsidR="00CC4099" w:rsidRPr="00A66660">
        <w:rPr>
          <w:color w:val="006666" w:themeColor="accent5"/>
          <w:sz w:val="20"/>
          <w:szCs w:val="20"/>
          <w:u w:val="none"/>
        </w:rPr>
        <w:t>6</w:t>
      </w:r>
      <w:r w:rsidRPr="00A66660">
        <w:rPr>
          <w:color w:val="006666" w:themeColor="accent5"/>
          <w:sz w:val="20"/>
          <w:szCs w:val="20"/>
          <w:u w:val="none"/>
        </w:rPr>
        <w:t>:00 CET)</w:t>
      </w:r>
    </w:p>
    <w:p w14:paraId="371007B8" w14:textId="7BC1EEBA" w:rsidR="006F179E" w:rsidRPr="00A66660" w:rsidRDefault="00046583" w:rsidP="006F179E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66660">
        <w:rPr>
          <w:rFonts w:asciiTheme="minorHAnsi" w:hAnsiTheme="minorHAnsi" w:cstheme="minorHAnsi"/>
          <w:b/>
          <w:bCs/>
          <w:sz w:val="20"/>
          <w:szCs w:val="20"/>
        </w:rPr>
        <w:t xml:space="preserve">Any </w:t>
      </w:r>
      <w:r w:rsidR="008305B2" w:rsidRPr="00A66660">
        <w:rPr>
          <w:rFonts w:asciiTheme="minorHAnsi" w:hAnsiTheme="minorHAnsi" w:cstheme="minorHAnsi"/>
          <w:b/>
          <w:bCs/>
          <w:sz w:val="20"/>
          <w:szCs w:val="20"/>
          <w:lang w:eastAsia="da-DK"/>
        </w:rPr>
        <w:t>O</w:t>
      </w:r>
      <w:r w:rsidRPr="00A66660">
        <w:rPr>
          <w:rFonts w:asciiTheme="minorHAnsi" w:hAnsiTheme="minorHAnsi" w:cstheme="minorHAnsi"/>
          <w:b/>
          <w:bCs/>
          <w:sz w:val="20"/>
          <w:szCs w:val="20"/>
          <w:lang w:eastAsia="da-DK"/>
        </w:rPr>
        <w:t xml:space="preserve">ther </w:t>
      </w:r>
      <w:r w:rsidR="008305B2" w:rsidRPr="00A66660">
        <w:rPr>
          <w:rFonts w:asciiTheme="minorHAnsi" w:hAnsiTheme="minorHAnsi" w:cstheme="minorHAnsi"/>
          <w:b/>
          <w:bCs/>
          <w:sz w:val="20"/>
          <w:szCs w:val="20"/>
          <w:lang w:eastAsia="da-DK"/>
        </w:rPr>
        <w:t>B</w:t>
      </w:r>
      <w:r w:rsidRPr="00A66660">
        <w:rPr>
          <w:rFonts w:asciiTheme="minorHAnsi" w:hAnsiTheme="minorHAnsi" w:cstheme="minorHAnsi"/>
          <w:b/>
          <w:bCs/>
          <w:sz w:val="20"/>
          <w:szCs w:val="20"/>
          <w:lang w:eastAsia="da-DK"/>
        </w:rPr>
        <w:t>usiness</w:t>
      </w:r>
    </w:p>
    <w:p w14:paraId="59F059D1" w14:textId="57F3BE97" w:rsidR="008305B2" w:rsidRPr="00A66660" w:rsidRDefault="008305B2" w:rsidP="006F179E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66660">
        <w:rPr>
          <w:rFonts w:asciiTheme="minorHAnsi" w:hAnsiTheme="minorHAnsi" w:cstheme="minorHAnsi"/>
          <w:b/>
          <w:bCs/>
          <w:sz w:val="20"/>
          <w:szCs w:val="20"/>
          <w:lang w:eastAsia="da-DK"/>
        </w:rPr>
        <w:t>Review of Report</w:t>
      </w:r>
    </w:p>
    <w:p w14:paraId="42A485FD" w14:textId="5CEE8481" w:rsidR="00AF61D5" w:rsidRPr="00A66660" w:rsidRDefault="008305B2" w:rsidP="005E0E7A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66660">
        <w:rPr>
          <w:rFonts w:asciiTheme="minorHAnsi" w:hAnsiTheme="minorHAnsi" w:cstheme="minorHAnsi"/>
          <w:b/>
          <w:bCs/>
          <w:sz w:val="20"/>
          <w:szCs w:val="20"/>
          <w:lang w:eastAsia="da-DK"/>
        </w:rPr>
        <w:t>Meeting Closure</w:t>
      </w:r>
    </w:p>
    <w:sectPr w:rsidR="00AF61D5" w:rsidRPr="00A66660" w:rsidSect="00A66660">
      <w:headerReference w:type="default" r:id="rId8"/>
      <w:footerReference w:type="default" r:id="rId9"/>
      <w:pgSz w:w="11907" w:h="16840" w:code="9"/>
      <w:pgMar w:top="1440" w:right="1797" w:bottom="113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1E8A6" w14:textId="77777777" w:rsidR="007618D5" w:rsidRDefault="007618D5" w:rsidP="00E14D7C">
      <w:r>
        <w:separator/>
      </w:r>
    </w:p>
  </w:endnote>
  <w:endnote w:type="continuationSeparator" w:id="0">
    <w:p w14:paraId="3CB6FD15" w14:textId="77777777" w:rsidR="007618D5" w:rsidRDefault="007618D5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0810247E" w14:textId="77777777" w:rsidTr="436E4BB8">
      <w:tc>
        <w:tcPr>
          <w:tcW w:w="2771" w:type="dxa"/>
        </w:tcPr>
        <w:p w14:paraId="68DAE71F" w14:textId="77777777" w:rsidR="436E4BB8" w:rsidRDefault="00A66660" w:rsidP="436E4BB8">
          <w:pPr>
            <w:pStyle w:val="Header"/>
            <w:ind w:left="-115"/>
          </w:pPr>
        </w:p>
      </w:tc>
      <w:tc>
        <w:tcPr>
          <w:tcW w:w="2771" w:type="dxa"/>
        </w:tcPr>
        <w:p w14:paraId="30E18095" w14:textId="77777777" w:rsidR="436E4BB8" w:rsidRDefault="00A66660" w:rsidP="436E4BB8">
          <w:pPr>
            <w:pStyle w:val="Header"/>
          </w:pPr>
        </w:p>
      </w:tc>
      <w:tc>
        <w:tcPr>
          <w:tcW w:w="2771" w:type="dxa"/>
        </w:tcPr>
        <w:p w14:paraId="560E9252" w14:textId="77777777" w:rsidR="436E4BB8" w:rsidRDefault="00A66660" w:rsidP="436E4BB8">
          <w:pPr>
            <w:pStyle w:val="Header"/>
            <w:ind w:right="-115"/>
            <w:jc w:val="right"/>
          </w:pPr>
        </w:p>
      </w:tc>
    </w:tr>
  </w:tbl>
  <w:p w14:paraId="6E549AEF" w14:textId="77777777" w:rsidR="436E4BB8" w:rsidRDefault="00A66660" w:rsidP="436E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50C0F" w14:textId="77777777" w:rsidR="007618D5" w:rsidRDefault="007618D5" w:rsidP="00E14D7C">
      <w:r>
        <w:separator/>
      </w:r>
    </w:p>
  </w:footnote>
  <w:footnote w:type="continuationSeparator" w:id="0">
    <w:p w14:paraId="73AB9C4E" w14:textId="77777777" w:rsidR="007618D5" w:rsidRDefault="007618D5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28EC" w14:textId="4F923E15" w:rsidR="0012522E" w:rsidRPr="00B444DD" w:rsidRDefault="000B3DC7" w:rsidP="00215A7F">
    <w:pPr>
      <w:pStyle w:val="Header"/>
      <w:ind w:left="2160"/>
      <w:jc w:val="right"/>
      <w:rPr>
        <w:b/>
        <w:sz w:val="20"/>
        <w:szCs w:val="20"/>
        <w:lang w:val="en-US"/>
      </w:rPr>
    </w:pPr>
    <w:r w:rsidRPr="00B444DD">
      <w:rPr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2BE192FE" wp14:editId="07D0F65D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4DD">
      <w:rPr>
        <w:sz w:val="20"/>
        <w:szCs w:val="20"/>
        <w:lang w:val="en-US"/>
      </w:rPr>
      <w:t>NAMMCO SC/</w:t>
    </w:r>
    <w:r w:rsidR="00046583">
      <w:rPr>
        <w:sz w:val="20"/>
        <w:szCs w:val="20"/>
        <w:lang w:val="en-US"/>
      </w:rPr>
      <w:t>27</w:t>
    </w:r>
    <w:r w:rsidRPr="00B444DD">
      <w:rPr>
        <w:sz w:val="20"/>
        <w:szCs w:val="20"/>
        <w:lang w:val="en-US"/>
      </w:rPr>
      <w:t>/0</w:t>
    </w:r>
    <w:r w:rsidR="006F179E">
      <w:rPr>
        <w:sz w:val="20"/>
        <w:szCs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BD1"/>
    <w:multiLevelType w:val="multilevel"/>
    <w:tmpl w:val="0AD4C128"/>
    <w:styleLink w:val="Multilevel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84028C4"/>
    <w:multiLevelType w:val="multilevel"/>
    <w:tmpl w:val="034258DC"/>
    <w:numStyleLink w:val="MultilevelAppendixheadings"/>
  </w:abstractNum>
  <w:abstractNum w:abstractNumId="3" w15:restartNumberingAfterBreak="0">
    <w:nsid w:val="508824FF"/>
    <w:multiLevelType w:val="multilevel"/>
    <w:tmpl w:val="0AD4C128"/>
    <w:numStyleLink w:val="Multilevelheadings"/>
  </w:abstractNum>
  <w:abstractNum w:abstractNumId="4" w15:restartNumberingAfterBreak="0">
    <w:nsid w:val="68927D88"/>
    <w:multiLevelType w:val="hybridMultilevel"/>
    <w:tmpl w:val="AC386050"/>
    <w:lvl w:ilvl="0" w:tplc="3A60F378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CCD4A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7D201B2F"/>
    <w:multiLevelType w:val="multilevel"/>
    <w:tmpl w:val="034258DC"/>
    <w:styleLink w:val="MultilevelAppendixheadings"/>
    <w:lvl w:ilvl="0">
      <w:start w:val="1"/>
      <w:numFmt w:val="none"/>
      <w:pStyle w:val="AppendixTitl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Appendix2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Appendix3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pStyle w:val="Appendix4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D5"/>
    <w:rsid w:val="00022CC7"/>
    <w:rsid w:val="00046583"/>
    <w:rsid w:val="00093EB9"/>
    <w:rsid w:val="00096B7B"/>
    <w:rsid w:val="000B3DC7"/>
    <w:rsid w:val="000B716D"/>
    <w:rsid w:val="000E441E"/>
    <w:rsid w:val="0013114F"/>
    <w:rsid w:val="00135BEE"/>
    <w:rsid w:val="00162761"/>
    <w:rsid w:val="001B7330"/>
    <w:rsid w:val="001C116E"/>
    <w:rsid w:val="001C7C49"/>
    <w:rsid w:val="001F6285"/>
    <w:rsid w:val="003663BA"/>
    <w:rsid w:val="003A4542"/>
    <w:rsid w:val="0045103E"/>
    <w:rsid w:val="004A35A2"/>
    <w:rsid w:val="005A74E0"/>
    <w:rsid w:val="005E0E7A"/>
    <w:rsid w:val="00606FBE"/>
    <w:rsid w:val="006A75C8"/>
    <w:rsid w:val="006F179E"/>
    <w:rsid w:val="006F38A2"/>
    <w:rsid w:val="006F5014"/>
    <w:rsid w:val="00712609"/>
    <w:rsid w:val="00731822"/>
    <w:rsid w:val="007618D5"/>
    <w:rsid w:val="007A210C"/>
    <w:rsid w:val="00820821"/>
    <w:rsid w:val="008305B2"/>
    <w:rsid w:val="008C108C"/>
    <w:rsid w:val="0091286B"/>
    <w:rsid w:val="009B4D75"/>
    <w:rsid w:val="00A2345F"/>
    <w:rsid w:val="00A66660"/>
    <w:rsid w:val="00AF61D5"/>
    <w:rsid w:val="00AF67E4"/>
    <w:rsid w:val="00B072D6"/>
    <w:rsid w:val="00C40EC4"/>
    <w:rsid w:val="00CC4099"/>
    <w:rsid w:val="00D852B2"/>
    <w:rsid w:val="00DB5B85"/>
    <w:rsid w:val="00DF29DD"/>
    <w:rsid w:val="00E14D7C"/>
    <w:rsid w:val="00E31641"/>
    <w:rsid w:val="00E63319"/>
    <w:rsid w:val="00E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1095D"/>
  <w14:defaultImageDpi w14:val="32767"/>
  <w15:chartTrackingRefBased/>
  <w15:docId w15:val="{584E9D54-A2C2-4B51-A8BE-1631657E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B85"/>
    <w:pPr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D7C"/>
    <w:pPr>
      <w:keepNext/>
      <w:numPr>
        <w:numId w:val="4"/>
      </w:numPr>
      <w:spacing w:before="240" w:after="240"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qFormat/>
    <w:rsid w:val="00E14D7C"/>
    <w:pPr>
      <w:keepLines/>
      <w:numPr>
        <w:ilvl w:val="1"/>
      </w:numPr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qFormat/>
    <w:rsid w:val="00E14D7C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E14D7C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3"/>
    <w:next w:val="Normal"/>
    <w:link w:val="Heading5Char"/>
    <w:qFormat/>
    <w:rsid w:val="00E14D7C"/>
    <w:pPr>
      <w:numPr>
        <w:ilvl w:val="0"/>
        <w:numId w:val="0"/>
      </w:numPr>
      <w:outlineLvl w:val="4"/>
    </w:pPr>
    <w:rPr>
      <w:lang w:eastAsia="da-DK"/>
    </w:rPr>
  </w:style>
  <w:style w:type="paragraph" w:styleId="Heading6">
    <w:name w:val="heading 6"/>
    <w:basedOn w:val="Heading5"/>
    <w:next w:val="Normal"/>
    <w:link w:val="Heading6Char"/>
    <w:qFormat/>
    <w:rsid w:val="00E14D7C"/>
    <w:pPr>
      <w:outlineLvl w:val="5"/>
    </w:pPr>
    <w:rPr>
      <w:rFonts w:asciiTheme="minorHAnsi" w:hAnsiTheme="minorHAnsi"/>
      <w:u w:val="single"/>
    </w:rPr>
  </w:style>
  <w:style w:type="paragraph" w:styleId="Heading7">
    <w:name w:val="heading 7"/>
    <w:basedOn w:val="Heading5"/>
    <w:next w:val="Normal"/>
    <w:link w:val="Heading7Char"/>
    <w:qFormat/>
    <w:rsid w:val="00E14D7C"/>
    <w:pPr>
      <w:outlineLvl w:val="6"/>
    </w:pPr>
    <w:rPr>
      <w:b w:val="0"/>
      <w:iCs/>
      <w:u w:val="single"/>
    </w:rPr>
  </w:style>
  <w:style w:type="paragraph" w:styleId="Heading8">
    <w:name w:val="heading 8"/>
    <w:basedOn w:val="Heading5"/>
    <w:next w:val="Normal"/>
    <w:link w:val="Heading8Char"/>
    <w:qFormat/>
    <w:rsid w:val="00E14D7C"/>
    <w:pPr>
      <w:outlineLvl w:val="7"/>
    </w:pPr>
    <w:rPr>
      <w:b w:val="0"/>
      <w:i/>
      <w:szCs w:val="21"/>
    </w:rPr>
  </w:style>
  <w:style w:type="paragraph" w:styleId="Heading9">
    <w:name w:val="heading 9"/>
    <w:basedOn w:val="Heading5"/>
    <w:next w:val="Normal"/>
    <w:link w:val="Heading9Char"/>
    <w:qFormat/>
    <w:rsid w:val="00E14D7C"/>
    <w:pPr>
      <w:outlineLvl w:val="8"/>
    </w:pPr>
    <w:rPr>
      <w:b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7330"/>
    <w:pPr>
      <w:numPr>
        <w:numId w:val="1"/>
      </w:numPr>
      <w:ind w:left="851" w:hanging="284"/>
      <w:contextualSpacing/>
    </w:pPr>
  </w:style>
  <w:style w:type="character" w:customStyle="1" w:styleId="Heading1Char">
    <w:name w:val="Heading 1 Char"/>
    <w:basedOn w:val="DefaultParagraphFont"/>
    <w:link w:val="Heading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7Char">
    <w:name w:val="Heading 7 Char"/>
    <w:basedOn w:val="DefaultParagraphFont"/>
    <w:link w:val="Heading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8Char">
    <w:name w:val="Heading 8 Char"/>
    <w:basedOn w:val="DefaultParagraphFont"/>
    <w:link w:val="Heading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Heading9Char">
    <w:name w:val="Heading 9 Char"/>
    <w:basedOn w:val="DefaultParagraphFont"/>
    <w:link w:val="Heading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TOCHeading">
    <w:name w:val="TOC Heading"/>
    <w:basedOn w:val="RefsAppendix"/>
    <w:next w:val="Normal"/>
    <w:uiPriority w:val="39"/>
    <w:unhideWhenUsed/>
    <w:qFormat/>
    <w:rsid w:val="00E14D7C"/>
  </w:style>
  <w:style w:type="paragraph" w:styleId="Header">
    <w:name w:val="header"/>
    <w:basedOn w:val="Normal"/>
    <w:link w:val="HeaderChar"/>
    <w:rsid w:val="00E14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4D7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14D7C"/>
    <w:rPr>
      <w:color w:val="0000EE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B7330"/>
    <w:rPr>
      <w:rFonts w:ascii="Calibri" w:hAnsi="Calibri" w:cs="Times New Roman"/>
      <w:szCs w:val="20"/>
    </w:rPr>
  </w:style>
  <w:style w:type="paragraph" w:customStyle="1" w:styleId="References">
    <w:name w:val="References"/>
    <w:basedOn w:val="Heading1"/>
    <w:link w:val="ReferencesChar"/>
    <w:uiPriority w:val="1"/>
    <w:qFormat/>
    <w:rsid w:val="00E14D7C"/>
    <w:pPr>
      <w:numPr>
        <w:numId w:val="0"/>
      </w:numPr>
    </w:pPr>
  </w:style>
  <w:style w:type="paragraph" w:styleId="Title">
    <w:name w:val="Title"/>
    <w:basedOn w:val="Normal"/>
    <w:next w:val="Normal"/>
    <w:link w:val="TitleChar"/>
    <w:uiPriority w:val="10"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eferencesChar">
    <w:name w:val="References Char"/>
    <w:basedOn w:val="Heading1Char"/>
    <w:link w:val="References"/>
    <w:uiPriority w:val="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link w:val="DateLocationChar"/>
    <w:uiPriority w:val="2"/>
    <w:qFormat/>
    <w:rsid w:val="00E14D7C"/>
    <w:pPr>
      <w:spacing w:before="120" w:after="120" w:line="240" w:lineRule="auto"/>
      <w:contextualSpacing/>
      <w:jc w:val="center"/>
    </w:pPr>
    <w:rPr>
      <w:rFonts w:cstheme="minorHAnsi"/>
      <w:i/>
      <w:color w:val="000000" w:themeColor="text1"/>
      <w:spacing w:val="-10"/>
      <w:sz w:val="24"/>
      <w:szCs w:val="28"/>
      <w:lang w:eastAsia="da-DK"/>
    </w:rPr>
  </w:style>
  <w:style w:type="character" w:customStyle="1" w:styleId="DateLocationChar">
    <w:name w:val="Date Location Char"/>
    <w:basedOn w:val="DefaultParagraphFont"/>
    <w:link w:val="DateLocation"/>
    <w:uiPriority w:val="2"/>
    <w:rsid w:val="00E14D7C"/>
    <w:rPr>
      <w:rFonts w:eastAsia="Times New Roman" w:cstheme="minorHAnsi"/>
      <w:i/>
      <w:color w:val="000000" w:themeColor="text1"/>
      <w:spacing w:val="-10"/>
      <w:sz w:val="24"/>
      <w:szCs w:val="28"/>
      <w:lang w:eastAsia="da-DK"/>
    </w:rPr>
  </w:style>
  <w:style w:type="paragraph" w:customStyle="1" w:styleId="Reporttitle">
    <w:name w:val="Report title"/>
    <w:basedOn w:val="Title"/>
    <w:link w:val="ReporttitleChar"/>
    <w:uiPriority w:val="1"/>
    <w:qFormat/>
    <w:rsid w:val="00E14D7C"/>
  </w:style>
  <w:style w:type="paragraph" w:styleId="TOC1">
    <w:name w:val="toc 1"/>
    <w:basedOn w:val="Normal"/>
    <w:next w:val="Normal"/>
    <w:autoRedefine/>
    <w:uiPriority w:val="39"/>
    <w:unhideWhenUs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asciiTheme="minorHAnsi" w:hAnsiTheme="minorHAnsi"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leChar"/>
    <w:link w:val="Reporttitle"/>
    <w:uiPriority w:val="1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qFormat/>
    <w:rsid w:val="00E14D7C"/>
    <w:pPr>
      <w:numPr>
        <w:ilvl w:val="1"/>
      </w:numPr>
      <w:outlineLvl w:val="9"/>
    </w:pPr>
  </w:style>
  <w:style w:type="paragraph" w:customStyle="1" w:styleId="Appendix2">
    <w:name w:val="Appendix 2"/>
    <w:basedOn w:val="Appendix1"/>
    <w:link w:val="Appendix2Char"/>
    <w:uiPriority w:val="2"/>
    <w:qFormat/>
    <w:rsid w:val="00E14D7C"/>
    <w:pPr>
      <w:numPr>
        <w:ilvl w:val="2"/>
      </w:numPr>
    </w:pPr>
    <w:rPr>
      <w:color w:val="000000" w:themeColor="text1"/>
      <w:sz w:val="24"/>
    </w:rPr>
  </w:style>
  <w:style w:type="character" w:customStyle="1" w:styleId="Appendix1Char">
    <w:name w:val="Appendix 1 Char"/>
    <w:basedOn w:val="Heading1Char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qFormat/>
    <w:rsid w:val="00E14D7C"/>
    <w:pPr>
      <w:numPr>
        <w:ilvl w:val="3"/>
      </w:numPr>
    </w:pPr>
    <w:rPr>
      <w:rFonts w:cstheme="majorHAnsi"/>
      <w:caps w:val="0"/>
      <w:lang w:val="en-US"/>
    </w:rPr>
  </w:style>
  <w:style w:type="character" w:customStyle="1" w:styleId="Appendix2Char">
    <w:name w:val="Appendix 2 Char"/>
    <w:basedOn w:val="Heading2Char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DefaultParagraphFon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References"/>
    <w:link w:val="AppendixTitleChar"/>
    <w:uiPriority w:val="2"/>
    <w:qFormat/>
    <w:rsid w:val="00E14D7C"/>
    <w:pPr>
      <w:numPr>
        <w:numId w:val="7"/>
      </w:numPr>
    </w:pPr>
  </w:style>
  <w:style w:type="paragraph" w:customStyle="1" w:styleId="Appendix4">
    <w:name w:val="Appendix 4"/>
    <w:basedOn w:val="Appendix3"/>
    <w:link w:val="Appendix4Char"/>
    <w:uiPriority w:val="2"/>
    <w:qFormat/>
    <w:rsid w:val="00E14D7C"/>
    <w:pPr>
      <w:numPr>
        <w:ilvl w:val="4"/>
      </w:numPr>
    </w:pPr>
    <w:rPr>
      <w:b w:val="0"/>
    </w:rPr>
  </w:style>
  <w:style w:type="character" w:customStyle="1" w:styleId="AppendixTitleChar">
    <w:name w:val="Appendix Title Char"/>
    <w:basedOn w:val="References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qFormat/>
    <w:rsid w:val="00E14D7C"/>
    <w:pPr>
      <w:spacing w:before="240" w:after="240"/>
    </w:pPr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References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phy"/>
    <w:link w:val="ReftextChar"/>
    <w:uiPriority w:val="1"/>
    <w:qFormat/>
    <w:rsid w:val="00E14D7C"/>
    <w:pPr>
      <w:spacing w:before="120"/>
      <w:ind w:left="709" w:hanging="709"/>
    </w:pPr>
    <w:rPr>
      <w:rFonts w:asciiTheme="minorHAnsi" w:hAnsiTheme="minorHAnsi"/>
      <w:lang w:val="en-US"/>
    </w:rPr>
  </w:style>
  <w:style w:type="character" w:customStyle="1" w:styleId="ReftextChar">
    <w:name w:val="Ref_text Char"/>
    <w:basedOn w:val="DefaultParagraphFon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Caption">
    <w:name w:val="caption"/>
    <w:aliases w:val="Figure text"/>
    <w:basedOn w:val="Normal"/>
    <w:next w:val="Normal"/>
    <w:link w:val="CaptionChar"/>
    <w:uiPriority w:val="35"/>
    <w:unhideWhenUsed/>
    <w:qFormat/>
    <w:rsid w:val="00E14D7C"/>
    <w:pPr>
      <w:spacing w:before="60" w:after="240"/>
    </w:pPr>
    <w:rPr>
      <w:rFonts w:asciiTheme="minorHAnsi" w:hAnsiTheme="minorHAnsi"/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qFormat/>
    <w:rsid w:val="00E14D7C"/>
    <w:pPr>
      <w:keepNext/>
      <w:spacing w:before="240" w:after="60"/>
    </w:pPr>
    <w:rPr>
      <w:rFonts w:asciiTheme="minorHAnsi" w:hAnsiTheme="minorHAnsi"/>
      <w:noProof/>
      <w:lang w:val="en-US"/>
    </w:rPr>
  </w:style>
  <w:style w:type="character" w:customStyle="1" w:styleId="FigureChar">
    <w:name w:val="Figure Char"/>
    <w:basedOn w:val="DefaultParagraphFon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CaptionChar">
    <w:name w:val="Caption Char"/>
    <w:aliases w:val="Figure text Char"/>
    <w:basedOn w:val="DefaultParagraphFont"/>
    <w:link w:val="Caption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Caption"/>
    <w:link w:val="TabletextChar"/>
    <w:uiPriority w:val="2"/>
    <w:qFormat/>
    <w:rsid w:val="00E14D7C"/>
    <w:pPr>
      <w:keepNext/>
      <w:spacing w:before="240" w:after="60"/>
    </w:pPr>
  </w:style>
  <w:style w:type="character" w:customStyle="1" w:styleId="TabletextChar">
    <w:name w:val="Table text Char"/>
    <w:basedOn w:val="CaptionChar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qFormat/>
    <w:rsid w:val="00E14D7C"/>
    <w:pPr>
      <w:framePr w:hSpace="1134" w:vSpace="40" w:wrap="around" w:vAnchor="text" w:hAnchor="text" w:y="1"/>
      <w:suppressOverlap/>
      <w:jc w:val="center"/>
    </w:pPr>
    <w:rPr>
      <w:rFonts w:asciiTheme="minorHAnsi" w:hAnsiTheme="minorHAnsi"/>
      <w:bCs/>
      <w:sz w:val="20"/>
      <w:lang w:eastAsia="en-CA"/>
    </w:rPr>
  </w:style>
  <w:style w:type="table" w:styleId="GridTable4-Accent1">
    <w:name w:val="Grid Table 4 Accent 1"/>
    <w:basedOn w:val="TableNormal"/>
    <w:uiPriority w:val="49"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DefaultParagraphFon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rsid w:val="00E14D7C"/>
    <w:pPr>
      <w:numPr>
        <w:numId w:val="5"/>
      </w:numPr>
    </w:pPr>
  </w:style>
  <w:style w:type="paragraph" w:customStyle="1" w:styleId="Heading10">
    <w:name w:val="Heading 10"/>
    <w:basedOn w:val="Heading5"/>
    <w:next w:val="Normal"/>
    <w:link w:val="Heading10Char"/>
    <w:uiPriority w:val="1"/>
    <w:qFormat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Heading5"/>
    <w:link w:val="Heading11Char"/>
    <w:uiPriority w:val="1"/>
    <w:qFormat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Heading9Char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Heading5Char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E14D7C"/>
  </w:style>
  <w:style w:type="paragraph" w:styleId="BalloonText">
    <w:name w:val="Balloon Text"/>
    <w:basedOn w:val="Normal"/>
    <w:link w:val="BalloonTextChar"/>
    <w:uiPriority w:val="99"/>
    <w:semiHidden/>
    <w:unhideWhenUsed/>
    <w:rsid w:val="00E1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5BEE"/>
    <w:pPr>
      <w:spacing w:after="0" w:line="240" w:lineRule="auto"/>
    </w:pPr>
    <w:rPr>
      <w:rFonts w:eastAsiaTheme="minorHAnsi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AMMCO\07-SC\08%20Administration\WG.SC%20Templates\Template_WG-Agenda_2019.dotx" TargetMode="External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9A61-89FC-4D02-88A7-F8E4A92C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Template_WG-Agenda_2019</Template>
  <TotalTime>38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Wickson</dc:creator>
  <cp:keywords/>
  <dc:description/>
  <cp:lastModifiedBy>Fern Wickson</cp:lastModifiedBy>
  <cp:revision>8</cp:revision>
  <dcterms:created xsi:type="dcterms:W3CDTF">2020-11-18T13:21:00Z</dcterms:created>
  <dcterms:modified xsi:type="dcterms:W3CDTF">2020-11-19T15:13:00Z</dcterms:modified>
</cp:coreProperties>
</file>