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C6A65" w14:textId="77777777" w:rsidR="004A35A2" w:rsidRPr="0051129C" w:rsidRDefault="004A35A2" w:rsidP="0051129C">
      <w:pPr>
        <w:pStyle w:val="Heading"/>
      </w:pPr>
      <w:r w:rsidRPr="0051129C">
        <w:t>NAMMCO SCIENTIFIC COMMITTEE</w:t>
      </w:r>
    </w:p>
    <w:p w14:paraId="0D2A9098" w14:textId="5CFA2B69" w:rsidR="004A35A2" w:rsidRPr="0051129C" w:rsidRDefault="00AE01D5" w:rsidP="0051129C">
      <w:pPr>
        <w:pStyle w:val="Reporttitle"/>
      </w:pPr>
      <w:r>
        <w:t>Coastal Seals</w:t>
      </w:r>
      <w:r w:rsidR="000B3DC7">
        <w:t xml:space="preserve"> </w:t>
      </w:r>
      <w:r w:rsidR="004A35A2" w:rsidRPr="0051129C">
        <w:t xml:space="preserve">Working Group </w:t>
      </w:r>
    </w:p>
    <w:p w14:paraId="34F9D0FD" w14:textId="127FEEA4" w:rsidR="004A35A2" w:rsidRPr="00A24197" w:rsidRDefault="00C43A67" w:rsidP="00A24197">
      <w:pPr>
        <w:pStyle w:val="DateLocation"/>
      </w:pPr>
      <w:r>
        <w:t xml:space="preserve">2-4 November 2020, </w:t>
      </w:r>
      <w:r w:rsidR="00AE01D5">
        <w:t>Greenland Representation</w:t>
      </w:r>
      <w:r w:rsidR="004A35A2" w:rsidRPr="00DF29DD">
        <w:t xml:space="preserve">, </w:t>
      </w:r>
      <w:r w:rsidR="00AE01D5">
        <w:t>Copenhagen, Denmark</w:t>
      </w:r>
    </w:p>
    <w:p w14:paraId="6ED35578" w14:textId="77777777" w:rsidR="00A24197" w:rsidRDefault="00754C38" w:rsidP="001D1A43">
      <w:pPr>
        <w:pStyle w:val="Headingagenda"/>
        <w:sectPr w:rsidR="00A24197" w:rsidSect="00187D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40" w:right="1797" w:bottom="1440" w:left="1797" w:header="709" w:footer="709" w:gutter="0"/>
          <w:cols w:space="708"/>
          <w:docGrid w:linePitch="360"/>
        </w:sectPr>
      </w:pPr>
      <w:r>
        <w:t xml:space="preserve">Draft </w:t>
      </w:r>
      <w:r w:rsidR="00A24197">
        <w:t>List of participants</w:t>
      </w:r>
    </w:p>
    <w:p w14:paraId="678F59AF" w14:textId="206F01CA" w:rsidR="00694317" w:rsidRDefault="00694317" w:rsidP="00C91C18">
      <w:pPr>
        <w:pStyle w:val="ListParagraph"/>
        <w:rPr>
          <w:rStyle w:val="Listheading"/>
          <w:rFonts w:eastAsia="Calibri"/>
        </w:rPr>
      </w:pPr>
      <w:r>
        <w:rPr>
          <w:rStyle w:val="Listheading"/>
          <w:rFonts w:eastAsia="Calibri"/>
        </w:rPr>
        <w:t xml:space="preserve">Markus </w:t>
      </w:r>
      <w:proofErr w:type="spellStart"/>
      <w:r>
        <w:rPr>
          <w:rStyle w:val="Listheading"/>
          <w:rFonts w:eastAsia="Calibri"/>
        </w:rPr>
        <w:t>Ah</w:t>
      </w:r>
      <w:r w:rsidR="008C060A">
        <w:rPr>
          <w:rStyle w:val="Listheading"/>
          <w:rFonts w:eastAsia="Calibri"/>
        </w:rPr>
        <w:t>ol</w:t>
      </w:r>
      <w:r>
        <w:rPr>
          <w:rStyle w:val="Listheading"/>
          <w:rFonts w:eastAsia="Calibri"/>
        </w:rPr>
        <w:t>a</w:t>
      </w:r>
      <w:proofErr w:type="spellEnd"/>
      <w:r>
        <w:rPr>
          <w:rStyle w:val="Listheading"/>
          <w:rFonts w:eastAsia="Calibri"/>
        </w:rPr>
        <w:t xml:space="preserve"> (Invited expert)</w:t>
      </w:r>
    </w:p>
    <w:p w14:paraId="6C832FF0" w14:textId="1AD4E37D" w:rsidR="00694317" w:rsidRDefault="00694317" w:rsidP="00694317">
      <w:pPr>
        <w:pStyle w:val="ListParagraph"/>
        <w:rPr>
          <w:rStyle w:val="Listheading"/>
          <w:b w:val="0"/>
        </w:rPr>
      </w:pPr>
      <w:r w:rsidRPr="00694317">
        <w:rPr>
          <w:rStyle w:val="Listheading"/>
          <w:b w:val="0"/>
        </w:rPr>
        <w:t>Swedish Museum of Natural History</w:t>
      </w:r>
    </w:p>
    <w:p w14:paraId="74280461" w14:textId="5EA2A7DA" w:rsidR="00694317" w:rsidRPr="00C43A67" w:rsidRDefault="00694317" w:rsidP="00694317">
      <w:pPr>
        <w:pStyle w:val="ListParagraph"/>
        <w:rPr>
          <w:rStyle w:val="Listheading"/>
          <w:b w:val="0"/>
          <w:lang w:val="nb-NO"/>
        </w:rPr>
      </w:pPr>
      <w:r w:rsidRPr="00C43A67">
        <w:rPr>
          <w:rStyle w:val="Listheading"/>
          <w:b w:val="0"/>
          <w:lang w:val="nb-NO"/>
        </w:rPr>
        <w:t>P.O. Box 50007</w:t>
      </w:r>
    </w:p>
    <w:p w14:paraId="210E2EFD" w14:textId="69CFA4E8" w:rsidR="00694317" w:rsidRPr="00C43A67" w:rsidRDefault="00694317" w:rsidP="00694317">
      <w:pPr>
        <w:pStyle w:val="ListParagraph"/>
        <w:rPr>
          <w:rStyle w:val="Listheading"/>
          <w:b w:val="0"/>
          <w:lang w:val="nb-NO"/>
        </w:rPr>
      </w:pPr>
      <w:r w:rsidRPr="00C43A67">
        <w:rPr>
          <w:rStyle w:val="Listheading"/>
          <w:b w:val="0"/>
          <w:lang w:val="nb-NO"/>
        </w:rPr>
        <w:t>SE-104 05 Stockholm</w:t>
      </w:r>
    </w:p>
    <w:p w14:paraId="5DF64287" w14:textId="456A07A5" w:rsidR="00694317" w:rsidRPr="00C43A67" w:rsidRDefault="00694317" w:rsidP="00694317">
      <w:pPr>
        <w:pStyle w:val="ListParagraph"/>
        <w:rPr>
          <w:rStyle w:val="Listheading"/>
          <w:b w:val="0"/>
          <w:lang w:val="nb-NO"/>
        </w:rPr>
      </w:pPr>
      <w:proofErr w:type="spellStart"/>
      <w:r w:rsidRPr="00C43A67">
        <w:rPr>
          <w:rStyle w:val="Listheading"/>
          <w:b w:val="0"/>
          <w:lang w:val="nb-NO"/>
        </w:rPr>
        <w:t>Sweden</w:t>
      </w:r>
      <w:proofErr w:type="spellEnd"/>
    </w:p>
    <w:p w14:paraId="55C91DF9" w14:textId="228FDF7A" w:rsidR="00694317" w:rsidRPr="00C43A67" w:rsidRDefault="00694317" w:rsidP="00694317">
      <w:pPr>
        <w:pStyle w:val="E-mails"/>
        <w:rPr>
          <w:rStyle w:val="Listheading"/>
          <w:rFonts w:eastAsia="Calibri"/>
          <w:b w:val="0"/>
          <w:lang w:val="nb-NO"/>
        </w:rPr>
      </w:pPr>
      <w:r w:rsidRPr="00C43A67">
        <w:rPr>
          <w:rStyle w:val="Listheading"/>
          <w:b w:val="0"/>
          <w:lang w:val="nb-NO"/>
        </w:rPr>
        <w:t>Markus.Ahola@nrm.se</w:t>
      </w:r>
    </w:p>
    <w:p w14:paraId="0461EBE4" w14:textId="51E2FCF1" w:rsidR="008C060A" w:rsidRDefault="008C060A" w:rsidP="00C91C18">
      <w:pPr>
        <w:pStyle w:val="ListParagraph"/>
        <w:rPr>
          <w:rStyle w:val="Listheading"/>
          <w:rFonts w:eastAsia="Calibri"/>
        </w:rPr>
      </w:pPr>
      <w:r>
        <w:rPr>
          <w:rStyle w:val="Listheading"/>
          <w:rFonts w:eastAsia="Calibri"/>
        </w:rPr>
        <w:t xml:space="preserve">Martin </w:t>
      </w:r>
      <w:proofErr w:type="spellStart"/>
      <w:r>
        <w:rPr>
          <w:rStyle w:val="Listheading"/>
          <w:rFonts w:eastAsia="Calibri"/>
        </w:rPr>
        <w:t>Biuw</w:t>
      </w:r>
      <w:proofErr w:type="spellEnd"/>
      <w:r w:rsidR="00D40FF0">
        <w:rPr>
          <w:rStyle w:val="Listheading"/>
          <w:rFonts w:eastAsia="Calibri"/>
        </w:rPr>
        <w:t xml:space="preserve"> (NO)</w:t>
      </w:r>
    </w:p>
    <w:p w14:paraId="0AC994AD" w14:textId="77777777" w:rsidR="008C060A" w:rsidRPr="00F368BD" w:rsidRDefault="008C060A" w:rsidP="008C060A">
      <w:pPr>
        <w:pStyle w:val="ListParagraph"/>
      </w:pPr>
      <w:r w:rsidRPr="00F368BD">
        <w:t xml:space="preserve">Institute of Marine Research </w:t>
      </w:r>
    </w:p>
    <w:p w14:paraId="72596525" w14:textId="77777777" w:rsidR="008C060A" w:rsidRPr="00F368BD" w:rsidRDefault="008C060A" w:rsidP="008C060A">
      <w:pPr>
        <w:pStyle w:val="ListParagraph"/>
      </w:pPr>
      <w:r w:rsidRPr="00F368BD">
        <w:t>PO Box 6404</w:t>
      </w:r>
    </w:p>
    <w:p w14:paraId="6A8A3466" w14:textId="77777777" w:rsidR="008C060A" w:rsidRDefault="008C060A" w:rsidP="008C060A">
      <w:pPr>
        <w:pStyle w:val="ListParagraph"/>
      </w:pPr>
      <w:r w:rsidRPr="00F368BD">
        <w:t>9294 Tromsø</w:t>
      </w:r>
    </w:p>
    <w:p w14:paraId="530925EA" w14:textId="0506A90D" w:rsidR="008C060A" w:rsidRDefault="008C060A" w:rsidP="008C060A">
      <w:pPr>
        <w:pStyle w:val="ListParagraph"/>
      </w:pPr>
      <w:r w:rsidRPr="00F368BD">
        <w:t>Norway</w:t>
      </w:r>
    </w:p>
    <w:p w14:paraId="00CFA6E0" w14:textId="5AA71137" w:rsidR="008C060A" w:rsidRPr="008C060A" w:rsidRDefault="008C060A" w:rsidP="008C060A">
      <w:pPr>
        <w:pStyle w:val="E-mails"/>
        <w:rPr>
          <w:rStyle w:val="Listheading"/>
          <w:b w:val="0"/>
        </w:rPr>
      </w:pPr>
      <w:r>
        <w:t>martin.biuw@hi.no</w:t>
      </w:r>
    </w:p>
    <w:p w14:paraId="7229E6D5" w14:textId="3BA33FB4" w:rsidR="00C91C18" w:rsidRPr="00C91C18" w:rsidRDefault="00C91C18" w:rsidP="00C91C18">
      <w:pPr>
        <w:pStyle w:val="ListParagraph"/>
        <w:rPr>
          <w:rStyle w:val="Listheading"/>
          <w:rFonts w:eastAsia="Calibri"/>
        </w:rPr>
      </w:pPr>
      <w:r w:rsidRPr="00C91C18">
        <w:rPr>
          <w:rStyle w:val="Listheading"/>
          <w:rFonts w:eastAsia="Calibri"/>
        </w:rPr>
        <w:t xml:space="preserve">Arne </w:t>
      </w:r>
      <w:proofErr w:type="spellStart"/>
      <w:r w:rsidRPr="00C91C18">
        <w:rPr>
          <w:rStyle w:val="Listheading"/>
          <w:rFonts w:eastAsia="Calibri"/>
        </w:rPr>
        <w:t>Bjørge</w:t>
      </w:r>
      <w:proofErr w:type="spellEnd"/>
      <w:r w:rsidRPr="00C91C18">
        <w:rPr>
          <w:rStyle w:val="Listheading"/>
          <w:rFonts w:eastAsia="Calibri"/>
        </w:rPr>
        <w:t xml:space="preserve"> (NO)</w:t>
      </w:r>
    </w:p>
    <w:p w14:paraId="4C896473" w14:textId="46146CAA" w:rsidR="00C91C18" w:rsidRDefault="00C91C18" w:rsidP="00C91C18">
      <w:pPr>
        <w:pStyle w:val="ListParagraph"/>
        <w:rPr>
          <w:rFonts w:eastAsia="Calibri"/>
        </w:rPr>
      </w:pPr>
      <w:r w:rsidRPr="00C91C18">
        <w:rPr>
          <w:rFonts w:eastAsia="Calibri"/>
        </w:rPr>
        <w:t>Institute for Marine Research</w:t>
      </w:r>
    </w:p>
    <w:p w14:paraId="54AD033D" w14:textId="77777777" w:rsidR="00694317" w:rsidRPr="00C43A67" w:rsidRDefault="00694317" w:rsidP="00C91C18">
      <w:pPr>
        <w:pStyle w:val="ListParagraph"/>
        <w:rPr>
          <w:rFonts w:eastAsia="Calibri"/>
          <w:lang w:val="nb-NO"/>
        </w:rPr>
      </w:pPr>
      <w:r w:rsidRPr="00C43A67">
        <w:rPr>
          <w:rFonts w:eastAsia="Calibri"/>
          <w:lang w:val="nb-NO"/>
        </w:rPr>
        <w:t xml:space="preserve">P.O. Box 1870 </w:t>
      </w:r>
    </w:p>
    <w:p w14:paraId="4ED33BAC" w14:textId="5ACDAD45" w:rsidR="00694317" w:rsidRPr="00C43A67" w:rsidRDefault="00694317" w:rsidP="00C91C18">
      <w:pPr>
        <w:pStyle w:val="ListParagraph"/>
        <w:rPr>
          <w:rFonts w:eastAsia="Calibri"/>
          <w:lang w:val="nb-NO"/>
        </w:rPr>
      </w:pPr>
      <w:r w:rsidRPr="00C43A67">
        <w:rPr>
          <w:rFonts w:eastAsia="Calibri"/>
          <w:lang w:val="nb-NO"/>
        </w:rPr>
        <w:t>Nordnes 5817</w:t>
      </w:r>
    </w:p>
    <w:p w14:paraId="4DDF7F58" w14:textId="77777777" w:rsidR="00C91C18" w:rsidRPr="00C43A67" w:rsidRDefault="00C91C18" w:rsidP="00C91C18">
      <w:pPr>
        <w:pStyle w:val="ListParagraph"/>
        <w:rPr>
          <w:rFonts w:eastAsia="Calibri"/>
          <w:lang w:val="nb-NO"/>
        </w:rPr>
      </w:pPr>
      <w:r w:rsidRPr="00C43A67">
        <w:rPr>
          <w:rFonts w:eastAsia="Calibri"/>
          <w:lang w:val="nb-NO"/>
        </w:rPr>
        <w:t>Norway</w:t>
      </w:r>
    </w:p>
    <w:p w14:paraId="12253E92" w14:textId="77777777" w:rsidR="00C91C18" w:rsidRPr="00C43A67" w:rsidRDefault="00E112FD" w:rsidP="00C91C18">
      <w:pPr>
        <w:pStyle w:val="E-mails"/>
        <w:rPr>
          <w:rFonts w:eastAsia="Calibri"/>
          <w:lang w:val="nb-NO"/>
        </w:rPr>
      </w:pPr>
      <w:hyperlink r:id="rId13" w:history="1">
        <w:r w:rsidR="00C91C18" w:rsidRPr="00C43A67">
          <w:rPr>
            <w:rFonts w:eastAsia="Calibri"/>
            <w:lang w:val="nb-NO"/>
          </w:rPr>
          <w:t>arne.bjoerge@hi.no</w:t>
        </w:r>
      </w:hyperlink>
    </w:p>
    <w:p w14:paraId="190287C6" w14:textId="77777777" w:rsidR="00C91C18" w:rsidRDefault="00C91C18" w:rsidP="00C91C18">
      <w:pPr>
        <w:pStyle w:val="ListParagraph"/>
        <w:rPr>
          <w:rStyle w:val="Listheading"/>
        </w:rPr>
      </w:pPr>
      <w:r w:rsidRPr="00C91C18">
        <w:rPr>
          <w:rStyle w:val="Listheading"/>
        </w:rPr>
        <w:t>Mike Hammill (Invited expert)</w:t>
      </w:r>
    </w:p>
    <w:p w14:paraId="471E92F6" w14:textId="34D98CFD" w:rsidR="00C91C18" w:rsidRPr="00C91C18" w:rsidRDefault="00C91C18" w:rsidP="00C91C18">
      <w:pPr>
        <w:pStyle w:val="ListParagraph"/>
      </w:pPr>
      <w:proofErr w:type="spellStart"/>
      <w:r w:rsidRPr="00C91C18">
        <w:t>Institut</w:t>
      </w:r>
      <w:proofErr w:type="spellEnd"/>
      <w:r w:rsidRPr="00C91C18">
        <w:t xml:space="preserve"> Maurice-Lamontagne</w:t>
      </w:r>
    </w:p>
    <w:p w14:paraId="7AF8D2BC" w14:textId="77777777" w:rsidR="00C91C18" w:rsidRPr="00C91C18" w:rsidRDefault="00C91C18" w:rsidP="00C91C18">
      <w:pPr>
        <w:pStyle w:val="ListParagraph"/>
      </w:pPr>
      <w:r w:rsidRPr="00C91C18">
        <w:t>Fisheries and Oceans Canada</w:t>
      </w:r>
    </w:p>
    <w:p w14:paraId="36B981AA" w14:textId="77777777" w:rsidR="00C91C18" w:rsidRPr="00C91C18" w:rsidRDefault="00C91C18" w:rsidP="00C91C18">
      <w:pPr>
        <w:pStyle w:val="ListParagraph"/>
      </w:pPr>
      <w:r w:rsidRPr="00C91C18">
        <w:t>Mont-</w:t>
      </w:r>
      <w:proofErr w:type="spellStart"/>
      <w:r w:rsidRPr="00C91C18">
        <w:t>Joli</w:t>
      </w:r>
      <w:proofErr w:type="spellEnd"/>
      <w:r w:rsidRPr="00C91C18">
        <w:t>, Québec</w:t>
      </w:r>
    </w:p>
    <w:p w14:paraId="05B02AE8" w14:textId="77777777" w:rsidR="00C91C18" w:rsidRPr="00C91C18" w:rsidRDefault="00C91C18" w:rsidP="00C91C18">
      <w:pPr>
        <w:pStyle w:val="ListParagraph"/>
      </w:pPr>
      <w:r w:rsidRPr="00C91C18">
        <w:t>G5H 3Z4</w:t>
      </w:r>
    </w:p>
    <w:p w14:paraId="526AB915" w14:textId="77777777" w:rsidR="00C91C18" w:rsidRPr="00C91C18" w:rsidRDefault="00C91C18" w:rsidP="00C91C18">
      <w:pPr>
        <w:pStyle w:val="ListParagraph"/>
      </w:pPr>
      <w:r w:rsidRPr="00C91C18">
        <w:t>Canada</w:t>
      </w:r>
    </w:p>
    <w:p w14:paraId="111B1D11" w14:textId="0560448A" w:rsidR="00C91C18" w:rsidRPr="00C91C18" w:rsidRDefault="00E112FD" w:rsidP="00C91C18">
      <w:pPr>
        <w:pStyle w:val="E-mails"/>
        <w:rPr>
          <w:rStyle w:val="Listheading"/>
          <w:b w:val="0"/>
        </w:rPr>
      </w:pPr>
      <w:hyperlink r:id="rId14" w:history="1">
        <w:r w:rsidR="00C91C18" w:rsidRPr="00C91C18">
          <w:t>Mike.Hammill@dfo-mpo.gc.ca</w:t>
        </w:r>
      </w:hyperlink>
    </w:p>
    <w:p w14:paraId="66DFCCAC" w14:textId="0ADB9CD3" w:rsidR="00C91C18" w:rsidRPr="00F368BD" w:rsidRDefault="00C91C18" w:rsidP="00C91C18">
      <w:pPr>
        <w:pStyle w:val="ListParagraph"/>
        <w:rPr>
          <w:rStyle w:val="Listheading"/>
        </w:rPr>
      </w:pPr>
      <w:proofErr w:type="spellStart"/>
      <w:r w:rsidRPr="00F368BD">
        <w:rPr>
          <w:rStyle w:val="Listheading"/>
        </w:rPr>
        <w:t>Kjell</w:t>
      </w:r>
      <w:proofErr w:type="spellEnd"/>
      <w:r w:rsidRPr="00F368BD">
        <w:rPr>
          <w:rStyle w:val="Listheading"/>
        </w:rPr>
        <w:t xml:space="preserve"> </w:t>
      </w:r>
      <w:proofErr w:type="spellStart"/>
      <w:r w:rsidRPr="00F368BD">
        <w:rPr>
          <w:rStyle w:val="Listheading"/>
        </w:rPr>
        <w:t>Tormod</w:t>
      </w:r>
      <w:proofErr w:type="spellEnd"/>
      <w:r w:rsidRPr="00F368BD">
        <w:rPr>
          <w:rStyle w:val="Listheading"/>
        </w:rPr>
        <w:t xml:space="preserve"> </w:t>
      </w:r>
      <w:proofErr w:type="spellStart"/>
      <w:r w:rsidRPr="00F368BD">
        <w:rPr>
          <w:rStyle w:val="Listheading"/>
        </w:rPr>
        <w:t>Nilssen</w:t>
      </w:r>
      <w:proofErr w:type="spellEnd"/>
      <w:r w:rsidRPr="00F368BD">
        <w:rPr>
          <w:rStyle w:val="Listheading"/>
        </w:rPr>
        <w:t xml:space="preserve"> (</w:t>
      </w:r>
      <w:r w:rsidR="00A531CC">
        <w:rPr>
          <w:rStyle w:val="Listheading"/>
        </w:rPr>
        <w:t xml:space="preserve">Chair, </w:t>
      </w:r>
      <w:r w:rsidRPr="00F368BD">
        <w:rPr>
          <w:rStyle w:val="Listheading"/>
        </w:rPr>
        <w:t>NO)</w:t>
      </w:r>
    </w:p>
    <w:p w14:paraId="32BBDE1E" w14:textId="336372F7" w:rsidR="00C91C18" w:rsidRPr="00F368BD" w:rsidRDefault="00C91C18" w:rsidP="00C91C18">
      <w:pPr>
        <w:pStyle w:val="ListParagraph"/>
      </w:pPr>
      <w:r w:rsidRPr="00F368BD">
        <w:t xml:space="preserve">Institute of Marine Research </w:t>
      </w:r>
    </w:p>
    <w:p w14:paraId="6C44F37F" w14:textId="77777777" w:rsidR="00C91C18" w:rsidRPr="00F368BD" w:rsidRDefault="00C91C18" w:rsidP="00C91C18">
      <w:pPr>
        <w:pStyle w:val="ListParagraph"/>
      </w:pPr>
      <w:r w:rsidRPr="00F368BD">
        <w:t>PO Box 6404</w:t>
      </w:r>
    </w:p>
    <w:p w14:paraId="3B455116" w14:textId="6A70B488" w:rsidR="00C91C18" w:rsidRDefault="00C91C18" w:rsidP="00C91C18">
      <w:pPr>
        <w:pStyle w:val="ListParagraph"/>
      </w:pPr>
      <w:r w:rsidRPr="00F368BD">
        <w:t>9294 Tromsø</w:t>
      </w:r>
    </w:p>
    <w:p w14:paraId="2C3E3DBB" w14:textId="5CD38FED" w:rsidR="00C91C18" w:rsidRPr="00F368BD" w:rsidRDefault="00C91C18" w:rsidP="00C91C18">
      <w:pPr>
        <w:pStyle w:val="ListParagraph"/>
      </w:pPr>
      <w:r w:rsidRPr="00F368BD">
        <w:t>Norway</w:t>
      </w:r>
    </w:p>
    <w:p w14:paraId="6AD30CAB" w14:textId="4535A568" w:rsidR="00C91C18" w:rsidRDefault="00E112FD" w:rsidP="00C91C18">
      <w:pPr>
        <w:pStyle w:val="E-mails"/>
      </w:pPr>
      <w:hyperlink r:id="rId15" w:history="1">
        <w:r w:rsidR="00C91C18" w:rsidRPr="00F368BD">
          <w:t>kjell.tormod.nilssen@hi.no</w:t>
        </w:r>
      </w:hyperlink>
      <w:r w:rsidR="00C91C18" w:rsidRPr="00F368BD">
        <w:t xml:space="preserve"> </w:t>
      </w:r>
    </w:p>
    <w:p w14:paraId="1714C584" w14:textId="7BD3E43D" w:rsidR="00C91C18" w:rsidRPr="00C91C18" w:rsidRDefault="00C91C18" w:rsidP="00C91C18">
      <w:pPr>
        <w:pStyle w:val="ListParagraph"/>
        <w:rPr>
          <w:rStyle w:val="Listheading"/>
          <w:rFonts w:eastAsia="Calibri"/>
        </w:rPr>
      </w:pPr>
      <w:r w:rsidRPr="00C91C18">
        <w:rPr>
          <w:rStyle w:val="Listheading"/>
        </w:rPr>
        <w:t xml:space="preserve">André Moan </w:t>
      </w:r>
      <w:r w:rsidRPr="00C91C18">
        <w:rPr>
          <w:rStyle w:val="Listheading"/>
          <w:rFonts w:eastAsia="Calibri"/>
        </w:rPr>
        <w:t>(NO)</w:t>
      </w:r>
    </w:p>
    <w:p w14:paraId="49B54C20" w14:textId="4EEC7FBA" w:rsidR="00C91C18" w:rsidRDefault="00C91C18" w:rsidP="00C91C18">
      <w:pPr>
        <w:pStyle w:val="ListParagraph"/>
        <w:rPr>
          <w:rFonts w:eastAsia="Calibri"/>
        </w:rPr>
      </w:pPr>
      <w:r w:rsidRPr="00C91C18">
        <w:rPr>
          <w:rFonts w:eastAsia="Calibri"/>
        </w:rPr>
        <w:t>Institute for Ma</w:t>
      </w:r>
      <w:r>
        <w:rPr>
          <w:rFonts w:eastAsia="Calibri"/>
        </w:rPr>
        <w:t>r</w:t>
      </w:r>
      <w:r w:rsidRPr="00C91C18">
        <w:rPr>
          <w:rFonts w:eastAsia="Calibri"/>
        </w:rPr>
        <w:t>ine Research</w:t>
      </w:r>
    </w:p>
    <w:p w14:paraId="5854885B" w14:textId="77777777" w:rsidR="00694317" w:rsidRPr="00C43A67" w:rsidRDefault="00694317" w:rsidP="00694317">
      <w:pPr>
        <w:pStyle w:val="ListParagraph"/>
        <w:rPr>
          <w:rFonts w:eastAsia="Calibri"/>
          <w:lang w:val="nb-NO"/>
        </w:rPr>
      </w:pPr>
      <w:r w:rsidRPr="00C43A67">
        <w:rPr>
          <w:rFonts w:eastAsia="Calibri"/>
          <w:lang w:val="nb-NO"/>
        </w:rPr>
        <w:t xml:space="preserve">P.O. Box 1870 </w:t>
      </w:r>
    </w:p>
    <w:p w14:paraId="3DFFF78E" w14:textId="77777777" w:rsidR="00694317" w:rsidRPr="00C43A67" w:rsidRDefault="00694317" w:rsidP="00694317">
      <w:pPr>
        <w:pStyle w:val="ListParagraph"/>
        <w:rPr>
          <w:rFonts w:eastAsia="Calibri"/>
          <w:lang w:val="nb-NO"/>
        </w:rPr>
      </w:pPr>
      <w:r w:rsidRPr="00C43A67">
        <w:rPr>
          <w:rFonts w:eastAsia="Calibri"/>
          <w:lang w:val="nb-NO"/>
        </w:rPr>
        <w:t>Nordnes 5817</w:t>
      </w:r>
    </w:p>
    <w:p w14:paraId="1FC8DD07" w14:textId="77777777" w:rsidR="00694317" w:rsidRPr="00C43A67" w:rsidRDefault="00694317" w:rsidP="00694317">
      <w:pPr>
        <w:pStyle w:val="ListParagraph"/>
        <w:rPr>
          <w:rFonts w:eastAsia="Calibri"/>
          <w:lang w:val="nb-NO"/>
        </w:rPr>
      </w:pPr>
      <w:r w:rsidRPr="00C43A67">
        <w:rPr>
          <w:rFonts w:eastAsia="Calibri"/>
          <w:lang w:val="nb-NO"/>
        </w:rPr>
        <w:t>Norway</w:t>
      </w:r>
    </w:p>
    <w:p w14:paraId="36175336" w14:textId="2D714689" w:rsidR="00C91C18" w:rsidRPr="00C43A67" w:rsidRDefault="00E112FD" w:rsidP="00C91C18">
      <w:pPr>
        <w:pStyle w:val="E-mails"/>
        <w:rPr>
          <w:lang w:val="nb-NO"/>
        </w:rPr>
      </w:pPr>
      <w:hyperlink r:id="rId16" w:history="1">
        <w:r w:rsidR="00C91C18" w:rsidRPr="00C43A67">
          <w:rPr>
            <w:rFonts w:eastAsia="Calibri"/>
            <w:lang w:val="nb-NO"/>
          </w:rPr>
          <w:t>Andre.Moan@hi.no</w:t>
        </w:r>
      </w:hyperlink>
    </w:p>
    <w:p w14:paraId="48A55A42" w14:textId="77777777" w:rsidR="00694317" w:rsidRPr="00694317" w:rsidRDefault="00694317" w:rsidP="00694317">
      <w:pPr>
        <w:pStyle w:val="ListParagraph"/>
        <w:rPr>
          <w:rStyle w:val="Listheading"/>
        </w:rPr>
      </w:pPr>
      <w:proofErr w:type="spellStart"/>
      <w:r w:rsidRPr="00694317">
        <w:rPr>
          <w:rStyle w:val="Listheading"/>
        </w:rPr>
        <w:t>Bjarni</w:t>
      </w:r>
      <w:proofErr w:type="spellEnd"/>
      <w:r w:rsidRPr="00694317">
        <w:rPr>
          <w:rStyle w:val="Listheading"/>
        </w:rPr>
        <w:t xml:space="preserve"> Mikkelsen (FO)</w:t>
      </w:r>
    </w:p>
    <w:p w14:paraId="18283C19" w14:textId="5F89E865" w:rsidR="00694317" w:rsidRPr="00694317" w:rsidRDefault="00694317" w:rsidP="00694317">
      <w:pPr>
        <w:pStyle w:val="ListParagraph"/>
      </w:pPr>
      <w:r w:rsidRPr="00694317">
        <w:t>Faroes Museum of Natural History)</w:t>
      </w:r>
    </w:p>
    <w:p w14:paraId="51A2BD58" w14:textId="77777777" w:rsidR="00694317" w:rsidRPr="00C43A67" w:rsidRDefault="00694317" w:rsidP="00694317">
      <w:pPr>
        <w:pStyle w:val="ListParagraph"/>
        <w:rPr>
          <w:rStyle w:val="Listheading"/>
          <w:b w:val="0"/>
          <w:lang w:val="nb-NO"/>
        </w:rPr>
      </w:pPr>
      <w:r w:rsidRPr="00C43A67">
        <w:rPr>
          <w:rStyle w:val="Listheading"/>
          <w:b w:val="0"/>
          <w:lang w:val="nb-NO"/>
        </w:rPr>
        <w:t xml:space="preserve">V. U. </w:t>
      </w:r>
      <w:proofErr w:type="spellStart"/>
      <w:r w:rsidRPr="00C43A67">
        <w:rPr>
          <w:rStyle w:val="Listheading"/>
          <w:b w:val="0"/>
          <w:lang w:val="nb-NO"/>
        </w:rPr>
        <w:t>Hammersheimbsgøta</w:t>
      </w:r>
      <w:proofErr w:type="spellEnd"/>
      <w:r w:rsidRPr="00C43A67">
        <w:rPr>
          <w:rStyle w:val="Listheading"/>
          <w:b w:val="0"/>
          <w:lang w:val="nb-NO"/>
        </w:rPr>
        <w:t xml:space="preserve"> 20</w:t>
      </w:r>
    </w:p>
    <w:p w14:paraId="727D11A0" w14:textId="77777777" w:rsidR="00694317" w:rsidRPr="00C43A67" w:rsidRDefault="00694317" w:rsidP="00694317">
      <w:pPr>
        <w:pStyle w:val="ListParagraph"/>
        <w:rPr>
          <w:rStyle w:val="Listheading"/>
          <w:b w:val="0"/>
          <w:lang w:val="nb-NO"/>
        </w:rPr>
      </w:pPr>
      <w:r w:rsidRPr="00C43A67">
        <w:rPr>
          <w:rStyle w:val="Listheading"/>
          <w:b w:val="0"/>
          <w:lang w:val="nb-NO"/>
        </w:rPr>
        <w:t>FO-100 Tórshavn</w:t>
      </w:r>
    </w:p>
    <w:p w14:paraId="6B46B727" w14:textId="682BC6F8" w:rsidR="00694317" w:rsidRPr="00C43A67" w:rsidRDefault="00694317" w:rsidP="00694317">
      <w:pPr>
        <w:pStyle w:val="ListParagraph"/>
        <w:rPr>
          <w:rStyle w:val="Listheading"/>
          <w:b w:val="0"/>
          <w:lang w:val="nb-NO"/>
        </w:rPr>
      </w:pPr>
      <w:proofErr w:type="spellStart"/>
      <w:r w:rsidRPr="00C43A67">
        <w:rPr>
          <w:rStyle w:val="Listheading"/>
          <w:b w:val="0"/>
          <w:lang w:val="nb-NO"/>
        </w:rPr>
        <w:t>Faroe</w:t>
      </w:r>
      <w:proofErr w:type="spellEnd"/>
      <w:r w:rsidRPr="00C43A67">
        <w:rPr>
          <w:rStyle w:val="Listheading"/>
          <w:b w:val="0"/>
          <w:lang w:val="nb-NO"/>
        </w:rPr>
        <w:t xml:space="preserve"> Islands</w:t>
      </w:r>
    </w:p>
    <w:p w14:paraId="107FF6B5" w14:textId="63731395" w:rsidR="00694317" w:rsidRPr="00694317" w:rsidRDefault="00E112FD" w:rsidP="00694317">
      <w:pPr>
        <w:pStyle w:val="E-mails"/>
        <w:rPr>
          <w:rStyle w:val="Listheading"/>
          <w:b w:val="0"/>
        </w:rPr>
      </w:pPr>
      <w:hyperlink r:id="rId17" w:history="1">
        <w:r w:rsidR="00694317" w:rsidRPr="00694317">
          <w:rPr>
            <w:rStyle w:val="Listheading"/>
            <w:b w:val="0"/>
          </w:rPr>
          <w:t>bjarnim@savn.fo</w:t>
        </w:r>
      </w:hyperlink>
      <w:r w:rsidR="00694317" w:rsidRPr="00694317">
        <w:rPr>
          <w:rStyle w:val="Listheading"/>
          <w:b w:val="0"/>
        </w:rPr>
        <w:t xml:space="preserve"> </w:t>
      </w:r>
    </w:p>
    <w:p w14:paraId="702F0909" w14:textId="2FEF759E" w:rsidR="00C91C18" w:rsidRPr="00C91C18" w:rsidRDefault="00C91C18" w:rsidP="00C91C18">
      <w:pPr>
        <w:pStyle w:val="ListParagraph"/>
        <w:rPr>
          <w:rStyle w:val="Listheading"/>
        </w:rPr>
      </w:pPr>
      <w:r w:rsidRPr="00C91C18">
        <w:rPr>
          <w:rStyle w:val="Listheading"/>
        </w:rPr>
        <w:t>Kimberly Murray (Invited expert)</w:t>
      </w:r>
    </w:p>
    <w:p w14:paraId="577A90AF" w14:textId="7A293016" w:rsidR="00C91C18" w:rsidRDefault="00C91C18" w:rsidP="00C91C18">
      <w:pPr>
        <w:pStyle w:val="ListParagraph"/>
      </w:pPr>
      <w:r w:rsidRPr="007A7952">
        <w:t>NOAA/Northeast Fisheries Science Centre</w:t>
      </w:r>
    </w:p>
    <w:p w14:paraId="1926C231" w14:textId="03E497FD" w:rsidR="00917C00" w:rsidRDefault="00917C00" w:rsidP="00C91C18">
      <w:pPr>
        <w:pStyle w:val="ListParagraph"/>
      </w:pPr>
      <w:r w:rsidRPr="00917C00">
        <w:t>166 Water Street</w:t>
      </w:r>
      <w:r w:rsidRPr="00917C00">
        <w:br/>
        <w:t>Woods Hole, MA 02543-1026</w:t>
      </w:r>
    </w:p>
    <w:p w14:paraId="140D7181" w14:textId="77777777" w:rsidR="00C91C18" w:rsidRPr="007A7952" w:rsidRDefault="00C91C18" w:rsidP="00C91C18">
      <w:pPr>
        <w:pStyle w:val="ListParagraph"/>
      </w:pPr>
      <w:r w:rsidRPr="007A7952">
        <w:t>USA</w:t>
      </w:r>
    </w:p>
    <w:p w14:paraId="6DABBAED" w14:textId="3088A08C" w:rsidR="00C91C18" w:rsidRPr="00C91C18" w:rsidRDefault="00E112FD" w:rsidP="00C91C18">
      <w:pPr>
        <w:pStyle w:val="E-mails"/>
      </w:pPr>
      <w:hyperlink r:id="rId18">
        <w:r w:rsidR="00C91C18" w:rsidRPr="00C91C18">
          <w:t>kimberly.murray@noaa.gov</w:t>
        </w:r>
      </w:hyperlink>
      <w:r w:rsidR="00C91C18" w:rsidRPr="007A7952">
        <w:t xml:space="preserve">  </w:t>
      </w:r>
    </w:p>
    <w:p w14:paraId="738586D6" w14:textId="77777777" w:rsidR="00C91C18" w:rsidRPr="00C91C18" w:rsidRDefault="00C91C18" w:rsidP="00C91C18">
      <w:pPr>
        <w:pStyle w:val="ListParagraph"/>
        <w:rPr>
          <w:rStyle w:val="Listheading"/>
        </w:rPr>
      </w:pPr>
      <w:proofErr w:type="spellStart"/>
      <w:r w:rsidRPr="00C91C18">
        <w:rPr>
          <w:rStyle w:val="Listheading"/>
        </w:rPr>
        <w:lastRenderedPageBreak/>
        <w:t>Aqqalu</w:t>
      </w:r>
      <w:proofErr w:type="spellEnd"/>
      <w:r w:rsidRPr="00C91C18">
        <w:rPr>
          <w:rStyle w:val="Listheading"/>
        </w:rPr>
        <w:t xml:space="preserve"> </w:t>
      </w:r>
      <w:proofErr w:type="spellStart"/>
      <w:r w:rsidRPr="00C91C18">
        <w:rPr>
          <w:rStyle w:val="Listheading"/>
        </w:rPr>
        <w:t>Rosing-Asvid</w:t>
      </w:r>
      <w:proofErr w:type="spellEnd"/>
      <w:r w:rsidRPr="00C91C18">
        <w:rPr>
          <w:rStyle w:val="Listheading"/>
        </w:rPr>
        <w:t xml:space="preserve"> (GL)</w:t>
      </w:r>
    </w:p>
    <w:p w14:paraId="6492AFD5" w14:textId="77777777" w:rsidR="00C91C18" w:rsidRPr="00C91C18" w:rsidRDefault="00C91C18" w:rsidP="00C91C18">
      <w:pPr>
        <w:pStyle w:val="ListParagraph"/>
      </w:pPr>
      <w:r w:rsidRPr="00C91C18">
        <w:t>Greenland Institute of Natural Resources</w:t>
      </w:r>
    </w:p>
    <w:p w14:paraId="6A707464" w14:textId="0CF9E91D" w:rsidR="00C91C18" w:rsidRPr="00F368BD" w:rsidRDefault="00C91C18" w:rsidP="00C91C18">
      <w:pPr>
        <w:pStyle w:val="ListParagraph"/>
      </w:pPr>
      <w:r w:rsidRPr="00F368BD">
        <w:t>P</w:t>
      </w:r>
      <w:r w:rsidR="00917C00">
        <w:t>.</w:t>
      </w:r>
      <w:r w:rsidRPr="00F368BD">
        <w:t>O</w:t>
      </w:r>
      <w:r w:rsidR="00917C00">
        <w:t>.</w:t>
      </w:r>
      <w:r w:rsidRPr="00F368BD">
        <w:t xml:space="preserve"> Box 570, </w:t>
      </w:r>
    </w:p>
    <w:p w14:paraId="772DFD63" w14:textId="00CAABB0" w:rsidR="00C91C18" w:rsidRDefault="00C91C18" w:rsidP="00C91C18">
      <w:pPr>
        <w:pStyle w:val="ListParagraph"/>
      </w:pPr>
      <w:r w:rsidRPr="00C91C18">
        <w:t>3900 Nuuk</w:t>
      </w:r>
    </w:p>
    <w:p w14:paraId="3A5EAFBC" w14:textId="77777777" w:rsidR="00C91C18" w:rsidRPr="00C91C18" w:rsidRDefault="00C91C18" w:rsidP="00C91C18">
      <w:pPr>
        <w:pStyle w:val="ListParagraph"/>
      </w:pPr>
      <w:r w:rsidRPr="00C91C18">
        <w:t>Greenland</w:t>
      </w:r>
    </w:p>
    <w:p w14:paraId="5D888102" w14:textId="659684C3" w:rsidR="00C91C18" w:rsidRPr="00C43A67" w:rsidRDefault="00E112FD" w:rsidP="00C91C18">
      <w:pPr>
        <w:pStyle w:val="E-mails"/>
        <w:rPr>
          <w:lang w:val="en-US"/>
        </w:rPr>
      </w:pPr>
      <w:hyperlink r:id="rId19" w:history="1">
        <w:r w:rsidR="00C91C18" w:rsidRPr="00C91C18">
          <w:rPr>
            <w:rFonts w:eastAsiaTheme="majorEastAsia"/>
          </w:rPr>
          <w:t>aqro@natur.gl</w:t>
        </w:r>
      </w:hyperlink>
    </w:p>
    <w:p w14:paraId="11F5C4C0" w14:textId="58113F72" w:rsidR="00C91C18" w:rsidRPr="00C43A67" w:rsidRDefault="00C91C18" w:rsidP="00C91C18">
      <w:pPr>
        <w:pStyle w:val="ListParagraph"/>
        <w:rPr>
          <w:rStyle w:val="Listheading"/>
          <w:lang w:val="en-US"/>
        </w:rPr>
      </w:pPr>
      <w:r>
        <w:rPr>
          <w:rStyle w:val="Listheading"/>
        </w:rPr>
        <w:t xml:space="preserve">Sophie </w:t>
      </w:r>
      <w:proofErr w:type="spellStart"/>
      <w:r>
        <w:rPr>
          <w:rStyle w:val="Listheading"/>
        </w:rPr>
        <w:t>Smout</w:t>
      </w:r>
      <w:proofErr w:type="spellEnd"/>
      <w:r>
        <w:rPr>
          <w:rStyle w:val="Listheading"/>
        </w:rPr>
        <w:t xml:space="preserve"> (Invited expert)</w:t>
      </w:r>
    </w:p>
    <w:p w14:paraId="28BBE5A9" w14:textId="24B9A891" w:rsidR="00C91C18" w:rsidRDefault="00E3289C" w:rsidP="00E3289C">
      <w:pPr>
        <w:pStyle w:val="ListParagraph"/>
        <w:rPr>
          <w:rStyle w:val="Listheading"/>
          <w:b w:val="0"/>
        </w:rPr>
      </w:pPr>
      <w:r w:rsidRPr="00E3289C">
        <w:rPr>
          <w:rStyle w:val="Listheading"/>
          <w:b w:val="0"/>
        </w:rPr>
        <w:t>University of St. Andrews</w:t>
      </w:r>
    </w:p>
    <w:p w14:paraId="01848CDC" w14:textId="790EE0C4" w:rsidR="00E3289C" w:rsidRDefault="00E3289C" w:rsidP="00E3289C">
      <w:pPr>
        <w:pStyle w:val="ListParagraph"/>
      </w:pPr>
      <w:r w:rsidRPr="00E3289C">
        <w:t>St Andrews, Fife, KY16 8LB</w:t>
      </w:r>
    </w:p>
    <w:p w14:paraId="4AD1BAD6" w14:textId="01568C60" w:rsidR="00E3289C" w:rsidRDefault="00E3289C" w:rsidP="00E3289C">
      <w:pPr>
        <w:pStyle w:val="ListParagraph"/>
      </w:pPr>
      <w:r>
        <w:t>United Kingdom</w:t>
      </w:r>
    </w:p>
    <w:p w14:paraId="476CA746" w14:textId="031BCBCE" w:rsidR="00E3289C" w:rsidRPr="00E3289C" w:rsidRDefault="00E3289C" w:rsidP="00E3289C">
      <w:pPr>
        <w:pStyle w:val="E-mails"/>
        <w:rPr>
          <w:rStyle w:val="Listheading"/>
          <w:b w:val="0"/>
        </w:rPr>
      </w:pPr>
      <w:r w:rsidRPr="00E3289C">
        <w:rPr>
          <w:rStyle w:val="Listheading"/>
          <w:b w:val="0"/>
        </w:rPr>
        <w:t>scs10@st-andrews.ac.uk</w:t>
      </w:r>
    </w:p>
    <w:p w14:paraId="1B1860B5" w14:textId="6021F661" w:rsidR="00C91C18" w:rsidRPr="00C91C18" w:rsidRDefault="00C91C18" w:rsidP="00C91C18">
      <w:pPr>
        <w:pStyle w:val="ListParagraph"/>
        <w:rPr>
          <w:rStyle w:val="Listheading"/>
          <w:lang w:val="nb-NO"/>
        </w:rPr>
      </w:pPr>
      <w:r w:rsidRPr="00C91C18">
        <w:rPr>
          <w:rStyle w:val="Listheading"/>
          <w:lang w:val="nb-NO"/>
        </w:rPr>
        <w:t>Jonas Teilmann (</w:t>
      </w:r>
      <w:proofErr w:type="spellStart"/>
      <w:r w:rsidRPr="00C91C18">
        <w:rPr>
          <w:rStyle w:val="Listheading"/>
          <w:lang w:val="nb-NO"/>
        </w:rPr>
        <w:t>Invited</w:t>
      </w:r>
      <w:proofErr w:type="spellEnd"/>
      <w:r w:rsidRPr="00C91C18">
        <w:rPr>
          <w:rStyle w:val="Listheading"/>
          <w:lang w:val="nb-NO"/>
        </w:rPr>
        <w:t xml:space="preserve"> </w:t>
      </w:r>
      <w:proofErr w:type="spellStart"/>
      <w:r w:rsidRPr="00C43A67">
        <w:rPr>
          <w:rStyle w:val="Listheading"/>
          <w:lang w:val="nb-NO"/>
        </w:rPr>
        <w:t>e</w:t>
      </w:r>
      <w:r w:rsidRPr="00C91C18">
        <w:rPr>
          <w:rStyle w:val="Listheading"/>
          <w:lang w:val="nb-NO"/>
        </w:rPr>
        <w:t>xpert</w:t>
      </w:r>
      <w:proofErr w:type="spellEnd"/>
      <w:r w:rsidRPr="00C91C18">
        <w:rPr>
          <w:rStyle w:val="Listheading"/>
          <w:lang w:val="nb-NO"/>
        </w:rPr>
        <w:t>)</w:t>
      </w:r>
    </w:p>
    <w:p w14:paraId="1142BF12" w14:textId="77777777" w:rsidR="00C91C18" w:rsidRPr="00C91C18" w:rsidRDefault="00C91C18" w:rsidP="00C91C18">
      <w:pPr>
        <w:pStyle w:val="ListParagraph"/>
        <w:rPr>
          <w:lang w:val="nb-NO"/>
        </w:rPr>
      </w:pPr>
      <w:r w:rsidRPr="00C91C18">
        <w:rPr>
          <w:lang w:val="nb-NO"/>
        </w:rPr>
        <w:t xml:space="preserve">Aarhus </w:t>
      </w:r>
      <w:proofErr w:type="spellStart"/>
      <w:r w:rsidRPr="00C91C18">
        <w:rPr>
          <w:lang w:val="nb-NO"/>
        </w:rPr>
        <w:t>University</w:t>
      </w:r>
      <w:proofErr w:type="spellEnd"/>
      <w:r w:rsidRPr="00C91C18">
        <w:rPr>
          <w:lang w:val="nb-NO"/>
        </w:rPr>
        <w:t xml:space="preserve"> </w:t>
      </w:r>
    </w:p>
    <w:p w14:paraId="48A8DBAC" w14:textId="77777777" w:rsidR="00C91C18" w:rsidRPr="00C91C18" w:rsidRDefault="00C91C18" w:rsidP="00C91C18">
      <w:pPr>
        <w:pStyle w:val="ListParagraph"/>
        <w:rPr>
          <w:lang w:val="nb-NO"/>
        </w:rPr>
      </w:pPr>
      <w:proofErr w:type="spellStart"/>
      <w:r w:rsidRPr="00C91C18">
        <w:rPr>
          <w:lang w:val="nb-NO"/>
        </w:rPr>
        <w:t>Frederiksborgvej</w:t>
      </w:r>
      <w:proofErr w:type="spellEnd"/>
      <w:r w:rsidRPr="00C91C18">
        <w:rPr>
          <w:lang w:val="nb-NO"/>
        </w:rPr>
        <w:t xml:space="preserve"> 399</w:t>
      </w:r>
    </w:p>
    <w:p w14:paraId="11002FED" w14:textId="77777777" w:rsidR="00C91C18" w:rsidRPr="00C91C18" w:rsidRDefault="00C91C18" w:rsidP="00C91C18">
      <w:pPr>
        <w:pStyle w:val="ListParagraph"/>
        <w:rPr>
          <w:lang w:val="nb-NO"/>
        </w:rPr>
      </w:pPr>
      <w:proofErr w:type="spellStart"/>
      <w:r w:rsidRPr="00C91C18">
        <w:rPr>
          <w:lang w:val="nb-NO"/>
        </w:rPr>
        <w:t>Building</w:t>
      </w:r>
      <w:proofErr w:type="spellEnd"/>
      <w:r w:rsidRPr="00C91C18">
        <w:rPr>
          <w:lang w:val="nb-NO"/>
        </w:rPr>
        <w:t xml:space="preserve"> 7425, P1.31</w:t>
      </w:r>
    </w:p>
    <w:p w14:paraId="4F3B53CA" w14:textId="77777777" w:rsidR="00C91C18" w:rsidRPr="00C91C18" w:rsidRDefault="00C91C18" w:rsidP="00C91C18">
      <w:pPr>
        <w:pStyle w:val="ListParagraph"/>
        <w:rPr>
          <w:lang w:val="nb-NO"/>
        </w:rPr>
      </w:pPr>
      <w:r w:rsidRPr="00C91C18">
        <w:rPr>
          <w:lang w:val="nb-NO"/>
        </w:rPr>
        <w:t>4000 Roskilde</w:t>
      </w:r>
    </w:p>
    <w:p w14:paraId="320A4B2B" w14:textId="77777777" w:rsidR="00C91C18" w:rsidRPr="00C91C18" w:rsidRDefault="00C91C18" w:rsidP="00C91C18">
      <w:pPr>
        <w:pStyle w:val="ListParagraph"/>
        <w:rPr>
          <w:lang w:val="nb-NO"/>
        </w:rPr>
      </w:pPr>
      <w:proofErr w:type="spellStart"/>
      <w:r w:rsidRPr="00C91C18">
        <w:rPr>
          <w:lang w:val="nb-NO"/>
        </w:rPr>
        <w:t>Denmark</w:t>
      </w:r>
      <w:proofErr w:type="spellEnd"/>
    </w:p>
    <w:p w14:paraId="5678CE0C" w14:textId="3DE4D019" w:rsidR="00C91C18" w:rsidRPr="00C91C18" w:rsidRDefault="00E112FD" w:rsidP="00C91C18">
      <w:pPr>
        <w:pStyle w:val="E-mails"/>
        <w:rPr>
          <w:b/>
          <w:lang w:val="en-US"/>
        </w:rPr>
      </w:pPr>
      <w:hyperlink r:id="rId20" w:history="1">
        <w:r w:rsidR="00C91C18" w:rsidRPr="00C91C18">
          <w:t>jte@bios.au.dk</w:t>
        </w:r>
      </w:hyperlink>
      <w:r w:rsidR="00C91C18" w:rsidRPr="00C91C18">
        <w:t xml:space="preserve"> </w:t>
      </w:r>
    </w:p>
    <w:p w14:paraId="2D528421" w14:textId="77777777" w:rsidR="00C91C18" w:rsidRPr="00293028" w:rsidRDefault="00C91C18" w:rsidP="00C91C18">
      <w:pPr>
        <w:pStyle w:val="ListParagraph"/>
        <w:rPr>
          <w:rStyle w:val="Listheading"/>
        </w:rPr>
      </w:pPr>
      <w:r w:rsidRPr="00293028">
        <w:rPr>
          <w:rStyle w:val="Listheading"/>
        </w:rPr>
        <w:t>Fern Wickson (NAMMCO Secretariat)</w:t>
      </w:r>
    </w:p>
    <w:p w14:paraId="0E074C10" w14:textId="77777777" w:rsidR="00B81B85" w:rsidRDefault="00B81B85" w:rsidP="00C91C18">
      <w:pPr>
        <w:pStyle w:val="ListParagraph"/>
      </w:pPr>
      <w:r>
        <w:t>NAMMCO</w:t>
      </w:r>
    </w:p>
    <w:p w14:paraId="0DCA2A51" w14:textId="46F5B701" w:rsidR="00C91C18" w:rsidRDefault="00C91C18" w:rsidP="00C91C18">
      <w:pPr>
        <w:pStyle w:val="ListParagraph"/>
      </w:pPr>
      <w:r>
        <w:t>P</w:t>
      </w:r>
      <w:r w:rsidR="00B81B85">
        <w:t>.</w:t>
      </w:r>
      <w:r>
        <w:t>O</w:t>
      </w:r>
      <w:r w:rsidR="00B81B85">
        <w:t>.</w:t>
      </w:r>
      <w:r>
        <w:t xml:space="preserve"> Box 6453</w:t>
      </w:r>
    </w:p>
    <w:p w14:paraId="22A66283" w14:textId="5B7A8158" w:rsidR="00C91C18" w:rsidRDefault="00C91C18" w:rsidP="00C91C18">
      <w:pPr>
        <w:pStyle w:val="ListParagraph"/>
      </w:pPr>
      <w:r>
        <w:t>9294 Tromsø</w:t>
      </w:r>
    </w:p>
    <w:p w14:paraId="1FC62771" w14:textId="641E113B" w:rsidR="00C91C18" w:rsidRDefault="00C91C18" w:rsidP="00C91C18">
      <w:pPr>
        <w:pStyle w:val="ListParagraph"/>
      </w:pPr>
      <w:r>
        <w:t>Norway</w:t>
      </w:r>
    </w:p>
    <w:p w14:paraId="64CDEC7D" w14:textId="7CBE930E" w:rsidR="00293028" w:rsidRPr="00293028" w:rsidRDefault="00E112FD" w:rsidP="00871529">
      <w:pPr>
        <w:pStyle w:val="E-mails"/>
      </w:pPr>
      <w:hyperlink r:id="rId21" w:history="1">
        <w:r w:rsidR="00C91C18" w:rsidRPr="0051129C">
          <w:t>fern@nammco.org</w:t>
        </w:r>
      </w:hyperlink>
    </w:p>
    <w:sectPr w:rsidR="00293028" w:rsidRPr="00293028" w:rsidSect="00A24197">
      <w:type w:val="continuous"/>
      <w:pgSz w:w="11907" w:h="16840" w:code="9"/>
      <w:pgMar w:top="1440" w:right="1797" w:bottom="1440" w:left="179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3F5F8" w14:textId="77777777" w:rsidR="00E112FD" w:rsidRDefault="00E112FD" w:rsidP="00E14D7C">
      <w:r>
        <w:separator/>
      </w:r>
    </w:p>
  </w:endnote>
  <w:endnote w:type="continuationSeparator" w:id="0">
    <w:p w14:paraId="3D53CFF9" w14:textId="77777777" w:rsidR="00E112FD" w:rsidRDefault="00E112FD" w:rsidP="00E1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E1C02" w14:textId="77777777" w:rsidR="00C91C18" w:rsidRDefault="00C91C18">
    <w:pPr>
      <w:spacing w:before="0"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2771"/>
      <w:gridCol w:w="2771"/>
      <w:gridCol w:w="2771"/>
    </w:tblGrid>
    <w:tr w:rsidR="436E4BB8" w14:paraId="1DF039F9" w14:textId="77777777" w:rsidTr="436E4BB8">
      <w:tc>
        <w:tcPr>
          <w:tcW w:w="2771" w:type="dxa"/>
        </w:tcPr>
        <w:p w14:paraId="1DCB7243" w14:textId="77777777" w:rsidR="436E4BB8" w:rsidRDefault="00E112FD" w:rsidP="0051129C"/>
      </w:tc>
      <w:tc>
        <w:tcPr>
          <w:tcW w:w="2771" w:type="dxa"/>
        </w:tcPr>
        <w:p w14:paraId="20EB43EA" w14:textId="77777777" w:rsidR="436E4BB8" w:rsidRDefault="00E112FD" w:rsidP="0051129C"/>
      </w:tc>
      <w:tc>
        <w:tcPr>
          <w:tcW w:w="2771" w:type="dxa"/>
        </w:tcPr>
        <w:p w14:paraId="7C993E19" w14:textId="77777777" w:rsidR="436E4BB8" w:rsidRDefault="00E112FD" w:rsidP="0051129C"/>
      </w:tc>
    </w:tr>
  </w:tbl>
  <w:p w14:paraId="23ECC6B9" w14:textId="77777777" w:rsidR="436E4BB8" w:rsidRDefault="00E112FD" w:rsidP="0051129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B1B87" w14:textId="77777777" w:rsidR="00C91C18" w:rsidRDefault="00C91C18">
    <w:pPr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4C54E" w14:textId="77777777" w:rsidR="00E112FD" w:rsidRDefault="00E112FD" w:rsidP="00E14D7C">
      <w:r>
        <w:separator/>
      </w:r>
    </w:p>
  </w:footnote>
  <w:footnote w:type="continuationSeparator" w:id="0">
    <w:p w14:paraId="3A2596F2" w14:textId="77777777" w:rsidR="00E112FD" w:rsidRDefault="00E112FD" w:rsidP="00E14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C139A" w14:textId="77777777" w:rsidR="00C91C18" w:rsidRDefault="00C91C18">
    <w:pPr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7A21C" w14:textId="5E042590" w:rsidR="0012522E" w:rsidRPr="0051129C" w:rsidRDefault="000B3DC7" w:rsidP="0051129C">
    <w:pPr>
      <w:ind w:left="5529"/>
    </w:pPr>
    <w:r w:rsidRPr="0051129C">
      <w:rPr>
        <w:noProof/>
      </w:rPr>
      <w:drawing>
        <wp:anchor distT="0" distB="0" distL="114300" distR="114300" simplePos="0" relativeHeight="251659264" behindDoc="1" locked="0" layoutInCell="1" allowOverlap="1" wp14:anchorId="7A1E3593" wp14:editId="73FA3EB6">
          <wp:simplePos x="0" y="0"/>
          <wp:positionH relativeFrom="column">
            <wp:posOffset>-264795</wp:posOffset>
          </wp:positionH>
          <wp:positionV relativeFrom="paragraph">
            <wp:posOffset>-250190</wp:posOffset>
          </wp:positionV>
          <wp:extent cx="956428" cy="714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428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129C">
      <w:t>NAMMCO SC/</w:t>
    </w:r>
    <w:r w:rsidR="00C91C18">
      <w:t>27</w:t>
    </w:r>
    <w:r w:rsidRPr="0051129C">
      <w:t>/</w:t>
    </w:r>
    <w:r w:rsidR="00C91C18">
      <w:t>CS</w:t>
    </w:r>
    <w:r w:rsidRPr="0051129C">
      <w:t>WG/0</w:t>
    </w:r>
    <w:r w:rsidR="00A24197" w:rsidRPr="0051129C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22DE2" w14:textId="77777777" w:rsidR="00C91C18" w:rsidRDefault="00C91C18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42F9"/>
    <w:multiLevelType w:val="hybridMultilevel"/>
    <w:tmpl w:val="3436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545B"/>
    <w:multiLevelType w:val="multilevel"/>
    <w:tmpl w:val="08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aps w:val="0"/>
        <w:smallCap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aps w:val="0"/>
        <w:smallCap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C93BD1"/>
    <w:multiLevelType w:val="multilevel"/>
    <w:tmpl w:val="84D43F10"/>
    <w:styleLink w:val="Multilevelheadings"/>
    <w:lvl w:ilvl="0">
      <w:start w:val="1"/>
      <w:numFmt w:val="decimal"/>
      <w:lvlText w:val="%1."/>
      <w:lvlJc w:val="left"/>
      <w:pPr>
        <w:ind w:left="567" w:hanging="567"/>
      </w:pPr>
      <w:rPr>
        <w:rFonts w:ascii="Calibri Light" w:hAnsi="Calibri Light" w:hint="default"/>
        <w:sz w:val="28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C16624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4" w15:restartNumberingAfterBreak="0">
    <w:nsid w:val="0C9A293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8A469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4028C4"/>
    <w:multiLevelType w:val="multilevel"/>
    <w:tmpl w:val="6DCEDE2E"/>
    <w:numStyleLink w:val="MultilevelAppendixheadings"/>
  </w:abstractNum>
  <w:abstractNum w:abstractNumId="7" w15:restartNumberingAfterBreak="0">
    <w:nsid w:val="4E43250D"/>
    <w:multiLevelType w:val="multilevel"/>
    <w:tmpl w:val="FE4EB8E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8" w15:restartNumberingAfterBreak="0">
    <w:nsid w:val="508824FF"/>
    <w:multiLevelType w:val="multilevel"/>
    <w:tmpl w:val="84D43F10"/>
    <w:numStyleLink w:val="Multilevelheadings"/>
  </w:abstractNum>
  <w:abstractNum w:abstractNumId="9" w15:restartNumberingAfterBreak="0">
    <w:nsid w:val="68927D88"/>
    <w:multiLevelType w:val="hybridMultilevel"/>
    <w:tmpl w:val="AC386050"/>
    <w:lvl w:ilvl="0" w:tplc="3A60F37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CCD4A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1" w15:restartNumberingAfterBreak="0">
    <w:nsid w:val="70473556"/>
    <w:multiLevelType w:val="multilevel"/>
    <w:tmpl w:val="0809001F"/>
    <w:numStyleLink w:val="Style1"/>
  </w:abstractNum>
  <w:abstractNum w:abstractNumId="12" w15:restartNumberingAfterBreak="0">
    <w:nsid w:val="7D201B2F"/>
    <w:multiLevelType w:val="multilevel"/>
    <w:tmpl w:val="6DCEDE2E"/>
    <w:styleLink w:val="MultilevelAppendixheadings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4">
    <w:abstractNumId w:val="8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4"/>
  </w:num>
  <w:num w:numId="14">
    <w:abstractNumId w:val="1"/>
  </w:num>
  <w:num w:numId="15">
    <w:abstractNumId w:val="11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nhvhlDfFD8kS7rS5N0P30yl9x8uEB+6zAFuu5fBBYCLZY6sr5nAsMZ0JHfCjrFf1B70lmMoouTe9e7uob+lIrw==" w:salt="ng3J+HD+WTvgDYMSXwQs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D5"/>
    <w:rsid w:val="000B3DC7"/>
    <w:rsid w:val="000B716D"/>
    <w:rsid w:val="000D0767"/>
    <w:rsid w:val="000E2CDD"/>
    <w:rsid w:val="000E441E"/>
    <w:rsid w:val="001A0300"/>
    <w:rsid w:val="001B7330"/>
    <w:rsid w:val="001C7C49"/>
    <w:rsid w:val="001D1A43"/>
    <w:rsid w:val="00293028"/>
    <w:rsid w:val="0045103E"/>
    <w:rsid w:val="004A35A2"/>
    <w:rsid w:val="004D76B8"/>
    <w:rsid w:val="0051129C"/>
    <w:rsid w:val="0051572C"/>
    <w:rsid w:val="005A74E0"/>
    <w:rsid w:val="00694317"/>
    <w:rsid w:val="006A75C8"/>
    <w:rsid w:val="006E3712"/>
    <w:rsid w:val="006F179E"/>
    <w:rsid w:val="00754C38"/>
    <w:rsid w:val="007869DA"/>
    <w:rsid w:val="00871529"/>
    <w:rsid w:val="008C060A"/>
    <w:rsid w:val="0091286B"/>
    <w:rsid w:val="00917C00"/>
    <w:rsid w:val="009B7125"/>
    <w:rsid w:val="00A24197"/>
    <w:rsid w:val="00A531CC"/>
    <w:rsid w:val="00AE01D5"/>
    <w:rsid w:val="00AF61D5"/>
    <w:rsid w:val="00B072D6"/>
    <w:rsid w:val="00B81B85"/>
    <w:rsid w:val="00C40EC4"/>
    <w:rsid w:val="00C43A67"/>
    <w:rsid w:val="00C91C18"/>
    <w:rsid w:val="00D40FF0"/>
    <w:rsid w:val="00D852B2"/>
    <w:rsid w:val="00DB30C1"/>
    <w:rsid w:val="00DF29DD"/>
    <w:rsid w:val="00E112FD"/>
    <w:rsid w:val="00E14D7C"/>
    <w:rsid w:val="00E3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34B43F5"/>
  <w14:defaultImageDpi w14:val="32767"/>
  <w15:chartTrackingRefBased/>
  <w15:docId w15:val="{8CB57D35-E7E8-4C77-A9BC-67A93935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/>
    <w:lsdException w:name="heading 2" w:locked="0" w:semiHidden="1" w:uiPriority="0" w:unhideWhenUsed="1"/>
    <w:lsdException w:name="heading 3" w:locked="0" w:semiHidden="1" w:uiPriority="0" w:unhideWhenUsed="1"/>
    <w:lsdException w:name="heading 4" w:locked="0" w:semiHidden="1" w:uiPriority="0" w:unhideWhenUsed="1"/>
    <w:lsdException w:name="heading 5" w:locked="0" w:semiHidden="1" w:uiPriority="0" w:unhideWhenUsed="1" w:qFormat="1"/>
    <w:lsdException w:name="heading 6" w:locked="0" w:semiHidden="1" w:uiPriority="0" w:unhideWhenUsed="1"/>
    <w:lsdException w:name="heading 7" w:locked="0" w:semiHidden="1" w:uiPriority="0" w:unhideWhenUsed="1"/>
    <w:lsdException w:name="heading 8" w:locked="0" w:semiHidden="1" w:uiPriority="0" w:unhideWhenUsed="1"/>
    <w:lsdException w:name="heading 9" w:locked="0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  <w:rsid w:val="00A24197"/>
    <w:pPr>
      <w:autoSpaceDE w:val="0"/>
      <w:autoSpaceDN w:val="0"/>
      <w:adjustRightInd w:val="0"/>
      <w:spacing w:before="240" w:after="24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locked/>
    <w:rsid w:val="00E14D7C"/>
    <w:pPr>
      <w:keepNext/>
      <w:outlineLvl w:val="0"/>
    </w:pPr>
    <w:rPr>
      <w:rFonts w:asciiTheme="majorHAnsi" w:hAnsiTheme="majorHAnsi"/>
      <w:b/>
      <w:bCs/>
      <w:caps/>
      <w:color w:val="306670" w:themeColor="accent1"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locked/>
    <w:rsid w:val="00E14D7C"/>
    <w:pPr>
      <w:keepLines/>
      <w:spacing w:after="6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Heading3">
    <w:name w:val="heading 3"/>
    <w:basedOn w:val="Heading2"/>
    <w:next w:val="Normal"/>
    <w:link w:val="Heading3Char"/>
    <w:locked/>
    <w:rsid w:val="00E14D7C"/>
    <w:p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locked/>
    <w:rsid w:val="00E14D7C"/>
    <w:pPr>
      <w:outlineLvl w:val="3"/>
    </w:pPr>
    <w:rPr>
      <w:b w:val="0"/>
    </w:rPr>
  </w:style>
  <w:style w:type="paragraph" w:styleId="Heading5">
    <w:name w:val="heading 5"/>
    <w:basedOn w:val="Heading3"/>
    <w:next w:val="Normal"/>
    <w:link w:val="Heading5Char"/>
    <w:qFormat/>
    <w:locked/>
    <w:rsid w:val="00293028"/>
    <w:pPr>
      <w:spacing w:before="120"/>
      <w:outlineLvl w:val="4"/>
    </w:pPr>
    <w:rPr>
      <w:lang w:eastAsia="da-DK"/>
    </w:rPr>
  </w:style>
  <w:style w:type="paragraph" w:styleId="Heading6">
    <w:name w:val="heading 6"/>
    <w:basedOn w:val="Heading5"/>
    <w:next w:val="Normal"/>
    <w:link w:val="Heading6Char"/>
    <w:locked/>
    <w:rsid w:val="00E14D7C"/>
    <w:pPr>
      <w:outlineLvl w:val="5"/>
    </w:pPr>
    <w:rPr>
      <w:rFonts w:asciiTheme="minorHAnsi" w:hAnsiTheme="minorHAnsi"/>
      <w:u w:val="single"/>
    </w:rPr>
  </w:style>
  <w:style w:type="paragraph" w:styleId="Heading7">
    <w:name w:val="heading 7"/>
    <w:basedOn w:val="Heading5"/>
    <w:next w:val="Normal"/>
    <w:link w:val="Heading7Char"/>
    <w:locked/>
    <w:rsid w:val="00E14D7C"/>
    <w:pPr>
      <w:outlineLvl w:val="6"/>
    </w:pPr>
    <w:rPr>
      <w:b w:val="0"/>
      <w:iCs/>
      <w:u w:val="single"/>
    </w:rPr>
  </w:style>
  <w:style w:type="paragraph" w:styleId="Heading8">
    <w:name w:val="heading 8"/>
    <w:basedOn w:val="Heading5"/>
    <w:next w:val="Normal"/>
    <w:link w:val="Heading8Char"/>
    <w:locked/>
    <w:rsid w:val="00E14D7C"/>
    <w:pPr>
      <w:outlineLvl w:val="7"/>
    </w:pPr>
    <w:rPr>
      <w:b w:val="0"/>
      <w:i/>
      <w:szCs w:val="21"/>
    </w:rPr>
  </w:style>
  <w:style w:type="paragraph" w:styleId="Heading9">
    <w:name w:val="heading 9"/>
    <w:basedOn w:val="Heading5"/>
    <w:next w:val="Normal"/>
    <w:link w:val="Heading9Char"/>
    <w:locked/>
    <w:rsid w:val="00E14D7C"/>
    <w:pPr>
      <w:outlineLvl w:val="8"/>
    </w:pPr>
    <w:rPr>
      <w:b w:val="0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3028"/>
    <w:pPr>
      <w:keepNext/>
      <w:spacing w:after="0"/>
      <w:contextualSpacing/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E14D7C"/>
    <w:rPr>
      <w:rFonts w:asciiTheme="majorHAnsi" w:eastAsiaTheme="majorEastAsia" w:hAnsiTheme="majorHAnsi" w:cstheme="majorBidi"/>
      <w:b/>
      <w:bCs/>
      <w:caps/>
      <w:color w:val="000000" w:themeColor="text1"/>
      <w:kern w:val="3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E14D7C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E14D7C"/>
    <w:rPr>
      <w:rFonts w:asciiTheme="majorHAnsi" w:eastAsiaTheme="majorEastAsia" w:hAnsiTheme="majorHAnsi" w:cstheme="majorBidi"/>
      <w:bCs/>
      <w:color w:val="000000" w:themeColor="text1"/>
      <w:kern w:val="32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293028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  <w:lang w:eastAsia="da-DK"/>
    </w:rPr>
  </w:style>
  <w:style w:type="character" w:customStyle="1" w:styleId="Heading6Char">
    <w:name w:val="Heading 6 Char"/>
    <w:basedOn w:val="DefaultParagraphFont"/>
    <w:link w:val="Heading6"/>
    <w:rsid w:val="00E14D7C"/>
    <w:rPr>
      <w:rFonts w:eastAsiaTheme="majorEastAsia" w:cstheme="majorBidi"/>
      <w:b/>
      <w:b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Heading7Char">
    <w:name w:val="Heading 7 Char"/>
    <w:basedOn w:val="DefaultParagraphFont"/>
    <w:link w:val="Heading7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Heading8Char">
    <w:name w:val="Heading 8 Char"/>
    <w:basedOn w:val="DefaultParagraphFont"/>
    <w:link w:val="Heading8"/>
    <w:rsid w:val="00E14D7C"/>
    <w:rPr>
      <w:rFonts w:asciiTheme="majorHAnsi" w:eastAsiaTheme="majorEastAsia" w:hAnsiTheme="majorHAnsi" w:cstheme="majorBidi"/>
      <w:bCs/>
      <w:i/>
      <w:color w:val="000000" w:themeColor="text1"/>
      <w:kern w:val="32"/>
      <w:sz w:val="24"/>
      <w:szCs w:val="21"/>
      <w:lang w:eastAsia="da-DK"/>
    </w:rPr>
  </w:style>
  <w:style w:type="character" w:customStyle="1" w:styleId="Heading9Char">
    <w:name w:val="Heading 9 Char"/>
    <w:basedOn w:val="DefaultParagraphFont"/>
    <w:link w:val="Heading9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1"/>
      <w:lang w:eastAsia="da-DK"/>
    </w:rPr>
  </w:style>
  <w:style w:type="paragraph" w:styleId="TOCHeading">
    <w:name w:val="TOC Heading"/>
    <w:basedOn w:val="RefsAppendix"/>
    <w:next w:val="Normal"/>
    <w:uiPriority w:val="39"/>
    <w:unhideWhenUsed/>
    <w:locked/>
    <w:rsid w:val="00E14D7C"/>
  </w:style>
  <w:style w:type="paragraph" w:styleId="Header">
    <w:name w:val="header"/>
    <w:basedOn w:val="Normal"/>
    <w:link w:val="HeaderChar"/>
    <w:locked/>
    <w:rsid w:val="00E14D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14D7C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E14D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D7C"/>
    <w:rPr>
      <w:rFonts w:ascii="Calibri" w:eastAsia="Times New Roman" w:hAnsi="Calibri" w:cs="Times New Roman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E14D7C"/>
    <w:rPr>
      <w:color w:val="0000EE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93028"/>
    <w:rPr>
      <w:rFonts w:cs="Times New Roman"/>
      <w:color w:val="000000" w:themeColor="text1"/>
      <w:sz w:val="24"/>
      <w:szCs w:val="24"/>
    </w:rPr>
  </w:style>
  <w:style w:type="paragraph" w:customStyle="1" w:styleId="Heading">
    <w:name w:val="Heading"/>
    <w:basedOn w:val="Heading1"/>
    <w:link w:val="HeadingChar"/>
    <w:uiPriority w:val="1"/>
    <w:qFormat/>
    <w:rsid w:val="0051129C"/>
    <w:pPr>
      <w:spacing w:before="480"/>
      <w:jc w:val="center"/>
    </w:pPr>
  </w:style>
  <w:style w:type="paragraph" w:styleId="Title">
    <w:name w:val="Title"/>
    <w:basedOn w:val="Normal"/>
    <w:next w:val="Normal"/>
    <w:link w:val="TitleChar"/>
    <w:uiPriority w:val="10"/>
    <w:locked/>
    <w:rsid w:val="00E14D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4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Char">
    <w:name w:val="Heading Char"/>
    <w:basedOn w:val="Heading1Char"/>
    <w:link w:val="Heading"/>
    <w:uiPriority w:val="1"/>
    <w:rsid w:val="0051129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DateLocation">
    <w:name w:val="Date Location"/>
    <w:basedOn w:val="Normal"/>
    <w:link w:val="DateLocationChar"/>
    <w:uiPriority w:val="2"/>
    <w:qFormat/>
    <w:rsid w:val="00A24197"/>
    <w:pPr>
      <w:spacing w:before="120" w:after="120"/>
      <w:jc w:val="center"/>
    </w:pPr>
    <w:rPr>
      <w:rFonts w:asciiTheme="majorHAnsi" w:hAnsiTheme="majorHAnsi"/>
      <w:i/>
      <w:color w:val="306670" w:themeColor="accent1"/>
      <w:lang w:val="en-US"/>
    </w:rPr>
  </w:style>
  <w:style w:type="character" w:customStyle="1" w:styleId="DateLocationChar">
    <w:name w:val="Date Location Char"/>
    <w:basedOn w:val="DefaultParagraphFont"/>
    <w:link w:val="DateLocation"/>
    <w:uiPriority w:val="2"/>
    <w:rsid w:val="00A24197"/>
    <w:rPr>
      <w:rFonts w:asciiTheme="majorHAnsi" w:hAnsiTheme="majorHAnsi" w:cs="Times New Roman"/>
      <w:i/>
      <w:color w:val="306670" w:themeColor="accent1"/>
      <w:sz w:val="24"/>
      <w:szCs w:val="24"/>
      <w:lang w:val="en-US"/>
    </w:rPr>
  </w:style>
  <w:style w:type="paragraph" w:customStyle="1" w:styleId="Reporttitle">
    <w:name w:val="Report title"/>
    <w:basedOn w:val="Title"/>
    <w:link w:val="ReporttitleChar"/>
    <w:uiPriority w:val="1"/>
    <w:qFormat/>
    <w:rsid w:val="0051129C"/>
    <w:pPr>
      <w:spacing w:after="120"/>
      <w:jc w:val="center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E14D7C"/>
    <w:pPr>
      <w:tabs>
        <w:tab w:val="left" w:pos="440"/>
        <w:tab w:val="right" w:leader="dot" w:pos="9628"/>
      </w:tabs>
      <w:spacing w:after="100"/>
      <w:ind w:left="851" w:hanging="851"/>
    </w:pPr>
    <w:rPr>
      <w:rFonts w:cstheme="minorHAnsi"/>
      <w:b/>
      <w:noProof/>
      <w:color w:val="306670" w:themeColor="accent1"/>
    </w:rPr>
  </w:style>
  <w:style w:type="character" w:customStyle="1" w:styleId="ReporttitleChar">
    <w:name w:val="Report title Char"/>
    <w:basedOn w:val="TitleChar"/>
    <w:link w:val="Reporttitle"/>
    <w:uiPriority w:val="1"/>
    <w:rsid w:val="005112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E14D7C"/>
    <w:pPr>
      <w:tabs>
        <w:tab w:val="left" w:pos="880"/>
        <w:tab w:val="right" w:leader="dot" w:pos="9628"/>
      </w:tabs>
      <w:spacing w:after="100"/>
      <w:ind w:left="567" w:hanging="567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E14D7C"/>
    <w:pPr>
      <w:tabs>
        <w:tab w:val="left" w:pos="1320"/>
        <w:tab w:val="right" w:leader="dot" w:pos="9628"/>
      </w:tabs>
      <w:spacing w:after="100"/>
      <w:ind w:left="851" w:hanging="851"/>
    </w:pPr>
  </w:style>
  <w:style w:type="paragraph" w:styleId="TOC4">
    <w:name w:val="toc 4"/>
    <w:basedOn w:val="Normal"/>
    <w:next w:val="Normal"/>
    <w:autoRedefine/>
    <w:uiPriority w:val="39"/>
    <w:unhideWhenUsed/>
    <w:locked/>
    <w:rsid w:val="00E14D7C"/>
    <w:pPr>
      <w:tabs>
        <w:tab w:val="left" w:pos="1540"/>
        <w:tab w:val="right" w:leader="dot" w:pos="9628"/>
      </w:tabs>
      <w:spacing w:after="100"/>
      <w:ind w:left="851" w:hanging="851"/>
    </w:pPr>
  </w:style>
  <w:style w:type="paragraph" w:customStyle="1" w:styleId="Appendix1">
    <w:name w:val="Appendix 1"/>
    <w:basedOn w:val="AppendixTitle"/>
    <w:link w:val="Appendix1Char"/>
    <w:uiPriority w:val="2"/>
    <w:locked/>
    <w:rsid w:val="00E14D7C"/>
    <w:pPr>
      <w:outlineLvl w:val="9"/>
    </w:pPr>
  </w:style>
  <w:style w:type="paragraph" w:customStyle="1" w:styleId="Appendix2">
    <w:name w:val="Appendix 2"/>
    <w:basedOn w:val="Appendix1"/>
    <w:link w:val="Appendix2Char"/>
    <w:uiPriority w:val="2"/>
    <w:locked/>
    <w:rsid w:val="00E14D7C"/>
    <w:rPr>
      <w:color w:val="000000" w:themeColor="text1"/>
      <w:sz w:val="24"/>
    </w:rPr>
  </w:style>
  <w:style w:type="character" w:customStyle="1" w:styleId="Appendix1Char">
    <w:name w:val="Appendix 1 Char"/>
    <w:basedOn w:val="Heading1Char"/>
    <w:link w:val="Appendix1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Appendix3">
    <w:name w:val="Appendix 3"/>
    <w:basedOn w:val="Appendix2"/>
    <w:link w:val="Appendix3Char"/>
    <w:uiPriority w:val="2"/>
    <w:locked/>
    <w:rsid w:val="00E14D7C"/>
    <w:rPr>
      <w:rFonts w:cstheme="majorHAnsi"/>
      <w:caps w:val="0"/>
      <w:lang w:val="en-US"/>
    </w:rPr>
  </w:style>
  <w:style w:type="character" w:customStyle="1" w:styleId="Appendix2Char">
    <w:name w:val="Appendix 2 Char"/>
    <w:basedOn w:val="Heading2Char"/>
    <w:link w:val="Appendix2"/>
    <w:uiPriority w:val="2"/>
    <w:rsid w:val="00E14D7C"/>
    <w:rPr>
      <w:rFonts w:asciiTheme="majorHAnsi" w:eastAsia="Times New Roman" w:hAnsiTheme="majorHAnsi" w:cs="Times New Roman"/>
      <w:b/>
      <w:bCs/>
      <w:caps/>
      <w:color w:val="000000" w:themeColor="text1"/>
      <w:kern w:val="32"/>
      <w:sz w:val="24"/>
      <w:szCs w:val="32"/>
    </w:rPr>
  </w:style>
  <w:style w:type="character" w:customStyle="1" w:styleId="Appendix3Char">
    <w:name w:val="Appendix 3 Char"/>
    <w:basedOn w:val="DefaultParagraphFont"/>
    <w:link w:val="Appendix3"/>
    <w:uiPriority w:val="2"/>
    <w:rsid w:val="00E14D7C"/>
    <w:rPr>
      <w:rFonts w:asciiTheme="majorHAnsi" w:eastAsia="Times New Roman" w:hAnsiTheme="majorHAnsi" w:cstheme="majorHAnsi"/>
      <w:b/>
      <w:bCs/>
      <w:color w:val="000000" w:themeColor="text1"/>
      <w:kern w:val="32"/>
      <w:sz w:val="24"/>
      <w:szCs w:val="32"/>
      <w:lang w:val="en-US"/>
    </w:rPr>
  </w:style>
  <w:style w:type="paragraph" w:customStyle="1" w:styleId="AppendixTitle">
    <w:name w:val="Appendix Title"/>
    <w:basedOn w:val="Heading"/>
    <w:link w:val="AppendixTitleChar"/>
    <w:uiPriority w:val="2"/>
    <w:locked/>
    <w:rsid w:val="00E14D7C"/>
  </w:style>
  <w:style w:type="paragraph" w:customStyle="1" w:styleId="Appendix4">
    <w:name w:val="Appendix 4"/>
    <w:basedOn w:val="Appendix3"/>
    <w:link w:val="Appendix4Char"/>
    <w:uiPriority w:val="2"/>
    <w:locked/>
    <w:rsid w:val="00E14D7C"/>
    <w:rPr>
      <w:b w:val="0"/>
    </w:rPr>
  </w:style>
  <w:style w:type="character" w:customStyle="1" w:styleId="AppendixTitleChar">
    <w:name w:val="Appendix Title Char"/>
    <w:basedOn w:val="HeadingChar"/>
    <w:link w:val="AppendixTitle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RefsAppendix">
    <w:name w:val="Refs Appendix"/>
    <w:basedOn w:val="Normal"/>
    <w:link w:val="RefsAppendixChar"/>
    <w:uiPriority w:val="1"/>
    <w:locked/>
    <w:rsid w:val="00E14D7C"/>
    <w:rPr>
      <w:rFonts w:asciiTheme="majorHAnsi" w:hAnsiTheme="majorHAnsi"/>
      <w:b/>
      <w:caps/>
      <w:color w:val="306670" w:themeColor="accent1"/>
      <w:kern w:val="32"/>
      <w:sz w:val="28"/>
    </w:rPr>
  </w:style>
  <w:style w:type="character" w:customStyle="1" w:styleId="Appendix4Char">
    <w:name w:val="Appendix 4 Char"/>
    <w:basedOn w:val="Appendix3Char"/>
    <w:link w:val="Appendix4"/>
    <w:uiPriority w:val="2"/>
    <w:rsid w:val="00E14D7C"/>
    <w:rPr>
      <w:rFonts w:asciiTheme="majorHAnsi" w:eastAsia="Times New Roman" w:hAnsiTheme="majorHAnsi" w:cstheme="majorHAnsi"/>
      <w:b w:val="0"/>
      <w:bCs/>
      <w:color w:val="000000" w:themeColor="text1"/>
      <w:kern w:val="32"/>
      <w:sz w:val="24"/>
      <w:szCs w:val="32"/>
      <w:lang w:val="en-US"/>
    </w:rPr>
  </w:style>
  <w:style w:type="character" w:customStyle="1" w:styleId="RefsAppendixChar">
    <w:name w:val="Refs Appendix Char"/>
    <w:basedOn w:val="HeadingChar"/>
    <w:link w:val="RefsAppendix"/>
    <w:uiPriority w:val="1"/>
    <w:rsid w:val="00E14D7C"/>
    <w:rPr>
      <w:rFonts w:asciiTheme="majorHAnsi" w:eastAsia="Times New Roman" w:hAnsiTheme="majorHAnsi" w:cs="Times New Roman"/>
      <w:b/>
      <w:bCs w:val="0"/>
      <w:caps/>
      <w:color w:val="306670" w:themeColor="accent1"/>
      <w:kern w:val="32"/>
      <w:sz w:val="28"/>
      <w:szCs w:val="20"/>
    </w:rPr>
  </w:style>
  <w:style w:type="paragraph" w:customStyle="1" w:styleId="Reftext">
    <w:name w:val="Ref_text"/>
    <w:basedOn w:val="Bibliography"/>
    <w:link w:val="ReftextChar"/>
    <w:uiPriority w:val="1"/>
    <w:locked/>
    <w:rsid w:val="00E14D7C"/>
    <w:pPr>
      <w:spacing w:before="120"/>
      <w:ind w:left="709" w:hanging="709"/>
    </w:pPr>
    <w:rPr>
      <w:lang w:val="en-US"/>
    </w:rPr>
  </w:style>
  <w:style w:type="character" w:customStyle="1" w:styleId="ReftextChar">
    <w:name w:val="Ref_text Char"/>
    <w:basedOn w:val="DefaultParagraphFont"/>
    <w:link w:val="Reftext"/>
    <w:uiPriority w:val="1"/>
    <w:rsid w:val="00E14D7C"/>
    <w:rPr>
      <w:rFonts w:eastAsia="Times New Roman" w:cs="Times New Roman"/>
      <w:szCs w:val="20"/>
      <w:lang w:val="en-US"/>
    </w:rPr>
  </w:style>
  <w:style w:type="paragraph" w:styleId="Caption">
    <w:name w:val="caption"/>
    <w:aliases w:val="Figure text"/>
    <w:basedOn w:val="Normal"/>
    <w:next w:val="Normal"/>
    <w:link w:val="CaptionChar"/>
    <w:uiPriority w:val="35"/>
    <w:unhideWhenUsed/>
    <w:locked/>
    <w:rsid w:val="00E14D7C"/>
    <w:pPr>
      <w:spacing w:before="60"/>
    </w:pPr>
    <w:rPr>
      <w:iCs/>
      <w:color w:val="373545" w:themeColor="text2"/>
      <w:sz w:val="20"/>
      <w:szCs w:val="18"/>
    </w:rPr>
  </w:style>
  <w:style w:type="paragraph" w:customStyle="1" w:styleId="Figure">
    <w:name w:val="Figure"/>
    <w:basedOn w:val="Normal"/>
    <w:link w:val="FigureChar"/>
    <w:uiPriority w:val="2"/>
    <w:locked/>
    <w:rsid w:val="00E14D7C"/>
    <w:pPr>
      <w:keepNext/>
      <w:spacing w:after="60"/>
    </w:pPr>
    <w:rPr>
      <w:noProof/>
      <w:lang w:val="en-US"/>
    </w:rPr>
  </w:style>
  <w:style w:type="character" w:customStyle="1" w:styleId="FigureChar">
    <w:name w:val="Figure Char"/>
    <w:basedOn w:val="DefaultParagraphFont"/>
    <w:link w:val="Figure"/>
    <w:uiPriority w:val="2"/>
    <w:rsid w:val="00E14D7C"/>
    <w:rPr>
      <w:rFonts w:eastAsia="Times New Roman" w:cs="Times New Roman"/>
      <w:noProof/>
      <w:szCs w:val="20"/>
      <w:lang w:val="en-US"/>
    </w:rPr>
  </w:style>
  <w:style w:type="character" w:customStyle="1" w:styleId="CaptionChar">
    <w:name w:val="Caption Char"/>
    <w:aliases w:val="Figure text Char"/>
    <w:basedOn w:val="DefaultParagraphFont"/>
    <w:link w:val="Caption"/>
    <w:uiPriority w:val="35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text">
    <w:name w:val="Table text"/>
    <w:basedOn w:val="Caption"/>
    <w:link w:val="TabletextChar"/>
    <w:uiPriority w:val="2"/>
    <w:locked/>
    <w:rsid w:val="00E14D7C"/>
    <w:pPr>
      <w:keepNext/>
      <w:spacing w:before="240" w:after="60"/>
    </w:pPr>
  </w:style>
  <w:style w:type="character" w:customStyle="1" w:styleId="TabletextChar">
    <w:name w:val="Table text Char"/>
    <w:basedOn w:val="CaptionChar"/>
    <w:link w:val="Tabletext"/>
    <w:uiPriority w:val="2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">
    <w:name w:val="Table"/>
    <w:basedOn w:val="Normal"/>
    <w:link w:val="TableChar"/>
    <w:uiPriority w:val="2"/>
    <w:locked/>
    <w:rsid w:val="00E14D7C"/>
    <w:pPr>
      <w:framePr w:hSpace="1134" w:vSpace="40" w:wrap="around" w:vAnchor="text" w:hAnchor="text" w:y="1"/>
      <w:suppressOverlap/>
      <w:jc w:val="center"/>
    </w:pPr>
    <w:rPr>
      <w:bCs/>
      <w:sz w:val="20"/>
      <w:lang w:eastAsia="en-CA"/>
    </w:rPr>
  </w:style>
  <w:style w:type="table" w:styleId="GridTable4-Accent1">
    <w:name w:val="Grid Table 4 Accent 1"/>
    <w:basedOn w:val="TableNormal"/>
    <w:uiPriority w:val="49"/>
    <w:locked/>
    <w:rsid w:val="00E14D7C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6CB2C0" w:themeColor="accent1" w:themeTint="99"/>
        <w:left w:val="single" w:sz="4" w:space="0" w:color="6CB2C0" w:themeColor="accent1" w:themeTint="99"/>
        <w:bottom w:val="single" w:sz="4" w:space="0" w:color="6CB2C0" w:themeColor="accent1" w:themeTint="99"/>
        <w:right w:val="single" w:sz="4" w:space="0" w:color="6CB2C0" w:themeColor="accent1" w:themeTint="99"/>
        <w:insideH w:val="single" w:sz="4" w:space="0" w:color="6CB2C0" w:themeColor="accent1" w:themeTint="99"/>
        <w:insideV w:val="single" w:sz="4" w:space="0" w:color="6CB2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6670" w:themeColor="accent1"/>
          <w:left w:val="single" w:sz="4" w:space="0" w:color="306670" w:themeColor="accent1"/>
          <w:bottom w:val="single" w:sz="4" w:space="0" w:color="306670" w:themeColor="accent1"/>
          <w:right w:val="single" w:sz="4" w:space="0" w:color="306670" w:themeColor="accent1"/>
          <w:insideH w:val="nil"/>
          <w:insideV w:val="nil"/>
        </w:tcBorders>
        <w:shd w:val="clear" w:color="auto" w:fill="306670" w:themeFill="accent1"/>
      </w:tcPr>
    </w:tblStylePr>
    <w:tblStylePr w:type="lastRow">
      <w:rPr>
        <w:b/>
        <w:bCs/>
      </w:rPr>
      <w:tblPr/>
      <w:tcPr>
        <w:tcBorders>
          <w:top w:val="double" w:sz="4" w:space="0" w:color="3066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5EA" w:themeFill="accent1" w:themeFillTint="33"/>
      </w:tcPr>
    </w:tblStylePr>
    <w:tblStylePr w:type="band1Horz">
      <w:tblPr/>
      <w:tcPr>
        <w:shd w:val="clear" w:color="auto" w:fill="CEE5EA" w:themeFill="accent1" w:themeFillTint="33"/>
      </w:tcPr>
    </w:tblStylePr>
  </w:style>
  <w:style w:type="character" w:customStyle="1" w:styleId="TableChar">
    <w:name w:val="Table Char"/>
    <w:basedOn w:val="DefaultParagraphFont"/>
    <w:link w:val="Table"/>
    <w:uiPriority w:val="2"/>
    <w:rsid w:val="00E14D7C"/>
    <w:rPr>
      <w:rFonts w:eastAsia="Times New Roman" w:cs="Times New Roman"/>
      <w:bCs/>
      <w:sz w:val="20"/>
      <w:szCs w:val="20"/>
      <w:lang w:eastAsia="en-CA"/>
    </w:rPr>
  </w:style>
  <w:style w:type="numbering" w:customStyle="1" w:styleId="Multilevelheadings">
    <w:name w:val="Multilevel headings"/>
    <w:uiPriority w:val="99"/>
    <w:locked/>
    <w:rsid w:val="00E14D7C"/>
    <w:pPr>
      <w:numPr>
        <w:numId w:val="2"/>
      </w:numPr>
    </w:pPr>
  </w:style>
  <w:style w:type="numbering" w:customStyle="1" w:styleId="MultilevelAppendixheadings">
    <w:name w:val="Multilevel Appendix headings"/>
    <w:uiPriority w:val="99"/>
    <w:locked/>
    <w:rsid w:val="00E14D7C"/>
    <w:pPr>
      <w:numPr>
        <w:numId w:val="5"/>
      </w:numPr>
    </w:pPr>
  </w:style>
  <w:style w:type="paragraph" w:customStyle="1" w:styleId="Heading10">
    <w:name w:val="Heading 10"/>
    <w:basedOn w:val="Heading5"/>
    <w:next w:val="Normal"/>
    <w:link w:val="Heading10Char"/>
    <w:uiPriority w:val="1"/>
    <w:locked/>
    <w:rsid w:val="000B716D"/>
    <w:rPr>
      <w:b w:val="0"/>
      <w:color w:val="3F3F3F" w:themeColor="accent6"/>
      <w:lang w:val="en-US"/>
    </w:rPr>
  </w:style>
  <w:style w:type="paragraph" w:customStyle="1" w:styleId="Heading11">
    <w:name w:val="Heading 11"/>
    <w:basedOn w:val="Heading5"/>
    <w:link w:val="Heading11Char"/>
    <w:uiPriority w:val="1"/>
    <w:locked/>
    <w:rsid w:val="00E14D7C"/>
    <w:rPr>
      <w:b w:val="0"/>
      <w:color w:val="3F3F3F" w:themeColor="accent6"/>
      <w:lang w:val="en-US"/>
    </w:rPr>
  </w:style>
  <w:style w:type="character" w:customStyle="1" w:styleId="Heading10Char">
    <w:name w:val="Heading 10 Char"/>
    <w:basedOn w:val="Heading9Char"/>
    <w:link w:val="Heading10"/>
    <w:uiPriority w:val="1"/>
    <w:rsid w:val="000B716D"/>
    <w:rPr>
      <w:rFonts w:asciiTheme="majorHAnsi" w:eastAsiaTheme="majorEastAsia" w:hAnsiTheme="majorHAnsi" w:cstheme="majorBidi"/>
      <w:bCs/>
      <w:iCs w:val="0"/>
      <w:color w:val="3F3F3F" w:themeColor="accent6"/>
      <w:kern w:val="32"/>
      <w:sz w:val="24"/>
      <w:szCs w:val="26"/>
      <w:lang w:val="en-US" w:eastAsia="da-DK"/>
    </w:rPr>
  </w:style>
  <w:style w:type="character" w:customStyle="1" w:styleId="Heading11Char">
    <w:name w:val="Heading 11 Char"/>
    <w:basedOn w:val="Heading5Char"/>
    <w:link w:val="Heading11"/>
    <w:uiPriority w:val="1"/>
    <w:rsid w:val="00E14D7C"/>
    <w:rPr>
      <w:rFonts w:asciiTheme="majorHAnsi" w:eastAsiaTheme="majorEastAsia" w:hAnsiTheme="majorHAnsi" w:cstheme="majorBidi"/>
      <w:b w:val="0"/>
      <w:bCs/>
      <w:color w:val="3F3F3F" w:themeColor="accent6"/>
      <w:kern w:val="32"/>
      <w:sz w:val="24"/>
      <w:szCs w:val="26"/>
      <w:lang w:val="en-US" w:eastAsia="da-DK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E14D7C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14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7C"/>
    <w:rPr>
      <w:rFonts w:ascii="Segoe UI" w:eastAsia="Times New Roman" w:hAnsi="Segoe UI" w:cs="Segoe UI"/>
      <w:sz w:val="18"/>
      <w:szCs w:val="18"/>
    </w:rPr>
  </w:style>
  <w:style w:type="paragraph" w:customStyle="1" w:styleId="Headingagenda">
    <w:name w:val="Heading agenda"/>
    <w:basedOn w:val="Normal"/>
    <w:next w:val="Normal"/>
    <w:link w:val="HeadingagendaChar"/>
    <w:qFormat/>
    <w:rsid w:val="00754C38"/>
    <w:pPr>
      <w:spacing w:after="480"/>
      <w:jc w:val="center"/>
    </w:pPr>
    <w:rPr>
      <w:rFonts w:asciiTheme="majorHAnsi" w:hAnsiTheme="majorHAnsi"/>
      <w:b/>
      <w:bCs/>
      <w:caps/>
      <w:color w:val="000000" w:themeColor="text1"/>
      <w:sz w:val="40"/>
      <w:szCs w:val="40"/>
    </w:rPr>
  </w:style>
  <w:style w:type="numbering" w:customStyle="1" w:styleId="Style1">
    <w:name w:val="Style1"/>
    <w:uiPriority w:val="99"/>
    <w:locked/>
    <w:rsid w:val="00DB30C1"/>
    <w:pPr>
      <w:numPr>
        <w:numId w:val="14"/>
      </w:numPr>
    </w:pPr>
  </w:style>
  <w:style w:type="character" w:customStyle="1" w:styleId="HeadingagendaChar">
    <w:name w:val="Heading agenda Char"/>
    <w:basedOn w:val="DefaultParagraphFont"/>
    <w:link w:val="Headingagenda"/>
    <w:rsid w:val="00754C38"/>
    <w:rPr>
      <w:rFonts w:asciiTheme="majorHAnsi" w:hAnsiTheme="majorHAnsi" w:cs="Times New Roman"/>
      <w:b/>
      <w:bCs/>
      <w:caps/>
      <w:color w:val="000000" w:themeColor="text1"/>
      <w:sz w:val="40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A24197"/>
    <w:rPr>
      <w:color w:val="605E5C"/>
      <w:shd w:val="clear" w:color="auto" w:fill="E1DFDD"/>
    </w:rPr>
  </w:style>
  <w:style w:type="character" w:customStyle="1" w:styleId="Linksemails">
    <w:name w:val="Links/emails"/>
    <w:basedOn w:val="DefaultParagraphFont"/>
    <w:uiPriority w:val="1"/>
    <w:locked/>
    <w:rsid w:val="00A24197"/>
    <w:rPr>
      <w:color w:val="306670" w:themeColor="accent1"/>
      <w:u w:val="single"/>
    </w:rPr>
  </w:style>
  <w:style w:type="paragraph" w:customStyle="1" w:styleId="E-mails">
    <w:name w:val="E-mails"/>
    <w:basedOn w:val="ListParagraph"/>
    <w:next w:val="ListParagraph"/>
    <w:link w:val="E-mailsChar"/>
    <w:qFormat/>
    <w:rsid w:val="00293028"/>
    <w:pPr>
      <w:keepNext w:val="0"/>
      <w:spacing w:before="0" w:after="360"/>
      <w:contextualSpacing w:val="0"/>
    </w:pPr>
    <w:rPr>
      <w:color w:val="306670" w:themeColor="accent1"/>
      <w:u w:val="single"/>
    </w:rPr>
  </w:style>
  <w:style w:type="character" w:customStyle="1" w:styleId="Listheading">
    <w:name w:val="List heading"/>
    <w:basedOn w:val="DefaultParagraphFont"/>
    <w:uiPriority w:val="1"/>
    <w:qFormat/>
    <w:rsid w:val="00293028"/>
    <w:rPr>
      <w:b/>
    </w:rPr>
  </w:style>
  <w:style w:type="character" w:customStyle="1" w:styleId="E-mailsChar">
    <w:name w:val="E-mails Char"/>
    <w:basedOn w:val="ListParagraphChar"/>
    <w:link w:val="E-mails"/>
    <w:rsid w:val="00293028"/>
    <w:rPr>
      <w:rFonts w:cs="Times New Roman"/>
      <w:color w:val="306670" w:themeColor="accent1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arne.bjoerge@hi.no" TargetMode="External"/><Relationship Id="rId18" Type="http://schemas.openxmlformats.org/officeDocument/2006/relationships/hyperlink" Target="mailto:kimberly.murray@noaa.go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ern@nammco.org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bjarnim@savn.fo" TargetMode="External"/><Relationship Id="rId2" Type="http://schemas.openxmlformats.org/officeDocument/2006/relationships/styles" Target="styles.xml"/><Relationship Id="rId16" Type="http://schemas.openxmlformats.org/officeDocument/2006/relationships/hyperlink" Target="mailto:Andre.Moan@hi.no" TargetMode="External"/><Relationship Id="rId20" Type="http://schemas.openxmlformats.org/officeDocument/2006/relationships/hyperlink" Target="mailto:jte@bios.au.d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kjell.tormod.nilssen@hi.no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mailto:aqro@natur.g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Mike.Hammill@dfo-mpo.gc.ca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AMMCO\13-SECR\Templates%20and%20standards\New%20templates%20from%20course\02%20Meeting%20Documents%20Templates\Template_Participant-List_WG.dotx" TargetMode="External"/></Relationships>
</file>

<file path=word/theme/theme1.xml><?xml version="1.0" encoding="utf-8"?>
<a:theme xmlns:a="http://schemas.openxmlformats.org/drawingml/2006/main" name="Nammco">
  <a:themeElements>
    <a:clrScheme name="NAMMCO">
      <a:dk1>
        <a:sysClr val="windowText" lastClr="000000"/>
      </a:dk1>
      <a:lt1>
        <a:sysClr val="window" lastClr="FFFFFF"/>
      </a:lt1>
      <a:dk2>
        <a:srgbClr val="373545"/>
      </a:dk2>
      <a:lt2>
        <a:srgbClr val="CEE6E3"/>
      </a:lt2>
      <a:accent1>
        <a:srgbClr val="306670"/>
      </a:accent1>
      <a:accent2>
        <a:srgbClr val="008080"/>
      </a:accent2>
      <a:accent3>
        <a:srgbClr val="AFD8CC"/>
      </a:accent3>
      <a:accent4>
        <a:srgbClr val="84ACB6"/>
      </a:accent4>
      <a:accent5>
        <a:srgbClr val="006666"/>
      </a:accent5>
      <a:accent6>
        <a:srgbClr val="3F3F3F"/>
      </a:accent6>
      <a:hlink>
        <a:srgbClr val="0000EE"/>
      </a:hlink>
      <a:folHlink>
        <a:srgbClr val="551A8B"/>
      </a:folHlink>
    </a:clrScheme>
    <a:fontScheme name="Nammc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P:\NAMMCO\13-SECR\Templates and standards\New templates from course\02 Meeting Documents Templates\Template_Participant-List_WG.dotx</Template>
  <TotalTime>24</TotalTime>
  <Pages>2</Pages>
  <Words>299</Words>
  <Characters>1659</Characters>
  <Application>Microsoft Office Word</Application>
  <DocSecurity>0</DocSecurity>
  <Lines>39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Fern Wickson</dc:creator>
  <cp:keywords/>
  <dc:description/>
  <cp:lastModifiedBy>Fern Wickson</cp:lastModifiedBy>
  <cp:revision>10</cp:revision>
  <dcterms:created xsi:type="dcterms:W3CDTF">2020-01-27T14:24:00Z</dcterms:created>
  <dcterms:modified xsi:type="dcterms:W3CDTF">2020-08-31T10:01:00Z</dcterms:modified>
</cp:coreProperties>
</file>