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00F1" w14:textId="77777777" w:rsidR="00835B2C" w:rsidRDefault="00B50651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35B2C" w:rsidRPr="00877FBC">
        <w:rPr>
          <w:b/>
          <w:noProof/>
          <w:szCs w:val="24"/>
          <w:lang w:val="en-US"/>
        </w:rPr>
        <w:drawing>
          <wp:inline distT="0" distB="0" distL="0" distR="0" wp14:anchorId="6EB72037" wp14:editId="025BC217">
            <wp:extent cx="1343486" cy="942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92" cy="9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CF88" w14:textId="77777777" w:rsidR="003804E2" w:rsidRDefault="003804E2" w:rsidP="00D56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A134DCD" w14:textId="77777777" w:rsidR="00D56C0E" w:rsidRPr="00DB1D6F" w:rsidRDefault="43953EDB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NAMMCO </w:t>
      </w:r>
      <w:r w:rsidR="0050395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HARBOUR PORPOISE</w:t>
      </w:r>
      <w:r w:rsidR="005F33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WORKING GROUP </w:t>
      </w:r>
    </w:p>
    <w:p w14:paraId="319C908F" w14:textId="77777777" w:rsidR="003E7EE4" w:rsidRPr="00067EF0" w:rsidRDefault="00503957" w:rsidP="00D56C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19-22 March 2019</w:t>
      </w:r>
      <w:r w:rsidR="00FF7F13"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</w:t>
      </w:r>
      <w:r w:rsidRPr="00067EF0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Faroes Representation, Copenhagen Denmark</w:t>
      </w:r>
    </w:p>
    <w:p w14:paraId="5E6284AE" w14:textId="77777777" w:rsidR="00D56C0E" w:rsidRPr="00BF2130" w:rsidRDefault="00D56C0E" w:rsidP="00D56C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488F309" w14:textId="77777777" w:rsidR="005D6080" w:rsidRDefault="00420D52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Draft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804E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LIST of </w:t>
      </w:r>
      <w:r w:rsidR="43953EDB" w:rsidRPr="00DB1D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14E0625C" w14:textId="77777777" w:rsidR="005E421F" w:rsidRPr="005E421F" w:rsidRDefault="005E421F" w:rsidP="005E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2A1ED6" w14:textId="77777777" w:rsidR="00503957" w:rsidRPr="00067EF0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0DEDF985" w14:textId="77777777" w:rsidR="005E421F" w:rsidRDefault="005E421F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sectPr w:rsidR="005E421F" w:rsidSect="00C47DEC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B13C408" w14:textId="77777777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Þorvaldur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</w:t>
      </w: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Gunnlaugsson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(</w:t>
      </w:r>
      <w:r w:rsidRPr="005E421F">
        <w:rPr>
          <w:rFonts w:ascii="Times New Roman" w:eastAsia="Times New Roman" w:hAnsi="Times New Roman" w:cs="Times New Roman"/>
          <w:b/>
          <w:snapToGrid w:val="0"/>
          <w:lang w:val="en-GB"/>
        </w:rPr>
        <w:t>Marine and Freshwater Research Institute</w:t>
      </w:r>
      <w:r>
        <w:rPr>
          <w:rFonts w:ascii="Times New Roman" w:eastAsia="Times New Roman" w:hAnsi="Times New Roman" w:cs="Times New Roman"/>
          <w:snapToGrid w:val="0"/>
          <w:lang w:val="en-GB"/>
        </w:rPr>
        <w:t>)</w:t>
      </w:r>
    </w:p>
    <w:p w14:paraId="00544D7D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lang w:val="en-GB"/>
        </w:rPr>
        <w:t>Specialist</w:t>
      </w:r>
    </w:p>
    <w:p w14:paraId="3D2D5B13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PO Box 1390,</w:t>
      </w:r>
    </w:p>
    <w:p w14:paraId="100BB742" w14:textId="77777777" w:rsidR="005E421F" w:rsidRPr="00A470CB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A470CB">
        <w:rPr>
          <w:rFonts w:ascii="Times New Roman" w:eastAsia="Times New Roman" w:hAnsi="Times New Roman" w:cs="Times New Roman"/>
          <w:snapToGrid w:val="0"/>
          <w:lang w:val="en-GB"/>
        </w:rPr>
        <w:t>IS-121 Reykjavík, Iceland</w:t>
      </w:r>
    </w:p>
    <w:p w14:paraId="2C820830" w14:textId="77777777" w:rsidR="005E421F" w:rsidRPr="005E421F" w:rsidRDefault="00C37C45" w:rsidP="005E421F">
      <w:pPr>
        <w:spacing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hyperlink r:id="rId12" w:history="1">
        <w:r w:rsidR="005E421F" w:rsidRPr="003E7EE4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thg@havogvatn.is</w:t>
        </w:r>
      </w:hyperlink>
    </w:p>
    <w:p w14:paraId="4AA3A4E2" w14:textId="77777777" w:rsidR="007D72EE" w:rsidRDefault="007D72EE" w:rsidP="007D72EE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proofErr w:type="spellStart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>Rikke</w:t>
      </w:r>
      <w:proofErr w:type="spellEnd"/>
      <w:r w:rsidRPr="00A470CB">
        <w:rPr>
          <w:rFonts w:ascii="Times New Roman" w:eastAsia="Times New Roman" w:hAnsi="Times New Roman" w:cs="Times New Roman"/>
          <w:b/>
          <w:snapToGrid w:val="0"/>
          <w:lang w:val="en-GB"/>
        </w:rPr>
        <w:t xml:space="preserve"> Hansen </w:t>
      </w:r>
      <w:r w:rsidRPr="00B76771">
        <w:rPr>
          <w:rFonts w:ascii="Times New Roman" w:eastAsia="Times New Roman" w:hAnsi="Times New Roman" w:cs="Times New Roman"/>
          <w:b/>
          <w:snapToGrid w:val="0"/>
          <w:lang w:val="en-GB"/>
        </w:rPr>
        <w:t>(</w:t>
      </w:r>
      <w:r w:rsidRPr="00B76771">
        <w:rPr>
          <w:rFonts w:ascii="Times New Roman" w:hAnsi="Times New Roman" w:cs="Times New Roman"/>
          <w:b/>
          <w:lang w:val="en-GB"/>
        </w:rPr>
        <w:t>Greenland Institute of Natural Resources)</w:t>
      </w:r>
    </w:p>
    <w:p w14:paraId="02F95BFB" w14:textId="77777777" w:rsidR="007D72EE" w:rsidRPr="00B76771" w:rsidRDefault="007D72EE" w:rsidP="007D72EE">
      <w:pPr>
        <w:spacing w:after="0" w:line="240" w:lineRule="auto"/>
        <w:rPr>
          <w:rFonts w:ascii="Times New Roman" w:hAnsi="Times New Roman" w:cs="Times New Roman"/>
          <w:snapToGrid w:val="0"/>
          <w:lang w:val="en-GB"/>
        </w:rPr>
      </w:pPr>
      <w:r w:rsidRPr="00B76771">
        <w:rPr>
          <w:rFonts w:ascii="Times New Roman" w:hAnsi="Times New Roman" w:cs="Times New Roman"/>
          <w:lang w:val="en-GB"/>
        </w:rPr>
        <w:t>Researcher</w:t>
      </w:r>
    </w:p>
    <w:p w14:paraId="334A528C" w14:textId="77777777" w:rsidR="007D72EE" w:rsidRPr="00A470CB" w:rsidRDefault="007D72EE" w:rsidP="007D72E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470CB">
        <w:rPr>
          <w:rFonts w:ascii="Times New Roman" w:hAnsi="Times New Roman" w:cs="Times New Roman"/>
          <w:lang w:val="en-GB"/>
        </w:rPr>
        <w:t>c/o Greenland Representation</w:t>
      </w:r>
    </w:p>
    <w:p w14:paraId="454D9EB3" w14:textId="77777777" w:rsidR="007D72EE" w:rsidRPr="00067EF0" w:rsidRDefault="007D72EE" w:rsidP="007D72E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067EF0">
        <w:rPr>
          <w:rFonts w:ascii="Times New Roman" w:hAnsi="Times New Roman" w:cs="Times New Roman"/>
          <w:lang w:val="en-US"/>
        </w:rPr>
        <w:t>Strandgade</w:t>
      </w:r>
      <w:proofErr w:type="spellEnd"/>
      <w:r w:rsidRPr="00067EF0">
        <w:rPr>
          <w:rFonts w:ascii="Times New Roman" w:hAnsi="Times New Roman" w:cs="Times New Roman"/>
          <w:lang w:val="en-US"/>
        </w:rPr>
        <w:t xml:space="preserve"> 91, 2</w:t>
      </w:r>
    </w:p>
    <w:p w14:paraId="4DCE21B4" w14:textId="77777777" w:rsidR="007D72EE" w:rsidRPr="00A470CB" w:rsidRDefault="007D72EE" w:rsidP="007D72EE">
      <w:pPr>
        <w:spacing w:after="0" w:line="240" w:lineRule="auto"/>
        <w:rPr>
          <w:rFonts w:ascii="Times New Roman" w:hAnsi="Times New Roman" w:cs="Times New Roman"/>
        </w:rPr>
      </w:pPr>
      <w:r w:rsidRPr="00A470CB">
        <w:rPr>
          <w:rFonts w:ascii="Times New Roman" w:hAnsi="Times New Roman" w:cs="Times New Roman"/>
        </w:rPr>
        <w:t xml:space="preserve">DK-1401 Copenhagen K, </w:t>
      </w:r>
      <w:proofErr w:type="spellStart"/>
      <w:r w:rsidRPr="00A470CB">
        <w:rPr>
          <w:rFonts w:ascii="Times New Roman" w:hAnsi="Times New Roman" w:cs="Times New Roman"/>
        </w:rPr>
        <w:t>Denmark</w:t>
      </w:r>
      <w:proofErr w:type="spellEnd"/>
    </w:p>
    <w:p w14:paraId="7904DD1D" w14:textId="5BF11228" w:rsidR="007D72EE" w:rsidRPr="00323123" w:rsidRDefault="007D72EE" w:rsidP="007D72EE">
      <w:pPr>
        <w:spacing w:line="240" w:lineRule="auto"/>
        <w:rPr>
          <w:rFonts w:ascii="Times New Roman" w:hAnsi="Times New Roman" w:cs="Times New Roman"/>
          <w:lang w:val="en-US"/>
        </w:rPr>
      </w:pPr>
      <w:hyperlink r:id="rId13" w:history="1">
        <w:r w:rsidRPr="00323123">
          <w:rPr>
            <w:rStyle w:val="Hyperlink"/>
            <w:rFonts w:ascii="Times New Roman" w:hAnsi="Times New Roman" w:cs="Times New Roman"/>
            <w:lang w:val="en-US"/>
          </w:rPr>
          <w:t>rgh@ghsdk.dk</w:t>
        </w:r>
      </w:hyperlink>
    </w:p>
    <w:p w14:paraId="1380EF88" w14:textId="2D538AE9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Philip Hammond (University of St Andrews)</w:t>
      </w:r>
    </w:p>
    <w:p w14:paraId="547202EE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Professor</w:t>
      </w:r>
    </w:p>
    <w:p w14:paraId="34E74C1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School of Biology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Bute Medical Building</w:t>
      </w:r>
    </w:p>
    <w:p w14:paraId="285EC9DA" w14:textId="77777777" w:rsidR="00D74C9E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St Andrews</w:t>
      </w: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Fife</w:t>
      </w:r>
    </w:p>
    <w:p w14:paraId="57726C36" w14:textId="77777777" w:rsidR="00503957" w:rsidRDefault="00503957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03957">
        <w:rPr>
          <w:rFonts w:ascii="Times New Roman" w:eastAsia="Times New Roman" w:hAnsi="Times New Roman" w:cs="Times New Roman"/>
          <w:color w:val="000000" w:themeColor="text1"/>
          <w:lang w:val="en-US"/>
        </w:rPr>
        <w:t>United Kingdom</w:t>
      </w:r>
    </w:p>
    <w:p w14:paraId="5BAE4069" w14:textId="77777777" w:rsidR="00503957" w:rsidRDefault="00C37C45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hyperlink r:id="rId14" w:history="1">
        <w:r w:rsidR="00503957" w:rsidRPr="00503957">
          <w:rPr>
            <w:rStyle w:val="Hyperlink"/>
            <w:rFonts w:ascii="Times New Roman" w:eastAsia="Times New Roman" w:hAnsi="Times New Roman" w:cs="Times New Roman"/>
            <w:bCs/>
            <w:lang w:val="en-US"/>
          </w:rPr>
          <w:t>psh2@st-andrews.ac.uk</w:t>
        </w:r>
      </w:hyperlink>
    </w:p>
    <w:p w14:paraId="46E9F275" w14:textId="77777777" w:rsidR="00D74C9E" w:rsidRDefault="00D74C9E" w:rsidP="0050395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14:paraId="18074514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Nynne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Lemming (Greenland Institute of Natural Resources)</w:t>
      </w:r>
    </w:p>
    <w:p w14:paraId="69F1CA2F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Researcher</w:t>
      </w:r>
    </w:p>
    <w:p w14:paraId="7BE65692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Birds and Mammals</w:t>
      </w:r>
    </w:p>
    <w:p w14:paraId="4E9415A6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>Kivioq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P.O. Box 570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3900 Nuuk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  <w:t>Greenland</w:t>
      </w:r>
    </w:p>
    <w:p w14:paraId="220F6FD3" w14:textId="77777777" w:rsidR="00D74C9E" w:rsidRPr="00D74C9E" w:rsidRDefault="00C37C45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hyperlink r:id="rId15" w:history="1">
        <w:r w:rsidR="00D74C9E" w:rsidRPr="00E646A1">
          <w:rPr>
            <w:rStyle w:val="Hyperlink"/>
            <w:rFonts w:ascii="Times New Roman" w:eastAsia="Times New Roman" w:hAnsi="Times New Roman" w:cs="Times New Roman"/>
            <w:lang w:val="en-US"/>
          </w:rPr>
          <w:t>nhn@ghsdk.dk</w:t>
        </w:r>
      </w:hyperlink>
      <w:r w:rsid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</w:p>
    <w:p w14:paraId="4541C86B" w14:textId="77777777" w:rsidR="00D74C9E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07B297C0" w14:textId="14771279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proofErr w:type="spellStart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Bjarni</w:t>
      </w:r>
      <w:proofErr w:type="spellEnd"/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 Mikkelsen (Chair, </w:t>
      </w:r>
      <w:r w:rsidR="00067EF0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Faroes Museum of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Natural History)</w:t>
      </w:r>
    </w:p>
    <w:p w14:paraId="2AAFC2E2" w14:textId="1BAA7692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Scientist</w:t>
      </w:r>
    </w:p>
    <w:p w14:paraId="69746349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V. U.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Hammersheimbsgøta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 20</w:t>
      </w:r>
    </w:p>
    <w:p w14:paraId="3111CCC0" w14:textId="77777777" w:rsidR="005E421F" w:rsidRPr="00CF399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CF399F">
        <w:rPr>
          <w:rFonts w:ascii="Times New Roman" w:eastAsia="Times New Roman" w:hAnsi="Times New Roman" w:cs="Times New Roman"/>
          <w:snapToGrid w:val="0"/>
          <w:lang w:val="en-US"/>
        </w:rPr>
        <w:t xml:space="preserve">FO-100 </w:t>
      </w:r>
      <w:proofErr w:type="spellStart"/>
      <w:r w:rsidRPr="00CF399F">
        <w:rPr>
          <w:rFonts w:ascii="Times New Roman" w:eastAsia="Times New Roman" w:hAnsi="Times New Roman" w:cs="Times New Roman"/>
          <w:snapToGrid w:val="0"/>
          <w:lang w:val="en-US"/>
        </w:rPr>
        <w:t>Tórshavn</w:t>
      </w:r>
      <w:proofErr w:type="spellEnd"/>
      <w:r w:rsidRPr="00CF399F">
        <w:rPr>
          <w:rFonts w:ascii="Times New Roman" w:eastAsia="Times New Roman" w:hAnsi="Times New Roman" w:cs="Times New Roman"/>
          <w:snapToGrid w:val="0"/>
          <w:lang w:val="en-US"/>
        </w:rPr>
        <w:t>, Faroe Islands</w:t>
      </w:r>
    </w:p>
    <w:p w14:paraId="12E8A470" w14:textId="77777777" w:rsidR="005E421F" w:rsidRPr="00067EF0" w:rsidRDefault="00C37C45" w:rsidP="005E421F">
      <w:pPr>
        <w:spacing w:line="240" w:lineRule="auto"/>
        <w:rPr>
          <w:rStyle w:val="Hyperlink"/>
          <w:rFonts w:ascii="Times New Roman" w:eastAsia="Times New Roman" w:hAnsi="Times New Roman" w:cs="Times New Roman"/>
          <w:snapToGrid w:val="0"/>
          <w:color w:val="auto"/>
          <w:u w:val="none"/>
          <w:lang w:val="en-US"/>
        </w:rPr>
      </w:pPr>
      <w:hyperlink r:id="rId16" w:history="1">
        <w:r w:rsidR="005E421F" w:rsidRPr="00067EF0">
          <w:rPr>
            <w:rStyle w:val="Hyperlink"/>
            <w:rFonts w:ascii="Times New Roman" w:eastAsia="Times New Roman" w:hAnsi="Times New Roman" w:cs="Times New Roman"/>
            <w:snapToGrid w:val="0"/>
            <w:lang w:val="en-US"/>
          </w:rPr>
          <w:t>bjarnim@savn.fo</w:t>
        </w:r>
      </w:hyperlink>
      <w:r w:rsidR="005E421F" w:rsidRPr="00067EF0">
        <w:rPr>
          <w:rFonts w:ascii="Times New Roman" w:eastAsia="Times New Roman" w:hAnsi="Times New Roman" w:cs="Times New Roman"/>
          <w:snapToGrid w:val="0"/>
          <w:lang w:val="en-US"/>
        </w:rPr>
        <w:t xml:space="preserve"> </w:t>
      </w:r>
    </w:p>
    <w:p w14:paraId="01F9297E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4EB98138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3D9F0EE6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1A0B57F6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403A3A01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14D016B3" w14:textId="77777777" w:rsidR="00B76771" w:rsidRDefault="00B76771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</w:pPr>
    </w:p>
    <w:p w14:paraId="3BF00D24" w14:textId="08AB7822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Signe </w:t>
      </w:r>
      <w:proofErr w:type="spellStart"/>
      <w:r w:rsidRPr="00D74C9E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Sveegaard</w:t>
      </w:r>
      <w:proofErr w:type="spellEnd"/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(</w:t>
      </w:r>
      <w:r w:rsidR="005E421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Aarhus University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–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Thursday Friday only</w:t>
      </w:r>
    </w:p>
    <w:p w14:paraId="033502C9" w14:textId="77777777" w:rsidR="005E421F" w:rsidRPr="005E421F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D74C9E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Senior Advisor</w:t>
      </w:r>
      <w:r w:rsidRPr="00D74C9E">
        <w:rPr>
          <w:rFonts w:ascii="Times New Roman" w:eastAsia="Times New Roman" w:hAnsi="Times New Roman" w:cs="Times New Roman"/>
          <w:color w:val="000000" w:themeColor="text1"/>
          <w:lang w:val="en-US"/>
        </w:rPr>
        <w:br/>
      </w:r>
      <w:r w:rsidR="005E421F"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23B8914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7AAAAD88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Building</w:t>
      </w:r>
      <w:proofErr w:type="spellEnd"/>
      <w:r w:rsidRPr="00067EF0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00D02F99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4DBEB75B" w14:textId="77777777" w:rsidR="00D74C9E" w:rsidRPr="00067EF0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67EF0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288CEF6F" w14:textId="77777777" w:rsidR="00D74C9E" w:rsidRPr="00067EF0" w:rsidRDefault="00C37C45" w:rsidP="00D74C9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7" w:history="1">
        <w:r w:rsidR="00D74C9E" w:rsidRPr="00067EF0">
          <w:rPr>
            <w:rStyle w:val="Hyperlink"/>
            <w:rFonts w:ascii="Times New Roman" w:eastAsia="Times New Roman" w:hAnsi="Times New Roman" w:cs="Times New Roman"/>
          </w:rPr>
          <w:t>ssv@bios.au.dk</w:t>
        </w:r>
      </w:hyperlink>
    </w:p>
    <w:p w14:paraId="41CA3E4E" w14:textId="77777777" w:rsidR="005E421F" w:rsidRPr="00067EF0" w:rsidRDefault="005E421F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</w:p>
    <w:p w14:paraId="06C50D08" w14:textId="7920F6B9" w:rsidR="00D74C9E" w:rsidRPr="00CF399F" w:rsidRDefault="00D74C9E" w:rsidP="00D74C9E">
      <w:pPr>
        <w:spacing w:after="0" w:line="240" w:lineRule="auto"/>
        <w:rPr>
          <w:rStyle w:val="Hyperlink"/>
          <w:rFonts w:ascii="Times New Roman" w:eastAsia="Times New Roman" w:hAnsi="Times New Roman" w:cs="Times New Roman"/>
          <w:i/>
          <w:color w:val="000000" w:themeColor="text1"/>
          <w:u w:val="none"/>
          <w:lang w:val="en-US"/>
        </w:rPr>
      </w:pPr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Morten </w:t>
      </w:r>
      <w:proofErr w:type="spellStart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Tange</w:t>
      </w:r>
      <w:proofErr w:type="spellEnd"/>
      <w:r w:rsidRPr="00503957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Olsen (Natural History Museum of </w:t>
      </w:r>
      <w: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>Denmark)</w:t>
      </w:r>
      <w:r w:rsidR="00CF399F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  <w:lang w:val="en-US"/>
        </w:rPr>
        <w:t xml:space="preserve"> </w:t>
      </w:r>
      <w:r w:rsid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–</w:t>
      </w:r>
      <w:r w:rsidR="00CF399F" w:rsidRPr="00CF399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 xml:space="preserve"> </w:t>
      </w:r>
      <w:r w:rsidR="00CF399F" w:rsidRPr="00CF399F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none"/>
          <w:lang w:val="en-US"/>
        </w:rPr>
        <w:t>Tuesday, Thursday, Friday only</w:t>
      </w:r>
    </w:p>
    <w:p w14:paraId="5091A573" w14:textId="77777777" w:rsidR="00D74C9E" w:rsidRPr="00503957" w:rsidRDefault="00D74C9E" w:rsidP="00D74C9E">
      <w:pPr>
        <w:spacing w:after="0" w:line="240" w:lineRule="auto"/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</w:pPr>
      <w:r w:rsidRPr="00503957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Assistant Professor</w:t>
      </w:r>
      <w:r w:rsidRPr="00503957">
        <w:rPr>
          <w:rFonts w:ascii="Times New Roman" w:eastAsia="Times New Roman" w:hAnsi="Times New Roman" w:cs="Times New Roman"/>
          <w:color w:val="252525"/>
          <w:spacing w:val="5"/>
          <w:sz w:val="20"/>
          <w:szCs w:val="20"/>
          <w:lang w:bidi="ar-SA"/>
        </w:rPr>
        <w:t xml:space="preserve"> </w:t>
      </w:r>
    </w:p>
    <w:p w14:paraId="7E8519CB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Øster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03957">
        <w:rPr>
          <w:rFonts w:ascii="Times New Roman" w:eastAsia="Times New Roman" w:hAnsi="Times New Roman" w:cs="Times New Roman"/>
          <w:color w:val="000000" w:themeColor="text1"/>
        </w:rPr>
        <w:t>Farimagsgade</w:t>
      </w:r>
      <w:proofErr w:type="spellEnd"/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5</w:t>
      </w:r>
    </w:p>
    <w:p w14:paraId="533B8BF6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1353 </w:t>
      </w:r>
      <w:r>
        <w:rPr>
          <w:rFonts w:ascii="Times New Roman" w:eastAsia="Times New Roman" w:hAnsi="Times New Roman" w:cs="Times New Roman"/>
          <w:color w:val="000000" w:themeColor="text1"/>
        </w:rPr>
        <w:t>Copenhagen</w:t>
      </w:r>
    </w:p>
    <w:p w14:paraId="2E754917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6481C055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5039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8" w:history="1">
        <w:r w:rsidRPr="00503957">
          <w:rPr>
            <w:rStyle w:val="Hyperlink"/>
            <w:rFonts w:ascii="Times New Roman" w:eastAsia="Times New Roman" w:hAnsi="Times New Roman" w:cs="Times New Roman"/>
          </w:rPr>
          <w:t>morten.olsen@snm.ku.dk</w:t>
        </w:r>
      </w:hyperlink>
    </w:p>
    <w:p w14:paraId="60BC79EF" w14:textId="77777777" w:rsidR="00D74C9E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9EA5BC" w14:textId="77777777" w:rsidR="005E421F" w:rsidRPr="00067EF0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 xml:space="preserve">Jonas Teilmann (Aarhus </w:t>
      </w:r>
      <w:proofErr w:type="spellStart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University</w:t>
      </w:r>
      <w:proofErr w:type="spellEnd"/>
      <w:r w:rsidRPr="00067EF0">
        <w:rPr>
          <w:rFonts w:ascii="Times New Roman" w:eastAsia="Times New Roman" w:hAnsi="Times New Roman" w:cs="Times New Roman"/>
          <w:b/>
          <w:color w:val="000000" w:themeColor="text1"/>
        </w:rPr>
        <w:t>)</w:t>
      </w:r>
    </w:p>
    <w:p w14:paraId="1648E3F5" w14:textId="77777777" w:rsidR="005E421F" w:rsidRDefault="005E421F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Fonts w:ascii="Times New Roman" w:eastAsia="Times New Roman" w:hAnsi="Times New Roman" w:cs="Times New Roman"/>
          <w:color w:val="000000" w:themeColor="text1"/>
          <w:lang w:val="en-US"/>
        </w:rPr>
        <w:t>Senior Researcher</w:t>
      </w:r>
    </w:p>
    <w:p w14:paraId="055DEC7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E421F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  <w:lang w:val="en-US"/>
        </w:rPr>
        <w:t>Department of Bioscience – Marine Mammal Research</w:t>
      </w:r>
    </w:p>
    <w:p w14:paraId="7F468A57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Frederiksborgvej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399</w:t>
      </w:r>
    </w:p>
    <w:p w14:paraId="50363360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5E421F">
        <w:rPr>
          <w:rFonts w:ascii="Times New Roman" w:eastAsia="Times New Roman" w:hAnsi="Times New Roman" w:cs="Times New Roman"/>
          <w:color w:val="000000" w:themeColor="text1"/>
        </w:rPr>
        <w:t>B</w:t>
      </w:r>
      <w:r w:rsidRPr="00D74C9E">
        <w:rPr>
          <w:rFonts w:ascii="Times New Roman" w:eastAsia="Times New Roman" w:hAnsi="Times New Roman" w:cs="Times New Roman"/>
          <w:color w:val="000000" w:themeColor="text1"/>
        </w:rPr>
        <w:t>uilding</w:t>
      </w:r>
      <w:proofErr w:type="spellEnd"/>
      <w:r w:rsidRPr="00D74C9E">
        <w:rPr>
          <w:rFonts w:ascii="Times New Roman" w:eastAsia="Times New Roman" w:hAnsi="Times New Roman" w:cs="Times New Roman"/>
          <w:color w:val="000000" w:themeColor="text1"/>
        </w:rPr>
        <w:t xml:space="preserve"> 7425, P1.31</w:t>
      </w:r>
    </w:p>
    <w:p w14:paraId="4A5DC8CF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D74C9E">
        <w:rPr>
          <w:rFonts w:ascii="Times New Roman" w:eastAsia="Times New Roman" w:hAnsi="Times New Roman" w:cs="Times New Roman"/>
          <w:color w:val="000000" w:themeColor="text1"/>
        </w:rPr>
        <w:t>4000 Roskilde</w:t>
      </w:r>
    </w:p>
    <w:p w14:paraId="0AED8C5D" w14:textId="77777777" w:rsidR="005E421F" w:rsidRPr="00D74C9E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D74C9E">
        <w:rPr>
          <w:rFonts w:ascii="Times New Roman" w:eastAsia="Times New Roman" w:hAnsi="Times New Roman" w:cs="Times New Roman"/>
          <w:color w:val="000000" w:themeColor="text1"/>
        </w:rPr>
        <w:t>Denmark</w:t>
      </w:r>
      <w:proofErr w:type="spellEnd"/>
    </w:p>
    <w:p w14:paraId="562E731F" w14:textId="77777777" w:rsidR="005E421F" w:rsidRPr="005E421F" w:rsidRDefault="00C37C45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19" w:history="1">
        <w:r w:rsidR="005E421F" w:rsidRPr="00E646A1">
          <w:rPr>
            <w:rStyle w:val="Hyperlink"/>
            <w:rFonts w:ascii="Times New Roman" w:eastAsia="Times New Roman" w:hAnsi="Times New Roman" w:cs="Times New Roman"/>
          </w:rPr>
          <w:t>jte@bios.au.dk</w:t>
        </w:r>
      </w:hyperlink>
      <w:r w:rsidR="005E4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F0353F6" w14:textId="77777777" w:rsidR="005E421F" w:rsidRPr="005E421F" w:rsidRDefault="005E421F" w:rsidP="00D74C9E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4DB8ED31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Fern Wickson (</w:t>
      </w:r>
      <w:r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NAMMCO </w:t>
      </w: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>Secretariat)</w:t>
      </w:r>
    </w:p>
    <w:p w14:paraId="4A704F0F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Scientific Secretary</w:t>
      </w:r>
    </w:p>
    <w:p w14:paraId="5195DF9E" w14:textId="77777777" w:rsidR="00D74C9E" w:rsidRPr="00A470CB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>PO Box 6453</w:t>
      </w:r>
    </w:p>
    <w:p w14:paraId="7DB0A32F" w14:textId="77777777" w:rsidR="00D74C9E" w:rsidRPr="00503957" w:rsidRDefault="00D74C9E" w:rsidP="00D74C9E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503957">
        <w:rPr>
          <w:rFonts w:ascii="Times New Roman" w:eastAsia="Times New Roman" w:hAnsi="Times New Roman" w:cs="Times New Roman"/>
          <w:snapToGrid w:val="0"/>
          <w:lang w:val="en-US"/>
        </w:rPr>
        <w:t>N-9294 Tromsø, Norway</w:t>
      </w:r>
    </w:p>
    <w:p w14:paraId="7C714CC3" w14:textId="374BA07C" w:rsidR="00D74C9E" w:rsidRDefault="00C37C45" w:rsidP="00D74C9E">
      <w:pPr>
        <w:spacing w:after="0" w:line="240" w:lineRule="auto"/>
        <w:rPr>
          <w:rFonts w:ascii="Times New Roman" w:hAnsi="Times New Roman" w:cs="Times New Roman"/>
          <w:snapToGrid w:val="0"/>
          <w:color w:val="0000FF"/>
          <w:u w:val="single"/>
          <w:lang w:val="en-US"/>
        </w:rPr>
      </w:pPr>
      <w:hyperlink r:id="rId20" w:history="1">
        <w:r w:rsidR="00EF7463" w:rsidRPr="00D83A1A">
          <w:rPr>
            <w:rStyle w:val="Hyperlink"/>
            <w:rFonts w:ascii="Times New Roman" w:eastAsia="Times New Roman" w:hAnsi="Times New Roman" w:cs="Times New Roman"/>
            <w:lang w:val="en-US"/>
          </w:rPr>
          <w:t>fern@nammco.no</w:t>
        </w:r>
      </w:hyperlink>
      <w:r w:rsidR="00D74C9E" w:rsidRPr="00503957">
        <w:rPr>
          <w:rFonts w:ascii="Times New Roman" w:hAnsi="Times New Roman" w:cs="Times New Roman"/>
          <w:snapToGrid w:val="0"/>
          <w:color w:val="0000FF"/>
          <w:u w:val="single"/>
          <w:lang w:val="en-US"/>
        </w:rPr>
        <w:t xml:space="preserve"> </w:t>
      </w:r>
    </w:p>
    <w:p w14:paraId="219ADD70" w14:textId="77777777" w:rsidR="00D74C9E" w:rsidRPr="005E421F" w:rsidRDefault="00D74C9E" w:rsidP="00D74C9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4D2DCA42" w14:textId="77777777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b/>
          <w:snapToGrid w:val="0"/>
          <w:lang w:val="en-US"/>
        </w:rPr>
        <w:t xml:space="preserve">Lars Witting </w:t>
      </w:r>
      <w:r w:rsidRPr="005E421F">
        <w:rPr>
          <w:rFonts w:ascii="Times New Roman" w:eastAsia="Times New Roman" w:hAnsi="Times New Roman" w:cs="Times New Roman"/>
          <w:b/>
          <w:snapToGrid w:val="0"/>
          <w:lang w:val="en-US"/>
        </w:rPr>
        <w:t>(Greenland Institute of Natural Resources)</w:t>
      </w:r>
    </w:p>
    <w:p w14:paraId="70B52522" w14:textId="77777777" w:rsidR="005E421F" w:rsidRP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snapToGrid w:val="0"/>
          <w:lang w:val="en-US"/>
        </w:rPr>
      </w:pPr>
      <w:r w:rsidRPr="005E421F">
        <w:rPr>
          <w:rFonts w:ascii="Times New Roman" w:eastAsia="Times New Roman" w:hAnsi="Times New Roman" w:cs="Times New Roman"/>
          <w:snapToGrid w:val="0"/>
          <w:lang w:val="en-US"/>
        </w:rPr>
        <w:t xml:space="preserve">Senior </w:t>
      </w:r>
      <w:r>
        <w:rPr>
          <w:rFonts w:ascii="Times New Roman" w:eastAsia="Times New Roman" w:hAnsi="Times New Roman" w:cs="Times New Roman"/>
          <w:snapToGrid w:val="0"/>
          <w:lang w:val="en-US"/>
        </w:rPr>
        <w:t>R</w:t>
      </w:r>
      <w:r w:rsidRPr="005E421F">
        <w:rPr>
          <w:rFonts w:ascii="Times New Roman" w:eastAsia="Times New Roman" w:hAnsi="Times New Roman" w:cs="Times New Roman"/>
          <w:snapToGrid w:val="0"/>
          <w:lang w:val="en-US"/>
        </w:rPr>
        <w:t>esearcher</w:t>
      </w:r>
    </w:p>
    <w:p w14:paraId="705E7D6A" w14:textId="77777777" w:rsidR="005E421F" w:rsidRPr="00FF7F13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en-US"/>
        </w:rPr>
      </w:pPr>
      <w:r w:rsidRPr="00A470CB">
        <w:rPr>
          <w:rFonts w:ascii="Times New Roman" w:eastAsia="Times New Roman" w:hAnsi="Times New Roman" w:cs="Times New Roman"/>
          <w:snapToGrid w:val="0"/>
          <w:lang w:val="en-US"/>
        </w:rPr>
        <w:t xml:space="preserve">PO Box 570, </w:t>
      </w:r>
    </w:p>
    <w:p w14:paraId="73FE3348" w14:textId="77777777" w:rsidR="005E421F" w:rsidRPr="00067EF0" w:rsidRDefault="005E421F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r w:rsidRPr="00067EF0">
        <w:rPr>
          <w:rFonts w:ascii="Times New Roman" w:eastAsia="Times New Roman" w:hAnsi="Times New Roman" w:cs="Times New Roman"/>
          <w:snapToGrid w:val="0"/>
          <w:lang w:val="en-US"/>
        </w:rPr>
        <w:t>DK-</w:t>
      </w:r>
      <w:proofErr w:type="gramStart"/>
      <w:r w:rsidRPr="00067EF0">
        <w:rPr>
          <w:rFonts w:ascii="Times New Roman" w:eastAsia="Times New Roman" w:hAnsi="Times New Roman" w:cs="Times New Roman"/>
          <w:snapToGrid w:val="0"/>
          <w:lang w:val="en-US"/>
        </w:rPr>
        <w:t>3900  Nuuk</w:t>
      </w:r>
      <w:proofErr w:type="gramEnd"/>
      <w:r w:rsidRPr="00067EF0">
        <w:rPr>
          <w:rFonts w:ascii="Times New Roman" w:eastAsia="Times New Roman" w:hAnsi="Times New Roman" w:cs="Times New Roman"/>
          <w:snapToGrid w:val="0"/>
          <w:lang w:val="en-US"/>
        </w:rPr>
        <w:t>, Greenland</w:t>
      </w:r>
    </w:p>
    <w:p w14:paraId="37E0F723" w14:textId="6B588179" w:rsidR="00067EF0" w:rsidRPr="00EF7463" w:rsidRDefault="00C37C45" w:rsidP="005E421F">
      <w:pPr>
        <w:spacing w:after="0" w:line="240" w:lineRule="auto"/>
        <w:rPr>
          <w:rFonts w:ascii="Times New Roman" w:hAnsi="Times New Roman" w:cs="Times New Roman"/>
          <w:snapToGrid w:val="0"/>
          <w:lang w:val="en-US"/>
        </w:rPr>
      </w:pPr>
      <w:hyperlink r:id="rId21" w:history="1">
        <w:r w:rsidR="005E421F" w:rsidRPr="00067EF0">
          <w:rPr>
            <w:rStyle w:val="Hyperlink"/>
            <w:rFonts w:ascii="Times New Roman" w:hAnsi="Times New Roman" w:cs="Times New Roman"/>
            <w:snapToGrid w:val="0"/>
            <w:lang w:val="en-US"/>
          </w:rPr>
          <w:t>larsw@natur.gl</w:t>
        </w:r>
      </w:hyperlink>
      <w:r w:rsidR="005E421F" w:rsidRPr="00067EF0">
        <w:rPr>
          <w:rFonts w:ascii="Times New Roman" w:hAnsi="Times New Roman" w:cs="Times New Roman"/>
          <w:snapToGrid w:val="0"/>
          <w:lang w:val="en-US"/>
        </w:rPr>
        <w:t xml:space="preserve">  </w:t>
      </w:r>
    </w:p>
    <w:p w14:paraId="5DAC727E" w14:textId="3D6BE349" w:rsid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6EFB49BF" w14:textId="3949299C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6CE1E03" w14:textId="6C6238D9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0F2BBBEB" w14:textId="1BD4ED2E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5A025E07" w14:textId="27DE2735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1092EEFA" w14:textId="77777777" w:rsidR="00EF7463" w:rsidRDefault="00EF7463" w:rsidP="005E421F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6F680DE3" w14:textId="4C75C8FD" w:rsidR="005E421F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A470CB">
        <w:rPr>
          <w:rFonts w:ascii="Times New Roman" w:eastAsia="Times New Roman" w:hAnsi="Times New Roman" w:cs="Times New Roman"/>
          <w:b/>
          <w:lang w:val="en-GB"/>
        </w:rPr>
        <w:t xml:space="preserve">Nils </w:t>
      </w:r>
      <w:proofErr w:type="spellStart"/>
      <w:r w:rsidRPr="00A470CB">
        <w:rPr>
          <w:rFonts w:ascii="Times New Roman" w:eastAsia="Times New Roman" w:hAnsi="Times New Roman" w:cs="Times New Roman"/>
          <w:b/>
          <w:lang w:val="en-GB"/>
        </w:rPr>
        <w:t>Øien</w:t>
      </w:r>
      <w:proofErr w:type="spellEnd"/>
      <w:r w:rsidRPr="00A470C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5E421F">
        <w:rPr>
          <w:rFonts w:ascii="Times New Roman" w:eastAsia="Times New Roman" w:hAnsi="Times New Roman" w:cs="Times New Roman"/>
          <w:b/>
          <w:lang w:val="en-GB"/>
        </w:rPr>
        <w:t>(Institute of Marine Research)</w:t>
      </w:r>
    </w:p>
    <w:p w14:paraId="05E9AFF6" w14:textId="77777777" w:rsidR="005E421F" w:rsidRPr="005E421F" w:rsidRDefault="005E421F" w:rsidP="005E421F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Senior Researcher</w:t>
      </w:r>
    </w:p>
    <w:p w14:paraId="38449DB3" w14:textId="77777777" w:rsidR="00067EF0" w:rsidRDefault="005E421F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067EF0">
        <w:rPr>
          <w:rFonts w:ascii="Times New Roman" w:eastAsia="Times New Roman" w:hAnsi="Times New Roman" w:cs="Times New Roman"/>
          <w:lang w:val="en-US"/>
        </w:rPr>
        <w:t xml:space="preserve">PO Box 1870 </w:t>
      </w:r>
    </w:p>
    <w:p w14:paraId="16C320C9" w14:textId="1E4AD7C7" w:rsidR="00067EF0" w:rsidRPr="00067EF0" w:rsidRDefault="00067EF0" w:rsidP="005E421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CF399F">
        <w:rPr>
          <w:rFonts w:ascii="Times New Roman" w:eastAsia="Times New Roman" w:hAnsi="Times New Roman" w:cs="Times New Roman"/>
          <w:lang w:val="en-US"/>
        </w:rPr>
        <w:t>Nordnes</w:t>
      </w:r>
      <w:proofErr w:type="spellEnd"/>
      <w:r w:rsidRPr="00CF399F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0A10526" w14:textId="6B7C7C6D" w:rsidR="005E421F" w:rsidRPr="00CF399F" w:rsidRDefault="005E421F" w:rsidP="005E421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F399F">
        <w:rPr>
          <w:rFonts w:ascii="Times New Roman" w:eastAsia="Times New Roman" w:hAnsi="Times New Roman" w:cs="Times New Roman"/>
          <w:lang w:val="en-US"/>
        </w:rPr>
        <w:t>5817 Bergen</w:t>
      </w:r>
      <w:r w:rsidRPr="00CF399F">
        <w:rPr>
          <w:rFonts w:ascii="Times New Roman" w:hAnsi="Times New Roman" w:cs="Times New Roman"/>
          <w:lang w:val="en-US"/>
        </w:rPr>
        <w:t xml:space="preserve">, </w:t>
      </w:r>
      <w:r w:rsidRPr="00CF399F">
        <w:rPr>
          <w:rFonts w:ascii="Times New Roman" w:eastAsia="Times New Roman" w:hAnsi="Times New Roman" w:cs="Times New Roman"/>
          <w:lang w:val="en-US"/>
        </w:rPr>
        <w:t>Norway</w:t>
      </w:r>
    </w:p>
    <w:p w14:paraId="511C4308" w14:textId="77777777" w:rsidR="005E421F" w:rsidRDefault="005E421F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  <w:proofErr w:type="spellStart"/>
      <w:proofErr w:type="gramStart"/>
      <w:r w:rsidRPr="00B76771">
        <w:rPr>
          <w:rStyle w:val="Hyperlink"/>
          <w:rFonts w:ascii="Times New Roman" w:eastAsia="Times New Roman" w:hAnsi="Times New Roman" w:cs="Times New Roman"/>
        </w:rPr>
        <w:t>nils.oien</w:t>
      </w:r>
      <w:proofErr w:type="gramEnd"/>
      <w:r w:rsidRPr="00B76771">
        <w:rPr>
          <w:rStyle w:val="Hyperlink"/>
          <w:rFonts w:ascii="Times New Roman" w:eastAsia="Times New Roman" w:hAnsi="Times New Roman" w:cs="Times New Roman"/>
        </w:rPr>
        <w:t>@hi</w:t>
      </w:r>
      <w:proofErr w:type="spellEnd"/>
    </w:p>
    <w:p w14:paraId="1068546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392D0527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1764A9C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1622F963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8B2F035" w14:textId="77777777" w:rsidR="00067EF0" w:rsidRDefault="00067EF0" w:rsidP="00B76771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</w:p>
    <w:p w14:paraId="0C4F32FD" w14:textId="56C618D1" w:rsidR="00067EF0" w:rsidRPr="00B76771" w:rsidRDefault="00067EF0" w:rsidP="00B76771">
      <w:pPr>
        <w:spacing w:line="240" w:lineRule="auto"/>
        <w:rPr>
          <w:rFonts w:ascii="Times New Roman" w:eastAsia="Times New Roman" w:hAnsi="Times New Roman" w:cs="Times New Roman"/>
          <w:color w:val="0000FF"/>
          <w:u w:val="single"/>
        </w:rPr>
        <w:sectPr w:rsidR="00067EF0" w:rsidRPr="00B76771" w:rsidSect="005E421F">
          <w:type w:val="continuous"/>
          <w:pgSz w:w="11906" w:h="16838" w:code="9"/>
          <w:pgMar w:top="1134" w:right="1134" w:bottom="1134" w:left="1134" w:header="567" w:footer="567" w:gutter="0"/>
          <w:cols w:num="2" w:space="708"/>
          <w:titlePg/>
          <w:docGrid w:linePitch="360"/>
        </w:sectPr>
      </w:pPr>
    </w:p>
    <w:p w14:paraId="5563BF84" w14:textId="77777777" w:rsidR="00D664E8" w:rsidRPr="00456067" w:rsidRDefault="00D664E8" w:rsidP="00456067">
      <w:pPr>
        <w:spacing w:after="0"/>
        <w:rPr>
          <w:rFonts w:ascii="Times New Roman" w:hAnsi="Times New Roman" w:cs="Times New Roman"/>
        </w:rPr>
      </w:pPr>
    </w:p>
    <w:sectPr w:rsidR="00D664E8" w:rsidRPr="00456067" w:rsidSect="00C47DEC"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FFA1" w14:textId="77777777" w:rsidR="00C37C45" w:rsidRDefault="00C37C45" w:rsidP="00E007EB">
      <w:pPr>
        <w:spacing w:after="0" w:line="240" w:lineRule="auto"/>
      </w:pPr>
      <w:r>
        <w:separator/>
      </w:r>
    </w:p>
  </w:endnote>
  <w:endnote w:type="continuationSeparator" w:id="0">
    <w:p w14:paraId="3450EE9A" w14:textId="77777777" w:rsidR="00C37C45" w:rsidRDefault="00C37C45" w:rsidP="00E0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6B7D" w14:textId="77777777" w:rsidR="00A80CD4" w:rsidRDefault="00A80C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42A">
      <w:rPr>
        <w:noProof/>
      </w:rPr>
      <w:t>2</w:t>
    </w:r>
    <w:r>
      <w:fldChar w:fldCharType="end"/>
    </w:r>
  </w:p>
  <w:p w14:paraId="015A74DA" w14:textId="77777777" w:rsidR="00A80CD4" w:rsidRDefault="00A8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FF90" w14:textId="77777777" w:rsidR="00C37C45" w:rsidRDefault="00C37C45" w:rsidP="00E007EB">
      <w:pPr>
        <w:spacing w:after="0" w:line="240" w:lineRule="auto"/>
      </w:pPr>
      <w:r>
        <w:separator/>
      </w:r>
    </w:p>
  </w:footnote>
  <w:footnote w:type="continuationSeparator" w:id="0">
    <w:p w14:paraId="305BDD0C" w14:textId="77777777" w:rsidR="00C37C45" w:rsidRDefault="00C37C45" w:rsidP="00E0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8B45" w14:textId="77777777" w:rsidR="00A80CD4" w:rsidRPr="00EF7463" w:rsidRDefault="005F33C1" w:rsidP="00473F40">
    <w:pPr>
      <w:pStyle w:val="Header"/>
      <w:jc w:val="right"/>
      <w:rPr>
        <w:rFonts w:ascii="Times New Roman" w:eastAsia="Times New Roman" w:hAnsi="Times New Roman" w:cs="Times New Roman"/>
        <w:bCs/>
        <w:sz w:val="24"/>
        <w:szCs w:val="24"/>
      </w:rPr>
    </w:pPr>
    <w:r w:rsidRPr="00EF7463">
      <w:rPr>
        <w:rFonts w:ascii="Times New Roman" w:eastAsia="Times New Roman" w:hAnsi="Times New Roman" w:cs="Times New Roman"/>
        <w:bCs/>
        <w:sz w:val="24"/>
        <w:szCs w:val="24"/>
      </w:rPr>
      <w:t xml:space="preserve">NAMMCO </w:t>
    </w:r>
    <w:r w:rsidR="003804E2" w:rsidRPr="00EF7463">
      <w:rPr>
        <w:rFonts w:ascii="Times New Roman" w:eastAsia="Times New Roman" w:hAnsi="Times New Roman" w:cs="Times New Roman"/>
        <w:bCs/>
        <w:sz w:val="24"/>
        <w:szCs w:val="24"/>
      </w:rPr>
      <w:t>SC</w:t>
    </w:r>
    <w:r w:rsidR="00B76771" w:rsidRPr="00EF7463">
      <w:rPr>
        <w:rFonts w:ascii="Times New Roman" w:eastAsia="Times New Roman" w:hAnsi="Times New Roman" w:cs="Times New Roman"/>
        <w:bCs/>
        <w:sz w:val="24"/>
        <w:szCs w:val="24"/>
      </w:rPr>
      <w:t>26</w:t>
    </w:r>
    <w:r w:rsidR="57357AD3" w:rsidRPr="00EF7463">
      <w:rPr>
        <w:rFonts w:ascii="Times New Roman" w:eastAsia="Times New Roman" w:hAnsi="Times New Roman" w:cs="Times New Roman"/>
        <w:bCs/>
        <w:sz w:val="24"/>
        <w:szCs w:val="24"/>
      </w:rPr>
      <w:t>/</w:t>
    </w:r>
    <w:r w:rsidR="00B76771" w:rsidRPr="00EF7463">
      <w:rPr>
        <w:rFonts w:ascii="Times New Roman" w:eastAsia="Times New Roman" w:hAnsi="Times New Roman" w:cs="Times New Roman"/>
        <w:bCs/>
        <w:sz w:val="24"/>
        <w:szCs w:val="24"/>
      </w:rPr>
      <w:t>HP</w:t>
    </w:r>
    <w:r w:rsidR="003804E2" w:rsidRPr="00EF7463">
      <w:rPr>
        <w:rFonts w:ascii="Times New Roman" w:eastAsia="Times New Roman" w:hAnsi="Times New Roman" w:cs="Times New Roman"/>
        <w:bCs/>
        <w:sz w:val="24"/>
        <w:szCs w:val="24"/>
      </w:rPr>
      <w:t>WG</w:t>
    </w:r>
    <w:r w:rsidR="00FB5627" w:rsidRPr="00EF7463">
      <w:rPr>
        <w:rFonts w:ascii="Times New Roman" w:eastAsia="Times New Roman" w:hAnsi="Times New Roman" w:cs="Times New Roman"/>
        <w:bCs/>
        <w:sz w:val="24"/>
        <w:szCs w:val="24"/>
      </w:rPr>
      <w:t>/02</w:t>
    </w:r>
  </w:p>
  <w:p w14:paraId="6086AB1C" w14:textId="77777777" w:rsidR="00FB5627" w:rsidRPr="006779F8" w:rsidRDefault="00FB5627" w:rsidP="00473F40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6241" w14:textId="77777777" w:rsidR="00B76771" w:rsidRPr="00456067" w:rsidRDefault="00B76771" w:rsidP="00B76771">
    <w:pPr>
      <w:pStyle w:val="Header"/>
      <w:jc w:val="right"/>
      <w:rPr>
        <w:rFonts w:ascii="Times New Roman" w:eastAsia="Times New Roman" w:hAnsi="Times New Roman" w:cs="Times New Roman"/>
        <w:bCs/>
      </w:rPr>
    </w:pPr>
    <w:r w:rsidRPr="00456067">
      <w:tab/>
    </w:r>
    <w:r w:rsidRPr="00456067">
      <w:rPr>
        <w:rFonts w:ascii="Times New Roman" w:eastAsia="Times New Roman" w:hAnsi="Times New Roman" w:cs="Times New Roman"/>
        <w:bCs/>
      </w:rPr>
      <w:t>NAMMCO SC26/HPWG/02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AB8"/>
    <w:multiLevelType w:val="multilevel"/>
    <w:tmpl w:val="3260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C689F"/>
    <w:multiLevelType w:val="multilevel"/>
    <w:tmpl w:val="B5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99"/>
    <w:rsid w:val="00003B44"/>
    <w:rsid w:val="000132A3"/>
    <w:rsid w:val="00021EF5"/>
    <w:rsid w:val="000252F1"/>
    <w:rsid w:val="000267AB"/>
    <w:rsid w:val="000345D7"/>
    <w:rsid w:val="000625B9"/>
    <w:rsid w:val="00066951"/>
    <w:rsid w:val="00067EF0"/>
    <w:rsid w:val="00072F12"/>
    <w:rsid w:val="00084719"/>
    <w:rsid w:val="000A57A6"/>
    <w:rsid w:val="000B590D"/>
    <w:rsid w:val="000D2DD9"/>
    <w:rsid w:val="000F499B"/>
    <w:rsid w:val="00110FD8"/>
    <w:rsid w:val="001171B4"/>
    <w:rsid w:val="001204A1"/>
    <w:rsid w:val="0012526B"/>
    <w:rsid w:val="0013188E"/>
    <w:rsid w:val="001417D8"/>
    <w:rsid w:val="0015266C"/>
    <w:rsid w:val="0015783E"/>
    <w:rsid w:val="00167C78"/>
    <w:rsid w:val="001839A4"/>
    <w:rsid w:val="00185BBE"/>
    <w:rsid w:val="001942E2"/>
    <w:rsid w:val="0019515E"/>
    <w:rsid w:val="001C22BB"/>
    <w:rsid w:val="001E30D1"/>
    <w:rsid w:val="001E7793"/>
    <w:rsid w:val="001F35E2"/>
    <w:rsid w:val="00203565"/>
    <w:rsid w:val="002064F7"/>
    <w:rsid w:val="002169EB"/>
    <w:rsid w:val="0023083B"/>
    <w:rsid w:val="002326AC"/>
    <w:rsid w:val="0023718E"/>
    <w:rsid w:val="002439FC"/>
    <w:rsid w:val="002453A9"/>
    <w:rsid w:val="00245415"/>
    <w:rsid w:val="002545CD"/>
    <w:rsid w:val="00256857"/>
    <w:rsid w:val="00275969"/>
    <w:rsid w:val="002843DC"/>
    <w:rsid w:val="00292EA1"/>
    <w:rsid w:val="00296BC4"/>
    <w:rsid w:val="002A1648"/>
    <w:rsid w:val="002D6E5A"/>
    <w:rsid w:val="002F1514"/>
    <w:rsid w:val="002F2BF3"/>
    <w:rsid w:val="0030150A"/>
    <w:rsid w:val="00310415"/>
    <w:rsid w:val="00323123"/>
    <w:rsid w:val="00340DEF"/>
    <w:rsid w:val="00354A2D"/>
    <w:rsid w:val="00365BF1"/>
    <w:rsid w:val="003804E2"/>
    <w:rsid w:val="00390AFF"/>
    <w:rsid w:val="00393527"/>
    <w:rsid w:val="003A3043"/>
    <w:rsid w:val="003A529B"/>
    <w:rsid w:val="003B0577"/>
    <w:rsid w:val="003B2966"/>
    <w:rsid w:val="003C372E"/>
    <w:rsid w:val="003E153A"/>
    <w:rsid w:val="003E7EE4"/>
    <w:rsid w:val="003F4197"/>
    <w:rsid w:val="003F63DA"/>
    <w:rsid w:val="00420D52"/>
    <w:rsid w:val="00432E98"/>
    <w:rsid w:val="00445DD3"/>
    <w:rsid w:val="00452C79"/>
    <w:rsid w:val="004555DA"/>
    <w:rsid w:val="00456067"/>
    <w:rsid w:val="0045737C"/>
    <w:rsid w:val="00473F40"/>
    <w:rsid w:val="004755ED"/>
    <w:rsid w:val="00486019"/>
    <w:rsid w:val="004A1371"/>
    <w:rsid w:val="004B40A1"/>
    <w:rsid w:val="004B766A"/>
    <w:rsid w:val="004C661E"/>
    <w:rsid w:val="004D0D23"/>
    <w:rsid w:val="004F2720"/>
    <w:rsid w:val="004F3A9B"/>
    <w:rsid w:val="004F4C0D"/>
    <w:rsid w:val="004F7C68"/>
    <w:rsid w:val="00503957"/>
    <w:rsid w:val="00515355"/>
    <w:rsid w:val="00521409"/>
    <w:rsid w:val="00531B5A"/>
    <w:rsid w:val="0054495D"/>
    <w:rsid w:val="0055078F"/>
    <w:rsid w:val="0057635E"/>
    <w:rsid w:val="00576E8E"/>
    <w:rsid w:val="005802B7"/>
    <w:rsid w:val="005A06D8"/>
    <w:rsid w:val="005A3E6D"/>
    <w:rsid w:val="005A6DCE"/>
    <w:rsid w:val="005D6080"/>
    <w:rsid w:val="005E421F"/>
    <w:rsid w:val="005F33C1"/>
    <w:rsid w:val="005F49F0"/>
    <w:rsid w:val="005F7B5C"/>
    <w:rsid w:val="006058A5"/>
    <w:rsid w:val="00617CCB"/>
    <w:rsid w:val="00653B06"/>
    <w:rsid w:val="00674613"/>
    <w:rsid w:val="006779F8"/>
    <w:rsid w:val="00682072"/>
    <w:rsid w:val="00682A34"/>
    <w:rsid w:val="00697DB5"/>
    <w:rsid w:val="006A0078"/>
    <w:rsid w:val="006D6586"/>
    <w:rsid w:val="006F4EAB"/>
    <w:rsid w:val="00727C60"/>
    <w:rsid w:val="00737192"/>
    <w:rsid w:val="00737A0A"/>
    <w:rsid w:val="0076098F"/>
    <w:rsid w:val="00767E1B"/>
    <w:rsid w:val="007910E6"/>
    <w:rsid w:val="007A1CB2"/>
    <w:rsid w:val="007A58BE"/>
    <w:rsid w:val="007C0F47"/>
    <w:rsid w:val="007C7BC8"/>
    <w:rsid w:val="007D72EE"/>
    <w:rsid w:val="007F07BB"/>
    <w:rsid w:val="007F18CC"/>
    <w:rsid w:val="00810B82"/>
    <w:rsid w:val="0082574A"/>
    <w:rsid w:val="0083191E"/>
    <w:rsid w:val="00832C15"/>
    <w:rsid w:val="00835B2C"/>
    <w:rsid w:val="00851096"/>
    <w:rsid w:val="00855C6D"/>
    <w:rsid w:val="0088372C"/>
    <w:rsid w:val="008863D2"/>
    <w:rsid w:val="008921F8"/>
    <w:rsid w:val="008A2B40"/>
    <w:rsid w:val="008B1F9D"/>
    <w:rsid w:val="008C473E"/>
    <w:rsid w:val="008E390B"/>
    <w:rsid w:val="009164EE"/>
    <w:rsid w:val="009326CF"/>
    <w:rsid w:val="0093270D"/>
    <w:rsid w:val="009437DB"/>
    <w:rsid w:val="009530CA"/>
    <w:rsid w:val="00962F47"/>
    <w:rsid w:val="009676AD"/>
    <w:rsid w:val="009732E6"/>
    <w:rsid w:val="00985EA9"/>
    <w:rsid w:val="00997669"/>
    <w:rsid w:val="009B6A4C"/>
    <w:rsid w:val="009D7751"/>
    <w:rsid w:val="009E53B4"/>
    <w:rsid w:val="009E642A"/>
    <w:rsid w:val="00A26EF2"/>
    <w:rsid w:val="00A37326"/>
    <w:rsid w:val="00A470CB"/>
    <w:rsid w:val="00A52A92"/>
    <w:rsid w:val="00A545B2"/>
    <w:rsid w:val="00A54EAF"/>
    <w:rsid w:val="00A57EC2"/>
    <w:rsid w:val="00A64CD3"/>
    <w:rsid w:val="00A70131"/>
    <w:rsid w:val="00A80CD4"/>
    <w:rsid w:val="00A81919"/>
    <w:rsid w:val="00AA4AB1"/>
    <w:rsid w:val="00AB68D3"/>
    <w:rsid w:val="00AD18D4"/>
    <w:rsid w:val="00AF1433"/>
    <w:rsid w:val="00AF4C45"/>
    <w:rsid w:val="00B10BEF"/>
    <w:rsid w:val="00B226D6"/>
    <w:rsid w:val="00B254BD"/>
    <w:rsid w:val="00B2689A"/>
    <w:rsid w:val="00B44C25"/>
    <w:rsid w:val="00B50651"/>
    <w:rsid w:val="00B5227B"/>
    <w:rsid w:val="00B54A70"/>
    <w:rsid w:val="00B57BC9"/>
    <w:rsid w:val="00B76771"/>
    <w:rsid w:val="00B83145"/>
    <w:rsid w:val="00B95C97"/>
    <w:rsid w:val="00B96EE3"/>
    <w:rsid w:val="00BB3DB8"/>
    <w:rsid w:val="00BB5484"/>
    <w:rsid w:val="00BB57A0"/>
    <w:rsid w:val="00BF2130"/>
    <w:rsid w:val="00C14657"/>
    <w:rsid w:val="00C14C54"/>
    <w:rsid w:val="00C16112"/>
    <w:rsid w:val="00C175E0"/>
    <w:rsid w:val="00C365DE"/>
    <w:rsid w:val="00C376D8"/>
    <w:rsid w:val="00C37C45"/>
    <w:rsid w:val="00C40EA1"/>
    <w:rsid w:val="00C4296C"/>
    <w:rsid w:val="00C471CE"/>
    <w:rsid w:val="00C47DEC"/>
    <w:rsid w:val="00C51DCF"/>
    <w:rsid w:val="00C53A08"/>
    <w:rsid w:val="00C601EF"/>
    <w:rsid w:val="00C612CD"/>
    <w:rsid w:val="00C66916"/>
    <w:rsid w:val="00C7399E"/>
    <w:rsid w:val="00C76F3F"/>
    <w:rsid w:val="00C90726"/>
    <w:rsid w:val="00C94171"/>
    <w:rsid w:val="00C9661B"/>
    <w:rsid w:val="00CB5F67"/>
    <w:rsid w:val="00CD708C"/>
    <w:rsid w:val="00CE1EB6"/>
    <w:rsid w:val="00CF399F"/>
    <w:rsid w:val="00D123BF"/>
    <w:rsid w:val="00D13B4A"/>
    <w:rsid w:val="00D2585D"/>
    <w:rsid w:val="00D27BDD"/>
    <w:rsid w:val="00D50F11"/>
    <w:rsid w:val="00D557C9"/>
    <w:rsid w:val="00D56C0E"/>
    <w:rsid w:val="00D60E6F"/>
    <w:rsid w:val="00D664E8"/>
    <w:rsid w:val="00D67E30"/>
    <w:rsid w:val="00D7061F"/>
    <w:rsid w:val="00D74C9E"/>
    <w:rsid w:val="00D75FAC"/>
    <w:rsid w:val="00DB13BE"/>
    <w:rsid w:val="00DB1D6F"/>
    <w:rsid w:val="00DB63AF"/>
    <w:rsid w:val="00DE192F"/>
    <w:rsid w:val="00E007EB"/>
    <w:rsid w:val="00E01B7A"/>
    <w:rsid w:val="00E11DBB"/>
    <w:rsid w:val="00E122A3"/>
    <w:rsid w:val="00E208E2"/>
    <w:rsid w:val="00E24A79"/>
    <w:rsid w:val="00E25D95"/>
    <w:rsid w:val="00E309BE"/>
    <w:rsid w:val="00E37825"/>
    <w:rsid w:val="00E46340"/>
    <w:rsid w:val="00E75595"/>
    <w:rsid w:val="00E80815"/>
    <w:rsid w:val="00E863FA"/>
    <w:rsid w:val="00EA1E3F"/>
    <w:rsid w:val="00EA262E"/>
    <w:rsid w:val="00EE6DDF"/>
    <w:rsid w:val="00EF10EB"/>
    <w:rsid w:val="00EF7463"/>
    <w:rsid w:val="00F306CE"/>
    <w:rsid w:val="00F40ABA"/>
    <w:rsid w:val="00F93799"/>
    <w:rsid w:val="00FB5627"/>
    <w:rsid w:val="00FC4BA0"/>
    <w:rsid w:val="00FD220F"/>
    <w:rsid w:val="00FF1805"/>
    <w:rsid w:val="00FF3325"/>
    <w:rsid w:val="00FF7F13"/>
    <w:rsid w:val="05FB1688"/>
    <w:rsid w:val="0EBFA218"/>
    <w:rsid w:val="124556AF"/>
    <w:rsid w:val="33AEAD48"/>
    <w:rsid w:val="43953EDB"/>
    <w:rsid w:val="4C011E6A"/>
    <w:rsid w:val="57357AD3"/>
    <w:rsid w:val="5BB5BF4C"/>
    <w:rsid w:val="5F54CD2E"/>
    <w:rsid w:val="6C98DA24"/>
    <w:rsid w:val="719A3EB0"/>
    <w:rsid w:val="76C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082D4"/>
  <w15:chartTrackingRefBased/>
  <w15:docId w15:val="{E0C431A3-9517-294F-95F3-46BE153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BDD"/>
    <w:pPr>
      <w:spacing w:after="200" w:line="276" w:lineRule="auto"/>
    </w:pPr>
    <w:rPr>
      <w:sz w:val="22"/>
      <w:szCs w:val="22"/>
      <w:lang w:val="nb-NO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EB"/>
  </w:style>
  <w:style w:type="paragraph" w:styleId="Footer">
    <w:name w:val="footer"/>
    <w:basedOn w:val="Normal"/>
    <w:link w:val="FooterChar"/>
    <w:uiPriority w:val="99"/>
    <w:unhideWhenUsed/>
    <w:rsid w:val="00E0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EB"/>
  </w:style>
  <w:style w:type="paragraph" w:styleId="BalloonText">
    <w:name w:val="Balloon Text"/>
    <w:basedOn w:val="Normal"/>
    <w:link w:val="BalloonTextChar"/>
    <w:uiPriority w:val="99"/>
    <w:semiHidden/>
    <w:unhideWhenUsed/>
    <w:rsid w:val="00E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7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75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5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B5484"/>
    <w:rPr>
      <w:rFonts w:ascii="Consolas" w:eastAsia="Calibri" w:hAnsi="Consolas" w:cs="Arial"/>
      <w:sz w:val="21"/>
      <w:szCs w:val="21"/>
      <w:lang w:eastAsia="en-US"/>
    </w:rPr>
  </w:style>
  <w:style w:type="character" w:customStyle="1" w:styleId="spelle">
    <w:name w:val="spelle"/>
    <w:basedOn w:val="DefaultParagraphFont"/>
    <w:rsid w:val="00BB5484"/>
  </w:style>
  <w:style w:type="character" w:customStyle="1" w:styleId="ececapple-style-span">
    <w:name w:val="ec_ec_apple-style-span"/>
    <w:basedOn w:val="DefaultParagraphFont"/>
    <w:rsid w:val="00682072"/>
  </w:style>
  <w:style w:type="character" w:styleId="FollowedHyperlink">
    <w:name w:val="FollowedHyperlink"/>
    <w:uiPriority w:val="99"/>
    <w:semiHidden/>
    <w:unhideWhenUsed/>
    <w:rsid w:val="003E153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CCB"/>
    <w:rPr>
      <w:color w:val="808080"/>
      <w:shd w:val="clear" w:color="auto" w:fill="E6E6E6"/>
    </w:rPr>
  </w:style>
  <w:style w:type="paragraph" w:customStyle="1" w:styleId="Default">
    <w:name w:val="Default"/>
    <w:rsid w:val="00851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039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gh@ghsdk.dk" TargetMode="External"/><Relationship Id="rId18" Type="http://schemas.openxmlformats.org/officeDocument/2006/relationships/hyperlink" Target="mailto:morten.olsen@snm.ku.dk" TargetMode="External"/><Relationship Id="rId3" Type="http://schemas.openxmlformats.org/officeDocument/2006/relationships/styles" Target="styles.xml"/><Relationship Id="rId21" Type="http://schemas.openxmlformats.org/officeDocument/2006/relationships/hyperlink" Target="mailto:larsw@natur.g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g@havogvatn.is" TargetMode="External"/><Relationship Id="rId17" Type="http://schemas.openxmlformats.org/officeDocument/2006/relationships/hyperlink" Target="mailto:ssv@bios.au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jarnim@savn.fo" TargetMode="External"/><Relationship Id="rId20" Type="http://schemas.openxmlformats.org/officeDocument/2006/relationships/hyperlink" Target="mailto:fern@nammco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hn@ghsdk.d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jte@bios.au.d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sh2@st-andrews.ac.u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ernwickson/Library/Group%20Containers/UBF8T346G9.Office/User%20Content.localized/Templates.localized/List%20of%20Participants_W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48BC-9025-9446-90DE-5ED7BA8F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of Participants_WG.dotx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List of Participants</vt:lpstr>
      <vt:lpstr>List of Participants</vt:lpstr>
    </vt:vector>
  </TitlesOfParts>
  <Company>NAMMCO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subject>NAMMMCO SC 19</dc:subject>
  <dc:creator>Fern Wickson</dc:creator>
  <cp:keywords/>
  <cp:lastModifiedBy>Fern Wickson</cp:lastModifiedBy>
  <cp:revision>4</cp:revision>
  <dcterms:created xsi:type="dcterms:W3CDTF">2019-02-26T08:58:00Z</dcterms:created>
  <dcterms:modified xsi:type="dcterms:W3CDTF">2019-03-11T12:25:00Z</dcterms:modified>
</cp:coreProperties>
</file>