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8D6D" w14:textId="77777777" w:rsidR="004A35A2" w:rsidRPr="00AF61D5" w:rsidRDefault="004A35A2" w:rsidP="004A35A2">
      <w:pPr>
        <w:pStyle w:val="Reporttitle"/>
        <w:jc w:val="center"/>
        <w:rPr>
          <w:sz w:val="24"/>
          <w:szCs w:val="24"/>
          <w:lang w:val="en-US"/>
        </w:rPr>
      </w:pPr>
    </w:p>
    <w:p w14:paraId="37D23C74" w14:textId="77777777" w:rsidR="004A35A2" w:rsidRPr="004A35A2" w:rsidRDefault="004A35A2" w:rsidP="00DF29DD">
      <w:pPr>
        <w:pStyle w:val="References"/>
        <w:jc w:val="center"/>
        <w:rPr>
          <w:lang w:val="en-US"/>
        </w:rPr>
      </w:pPr>
      <w:r w:rsidRPr="004A35A2">
        <w:rPr>
          <w:lang w:val="en-US"/>
        </w:rPr>
        <w:t>NAMMCO SCIENTIFIC COMMITTEE</w:t>
      </w:r>
    </w:p>
    <w:p w14:paraId="17660E47" w14:textId="6561EE0F" w:rsidR="004A35A2" w:rsidRPr="004A35A2" w:rsidRDefault="006D1CB7" w:rsidP="00DF29DD">
      <w:pPr>
        <w:pStyle w:val="Reporttitle"/>
        <w:jc w:val="center"/>
      </w:pPr>
      <w:r>
        <w:t xml:space="preserve">Ad hoc Working Group on </w:t>
      </w:r>
      <w:r w:rsidR="00117F1D">
        <w:t>Narwhal in East Greenland</w:t>
      </w:r>
      <w:r w:rsidR="000B3DC7">
        <w:t xml:space="preserve"> </w:t>
      </w:r>
    </w:p>
    <w:p w14:paraId="413E6EFE" w14:textId="3170DBE7" w:rsidR="004A35A2" w:rsidRPr="004A35A2" w:rsidRDefault="00190071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24-27</w:t>
      </w:r>
      <w:r w:rsidR="0096649F">
        <w:rPr>
          <w:rFonts w:asciiTheme="majorHAnsi" w:hAnsiTheme="majorHAnsi"/>
          <w:i/>
          <w:color w:val="306670" w:themeColor="accent1"/>
          <w:lang w:val="en-US"/>
        </w:rPr>
        <w:t xml:space="preserve"> </w:t>
      </w:r>
      <w:r>
        <w:rPr>
          <w:rFonts w:asciiTheme="majorHAnsi" w:hAnsiTheme="majorHAnsi"/>
          <w:i/>
          <w:color w:val="306670" w:themeColor="accent1"/>
          <w:lang w:val="en-US"/>
        </w:rPr>
        <w:t>September</w:t>
      </w:r>
      <w:r w:rsidR="0096649F">
        <w:rPr>
          <w:rFonts w:asciiTheme="majorHAnsi" w:hAnsiTheme="majorHAnsi"/>
          <w:i/>
          <w:color w:val="306670" w:themeColor="accent1"/>
          <w:lang w:val="en-US"/>
        </w:rPr>
        <w:t xml:space="preserve"> 2019</w:t>
      </w:r>
      <w:r w:rsidR="004A35A2" w:rsidRPr="00DF29DD">
        <w:rPr>
          <w:rFonts w:asciiTheme="majorHAnsi" w:hAnsiTheme="majorHAnsi"/>
          <w:i/>
          <w:color w:val="306670" w:themeColor="accent1"/>
          <w:lang w:val="en-US"/>
        </w:rPr>
        <w:t xml:space="preserve">, </w:t>
      </w:r>
      <w:r w:rsidR="00BB3517">
        <w:rPr>
          <w:rFonts w:asciiTheme="majorHAnsi" w:hAnsiTheme="majorHAnsi"/>
          <w:i/>
          <w:color w:val="306670" w:themeColor="accent1"/>
          <w:lang w:val="en-US"/>
        </w:rPr>
        <w:t>Greenland Representation Copenhagen, Denmark</w:t>
      </w:r>
    </w:p>
    <w:p w14:paraId="1334DEC4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Cs w:val="22"/>
          <w:lang w:val="en-US"/>
        </w:rPr>
      </w:pPr>
    </w:p>
    <w:p w14:paraId="1A69047F" w14:textId="46EBEA30" w:rsidR="00697076" w:rsidRPr="00FD39E3" w:rsidRDefault="004A35A2" w:rsidP="00FD39E3">
      <w:pPr>
        <w:spacing w:after="360"/>
        <w:jc w:val="center"/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sectPr w:rsidR="00697076" w:rsidRPr="00FD39E3" w:rsidSect="00187DA7">
          <w:headerReference w:type="default" r:id="rId7"/>
          <w:footerReference w:type="default" r:id="rId8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 xml:space="preserve">DRAFT </w:t>
      </w:r>
      <w:r w:rsidR="00AF61D5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 xml:space="preserve">- </w:t>
      </w: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L</w:t>
      </w:r>
      <w:r w:rsidR="00AF61D5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ist</w:t>
      </w: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 xml:space="preserve"> </w:t>
      </w:r>
      <w:r w:rsidR="00AF61D5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of Participants</w:t>
      </w:r>
    </w:p>
    <w:p w14:paraId="66208EE4" w14:textId="5A2C9ADA" w:rsidR="00CC07E3" w:rsidRDefault="00CC07E3" w:rsidP="00697076">
      <w:pPr>
        <w:rPr>
          <w:b/>
          <w:bCs/>
        </w:rPr>
      </w:pPr>
      <w:r>
        <w:rPr>
          <w:b/>
          <w:bCs/>
        </w:rPr>
        <w:t>David Borchers (Invited expert, remote presentation)</w:t>
      </w:r>
    </w:p>
    <w:p w14:paraId="50F583E4" w14:textId="19D2FB12" w:rsidR="00CC07E3" w:rsidRDefault="00CC07E3" w:rsidP="00697076">
      <w:r>
        <w:t>CREEM</w:t>
      </w:r>
    </w:p>
    <w:p w14:paraId="4DF6A067" w14:textId="7CE28685" w:rsidR="00CC07E3" w:rsidRDefault="00CC07E3" w:rsidP="00697076">
      <w:r>
        <w:t>The Observatory, Buchanan Gardens</w:t>
      </w:r>
    </w:p>
    <w:p w14:paraId="3FB757A3" w14:textId="5F482970" w:rsidR="00CC07E3" w:rsidRDefault="00CC07E3" w:rsidP="00697076">
      <w:r>
        <w:t>St. Andrews</w:t>
      </w:r>
    </w:p>
    <w:p w14:paraId="6E6A9144" w14:textId="596B7D83" w:rsidR="00CC07E3" w:rsidRDefault="00CC07E3" w:rsidP="00697076">
      <w:r>
        <w:t>United Kingdom</w:t>
      </w:r>
    </w:p>
    <w:p w14:paraId="0BBAFF68" w14:textId="0B2C4095" w:rsidR="00CC07E3" w:rsidRPr="00CC07E3" w:rsidRDefault="00CC07E3" w:rsidP="00697076">
      <w:pPr>
        <w:rPr>
          <w:rStyle w:val="Hyperlink"/>
          <w:rFonts w:eastAsiaTheme="majorEastAsia" w:cstheme="minorHAnsi"/>
          <w:szCs w:val="22"/>
          <w:lang w:val="nb-NO"/>
        </w:rPr>
      </w:pPr>
      <w:r w:rsidRPr="00CC07E3">
        <w:rPr>
          <w:rStyle w:val="Hyperlink"/>
          <w:rFonts w:eastAsiaTheme="majorEastAsia" w:cstheme="minorHAnsi"/>
          <w:szCs w:val="22"/>
          <w:lang w:val="nb-NO"/>
        </w:rPr>
        <w:t xml:space="preserve">dlb@st-andrews.ac.uk </w:t>
      </w:r>
    </w:p>
    <w:p w14:paraId="23999CDE" w14:textId="77777777" w:rsidR="00CC07E3" w:rsidRDefault="00CC07E3" w:rsidP="00697076">
      <w:pPr>
        <w:rPr>
          <w:b/>
          <w:bCs/>
        </w:rPr>
      </w:pPr>
    </w:p>
    <w:p w14:paraId="117C7ABB" w14:textId="0A16B139" w:rsidR="00426A63" w:rsidRDefault="00426A63" w:rsidP="00697076">
      <w:pPr>
        <w:rPr>
          <w:b/>
          <w:bCs/>
        </w:rPr>
      </w:pPr>
      <w:r>
        <w:rPr>
          <w:b/>
          <w:bCs/>
        </w:rPr>
        <w:t>Phil</w:t>
      </w:r>
      <w:r w:rsidR="00EE5F2E">
        <w:rPr>
          <w:b/>
          <w:bCs/>
        </w:rPr>
        <w:t>ippine Chambault</w:t>
      </w:r>
    </w:p>
    <w:p w14:paraId="7EF3127C" w14:textId="2EBD004A" w:rsidR="00C231B5" w:rsidRDefault="00617BDB" w:rsidP="00697076">
      <w:r>
        <w:t>UMR MARBEC, IFREMER, CNRF, IRD</w:t>
      </w:r>
    </w:p>
    <w:p w14:paraId="23C0F49F" w14:textId="3FFD61B6" w:rsidR="00617BDB" w:rsidRDefault="00617BDB" w:rsidP="00697076">
      <w:r>
        <w:t>University of Montpellier</w:t>
      </w:r>
    </w:p>
    <w:p w14:paraId="769A4F77" w14:textId="71C69DE5" w:rsidR="00617BDB" w:rsidRDefault="00617BDB" w:rsidP="00697076">
      <w:r>
        <w:t>Avec Jean Monnet</w:t>
      </w:r>
    </w:p>
    <w:p w14:paraId="6BA45EF6" w14:textId="6AFB2203" w:rsidR="00617BDB" w:rsidRDefault="00617BDB" w:rsidP="00697076">
      <w:r>
        <w:t xml:space="preserve">34200 </w:t>
      </w:r>
      <w:proofErr w:type="spellStart"/>
      <w:r w:rsidRPr="00617BDB">
        <w:t>Sète</w:t>
      </w:r>
      <w:proofErr w:type="spellEnd"/>
    </w:p>
    <w:p w14:paraId="3F54BF0E" w14:textId="0B251406" w:rsidR="00617BDB" w:rsidRPr="00617BDB" w:rsidRDefault="00617BDB" w:rsidP="00697076">
      <w:r>
        <w:t>France</w:t>
      </w:r>
    </w:p>
    <w:p w14:paraId="4A1CF523" w14:textId="1F128D08" w:rsidR="00EE5F2E" w:rsidRPr="00EE5F2E" w:rsidRDefault="00CC07E3" w:rsidP="00697076">
      <w:hyperlink r:id="rId9" w:history="1">
        <w:r w:rsidR="00EE5F2E" w:rsidRPr="00EF55BD">
          <w:rPr>
            <w:rStyle w:val="Hyperlink"/>
          </w:rPr>
          <w:t>philippine.chambault@gmail.com</w:t>
        </w:r>
      </w:hyperlink>
      <w:r w:rsidR="00EE5F2E" w:rsidRPr="00EE5F2E">
        <w:t xml:space="preserve"> </w:t>
      </w:r>
    </w:p>
    <w:p w14:paraId="2BA16784" w14:textId="77777777" w:rsidR="00426A63" w:rsidRDefault="00426A63" w:rsidP="00697076">
      <w:pPr>
        <w:rPr>
          <w:b/>
          <w:bCs/>
        </w:rPr>
      </w:pPr>
    </w:p>
    <w:p w14:paraId="5484F4A7" w14:textId="6F7D0E7B" w:rsidR="00697076" w:rsidRPr="00697076" w:rsidRDefault="00697076" w:rsidP="00697076">
      <w:pPr>
        <w:rPr>
          <w:b/>
          <w:bCs/>
        </w:rPr>
      </w:pPr>
      <w:r w:rsidRPr="00697076">
        <w:rPr>
          <w:b/>
          <w:bCs/>
        </w:rPr>
        <w:t>Geneviève Desportes (NAMMCO</w:t>
      </w:r>
      <w:r>
        <w:rPr>
          <w:b/>
          <w:bCs/>
        </w:rPr>
        <w:t xml:space="preserve"> Secretariat</w:t>
      </w:r>
      <w:r w:rsidRPr="00697076">
        <w:rPr>
          <w:b/>
          <w:bCs/>
        </w:rPr>
        <w:t>)</w:t>
      </w:r>
    </w:p>
    <w:p w14:paraId="0BAA8B41" w14:textId="77777777" w:rsidR="00697076" w:rsidRPr="00887A78" w:rsidRDefault="00697076" w:rsidP="00697076">
      <w:r w:rsidRPr="00887A78">
        <w:t>NAMMCO</w:t>
      </w:r>
    </w:p>
    <w:p w14:paraId="28ACF543" w14:textId="77777777" w:rsidR="00697076" w:rsidRDefault="00697076" w:rsidP="00697076">
      <w:r w:rsidRPr="00887A78">
        <w:t>PO Box 6453</w:t>
      </w:r>
    </w:p>
    <w:p w14:paraId="5EB904CB" w14:textId="194F9986" w:rsidR="00BB165F" w:rsidRDefault="00697076" w:rsidP="00697076">
      <w:r w:rsidRPr="00C4741A">
        <w:t>9294 Tromsø</w:t>
      </w:r>
    </w:p>
    <w:p w14:paraId="0E49CB1B" w14:textId="045F7FDD" w:rsidR="00697076" w:rsidRPr="00C4741A" w:rsidRDefault="00697076" w:rsidP="00697076">
      <w:r w:rsidRPr="00C4741A">
        <w:t>Norway</w:t>
      </w:r>
    </w:p>
    <w:p w14:paraId="17A6820B" w14:textId="2377C766" w:rsidR="00697076" w:rsidRDefault="00CC07E3" w:rsidP="00697076">
      <w:pPr>
        <w:rPr>
          <w:color w:val="000000"/>
        </w:rPr>
      </w:pPr>
      <w:hyperlink r:id="rId10" w:history="1">
        <w:r w:rsidR="00697076" w:rsidRPr="00C4741A">
          <w:rPr>
            <w:rStyle w:val="Hyperlink"/>
          </w:rPr>
          <w:t>genevieve@nammco.no</w:t>
        </w:r>
      </w:hyperlink>
      <w:r w:rsidR="00697076" w:rsidRPr="00C4741A">
        <w:rPr>
          <w:color w:val="000000"/>
        </w:rPr>
        <w:t xml:space="preserve"> </w:t>
      </w:r>
    </w:p>
    <w:p w14:paraId="452964FA" w14:textId="6013AB40" w:rsidR="00426A63" w:rsidRPr="00426A63" w:rsidRDefault="00426A63" w:rsidP="00697076">
      <w:pPr>
        <w:rPr>
          <w:rFonts w:cstheme="minorHAnsi"/>
          <w:color w:val="000000"/>
          <w:szCs w:val="22"/>
        </w:rPr>
      </w:pPr>
    </w:p>
    <w:p w14:paraId="551D00F1" w14:textId="79188087" w:rsidR="00426A63" w:rsidRPr="00426A63" w:rsidRDefault="00426A63" w:rsidP="00426A63">
      <w:pPr>
        <w:rPr>
          <w:rFonts w:cstheme="minorHAnsi"/>
          <w:b/>
          <w:bCs/>
          <w:szCs w:val="22"/>
        </w:rPr>
      </w:pPr>
      <w:r w:rsidRPr="00426A63">
        <w:rPr>
          <w:rFonts w:cstheme="minorHAnsi"/>
          <w:b/>
          <w:bCs/>
          <w:szCs w:val="22"/>
        </w:rPr>
        <w:t>Susanne Ditlevsen (Invited expert)</w:t>
      </w:r>
    </w:p>
    <w:p w14:paraId="5FC662E0" w14:textId="77777777" w:rsidR="00426A63" w:rsidRDefault="00426A63" w:rsidP="00426A63">
      <w:pPr>
        <w:keepNext/>
        <w:rPr>
          <w:rFonts w:cstheme="minorHAnsi"/>
          <w:snapToGrid w:val="0"/>
          <w:szCs w:val="22"/>
        </w:rPr>
      </w:pPr>
      <w:r>
        <w:rPr>
          <w:rFonts w:cstheme="minorHAnsi"/>
          <w:snapToGrid w:val="0"/>
          <w:szCs w:val="22"/>
        </w:rPr>
        <w:t>University of Copenhagen</w:t>
      </w:r>
    </w:p>
    <w:p w14:paraId="58CC1759" w14:textId="77777777" w:rsidR="00426A63" w:rsidRPr="00190071" w:rsidRDefault="00426A63" w:rsidP="00426A63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>Øster Voldgade 5-7,</w:t>
      </w:r>
    </w:p>
    <w:p w14:paraId="28A8985C" w14:textId="77777777" w:rsidR="00426A63" w:rsidRPr="00190071" w:rsidRDefault="00426A63" w:rsidP="00426A63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>1350 København K</w:t>
      </w:r>
    </w:p>
    <w:p w14:paraId="66E9D1E5" w14:textId="77777777" w:rsidR="00426A63" w:rsidRPr="00190071" w:rsidRDefault="00426A63" w:rsidP="00426A63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>Denmark</w:t>
      </w:r>
    </w:p>
    <w:p w14:paraId="6D9DADAF" w14:textId="4C00B290" w:rsidR="00426A63" w:rsidRPr="00190071" w:rsidRDefault="00CC07E3" w:rsidP="00697076">
      <w:pPr>
        <w:rPr>
          <w:rFonts w:cstheme="minorHAnsi"/>
          <w:szCs w:val="22"/>
          <w:lang w:val="nb-NO"/>
        </w:rPr>
      </w:pPr>
      <w:hyperlink r:id="rId11" w:history="1">
        <w:r w:rsidR="00426A63" w:rsidRPr="00190071">
          <w:rPr>
            <w:rStyle w:val="Hyperlink"/>
            <w:rFonts w:eastAsiaTheme="majorEastAsia" w:cstheme="minorHAnsi"/>
            <w:szCs w:val="22"/>
            <w:lang w:val="nb-NO"/>
          </w:rPr>
          <w:t>susanne@math.ku.dk</w:t>
        </w:r>
      </w:hyperlink>
    </w:p>
    <w:p w14:paraId="5E750478" w14:textId="77777777" w:rsidR="00697076" w:rsidRPr="00190071" w:rsidRDefault="00697076" w:rsidP="0096649F">
      <w:pPr>
        <w:rPr>
          <w:rFonts w:cstheme="minorHAnsi"/>
          <w:snapToGrid w:val="0"/>
          <w:szCs w:val="22"/>
          <w:lang w:val="nb-NO"/>
        </w:rPr>
      </w:pPr>
    </w:p>
    <w:p w14:paraId="39793D53" w14:textId="34AFBEF0" w:rsidR="00426A63" w:rsidRPr="00426A63" w:rsidRDefault="00426A63" w:rsidP="00CC07E3">
      <w:pPr>
        <w:keepNext/>
        <w:rPr>
          <w:rFonts w:cstheme="minorHAnsi"/>
          <w:b/>
          <w:bCs/>
          <w:snapToGrid w:val="0"/>
          <w:szCs w:val="22"/>
          <w:lang w:val="en-US"/>
        </w:rPr>
      </w:pPr>
      <w:r w:rsidRPr="00426A63">
        <w:rPr>
          <w:rFonts w:cstheme="minorHAnsi"/>
          <w:b/>
          <w:bCs/>
          <w:snapToGrid w:val="0"/>
          <w:szCs w:val="22"/>
          <w:lang w:val="en-US"/>
        </w:rPr>
        <w:t>Eva Garde (</w:t>
      </w:r>
      <w:r w:rsidR="00CC07E3">
        <w:rPr>
          <w:rFonts w:cstheme="minorHAnsi"/>
          <w:b/>
          <w:bCs/>
          <w:snapToGrid w:val="0"/>
          <w:szCs w:val="22"/>
          <w:lang w:val="en-US"/>
        </w:rPr>
        <w:t>Invited expert</w:t>
      </w:r>
      <w:r w:rsidRPr="00426A63">
        <w:rPr>
          <w:rFonts w:cstheme="minorHAnsi"/>
          <w:b/>
          <w:bCs/>
          <w:snapToGrid w:val="0"/>
          <w:szCs w:val="22"/>
          <w:lang w:val="en-US"/>
        </w:rPr>
        <w:t>)</w:t>
      </w:r>
    </w:p>
    <w:p w14:paraId="7B3271F0" w14:textId="77777777" w:rsidR="00426A63" w:rsidRPr="00426A63" w:rsidRDefault="00426A63" w:rsidP="00CC07E3">
      <w:pPr>
        <w:keepNext/>
        <w:rPr>
          <w:rFonts w:cstheme="minorHAnsi"/>
          <w:snapToGrid w:val="0"/>
          <w:szCs w:val="22"/>
        </w:rPr>
      </w:pPr>
      <w:r w:rsidRPr="00426A63">
        <w:rPr>
          <w:rFonts w:cstheme="minorHAnsi"/>
          <w:snapToGrid w:val="0"/>
          <w:szCs w:val="22"/>
        </w:rPr>
        <w:t>Greenland Institute of Natural Resources</w:t>
      </w:r>
    </w:p>
    <w:p w14:paraId="594A0DC1" w14:textId="77777777" w:rsidR="00426A63" w:rsidRPr="00426A63" w:rsidRDefault="00426A63" w:rsidP="00CC07E3">
      <w:pPr>
        <w:keepNext/>
        <w:rPr>
          <w:rFonts w:cstheme="minorHAnsi"/>
          <w:snapToGrid w:val="0"/>
          <w:szCs w:val="22"/>
        </w:rPr>
      </w:pPr>
      <w:r w:rsidRPr="00426A63">
        <w:rPr>
          <w:rFonts w:cstheme="minorHAnsi"/>
          <w:snapToGrid w:val="0"/>
          <w:szCs w:val="22"/>
        </w:rPr>
        <w:t>c/o Greenland Representation</w:t>
      </w:r>
    </w:p>
    <w:p w14:paraId="08FE91D7" w14:textId="77777777" w:rsidR="00426A63" w:rsidRPr="00426A63" w:rsidRDefault="00426A63" w:rsidP="00CC07E3">
      <w:pPr>
        <w:keepNext/>
        <w:rPr>
          <w:rFonts w:cstheme="minorHAnsi"/>
          <w:snapToGrid w:val="0"/>
          <w:szCs w:val="22"/>
        </w:rPr>
      </w:pPr>
      <w:proofErr w:type="spellStart"/>
      <w:r w:rsidRPr="00426A63">
        <w:rPr>
          <w:rFonts w:cstheme="minorHAnsi"/>
          <w:snapToGrid w:val="0"/>
          <w:szCs w:val="22"/>
        </w:rPr>
        <w:t>Strandgade</w:t>
      </w:r>
      <w:proofErr w:type="spellEnd"/>
      <w:r w:rsidRPr="00426A63">
        <w:rPr>
          <w:rFonts w:cstheme="minorHAnsi"/>
          <w:snapToGrid w:val="0"/>
          <w:szCs w:val="22"/>
        </w:rPr>
        <w:t xml:space="preserve"> 91, 2</w:t>
      </w:r>
    </w:p>
    <w:p w14:paraId="43D30E6E" w14:textId="77777777" w:rsidR="00426A63" w:rsidRDefault="00426A63" w:rsidP="00CC07E3">
      <w:pPr>
        <w:keepNext/>
        <w:rPr>
          <w:rFonts w:cstheme="minorHAnsi"/>
          <w:snapToGrid w:val="0"/>
          <w:szCs w:val="22"/>
          <w:lang w:val="nb-NO"/>
        </w:rPr>
      </w:pPr>
      <w:r w:rsidRPr="00426A63">
        <w:rPr>
          <w:rFonts w:cstheme="minorHAnsi"/>
          <w:snapToGrid w:val="0"/>
          <w:szCs w:val="22"/>
          <w:lang w:val="nb-NO"/>
        </w:rPr>
        <w:t xml:space="preserve">DK-1401 Copenhagen K </w:t>
      </w:r>
    </w:p>
    <w:p w14:paraId="6D0A2FB7" w14:textId="77777777" w:rsidR="00426A63" w:rsidRDefault="00426A63" w:rsidP="00CC07E3">
      <w:pPr>
        <w:keepNext/>
        <w:rPr>
          <w:rFonts w:cstheme="minorHAnsi"/>
          <w:snapToGrid w:val="0"/>
          <w:szCs w:val="22"/>
          <w:lang w:val="nb-NO"/>
        </w:rPr>
      </w:pPr>
      <w:r>
        <w:rPr>
          <w:rFonts w:cstheme="minorHAnsi"/>
          <w:snapToGrid w:val="0"/>
          <w:szCs w:val="22"/>
          <w:lang w:val="nb-NO"/>
        </w:rPr>
        <w:t>Denmark</w:t>
      </w:r>
    </w:p>
    <w:p w14:paraId="732FFCDA" w14:textId="7C3D7DB3" w:rsidR="00426A63" w:rsidRDefault="00CC07E3" w:rsidP="0096649F">
      <w:pPr>
        <w:rPr>
          <w:rStyle w:val="Hyperlink"/>
          <w:rFonts w:cstheme="minorHAnsi"/>
          <w:snapToGrid w:val="0"/>
          <w:szCs w:val="22"/>
          <w:lang w:val="nb-NO"/>
        </w:rPr>
      </w:pPr>
      <w:hyperlink r:id="rId12" w:history="1">
        <w:r w:rsidR="00426A63" w:rsidRPr="00426A63">
          <w:rPr>
            <w:rStyle w:val="Hyperlink"/>
            <w:rFonts w:cstheme="minorHAnsi"/>
            <w:snapToGrid w:val="0"/>
            <w:szCs w:val="22"/>
            <w:lang w:val="nb-NO"/>
          </w:rPr>
          <w:t>evga@mail.ghsdk.dk</w:t>
        </w:r>
      </w:hyperlink>
    </w:p>
    <w:p w14:paraId="5E0C3A6E" w14:textId="77777777" w:rsidR="00CC07E3" w:rsidRDefault="00CC07E3" w:rsidP="0096649F">
      <w:pPr>
        <w:rPr>
          <w:rStyle w:val="Hyperlink"/>
          <w:rFonts w:cstheme="minorHAnsi"/>
          <w:snapToGrid w:val="0"/>
          <w:szCs w:val="22"/>
          <w:lang w:val="nb-NO"/>
        </w:rPr>
      </w:pPr>
    </w:p>
    <w:p w14:paraId="2ECD0517" w14:textId="318CC433" w:rsidR="00426A63" w:rsidRPr="00426A63" w:rsidRDefault="00426A63" w:rsidP="00BB165F">
      <w:pPr>
        <w:keepNext/>
        <w:rPr>
          <w:rFonts w:cstheme="minorHAnsi"/>
          <w:b/>
          <w:bCs/>
          <w:szCs w:val="22"/>
          <w:lang w:val="nb-NO"/>
        </w:rPr>
      </w:pPr>
      <w:r w:rsidRPr="00426A63">
        <w:rPr>
          <w:rFonts w:cstheme="minorHAnsi"/>
          <w:b/>
          <w:bCs/>
          <w:szCs w:val="22"/>
          <w:lang w:val="nb-NO"/>
        </w:rPr>
        <w:t>Rikke Guldborg Hansen (GL)</w:t>
      </w:r>
    </w:p>
    <w:p w14:paraId="0A491328" w14:textId="77777777" w:rsidR="00426A63" w:rsidRPr="00190071" w:rsidRDefault="00426A63" w:rsidP="00BB165F">
      <w:pPr>
        <w:keepNext/>
        <w:rPr>
          <w:rFonts w:cstheme="minorHAnsi"/>
          <w:szCs w:val="22"/>
          <w:lang w:val="nb-NO"/>
        </w:rPr>
      </w:pPr>
      <w:r w:rsidRPr="00190071">
        <w:rPr>
          <w:rFonts w:cstheme="minorHAnsi"/>
          <w:szCs w:val="22"/>
          <w:lang w:val="nb-NO"/>
        </w:rPr>
        <w:t>Greenland Institute of Natural Resources</w:t>
      </w:r>
    </w:p>
    <w:p w14:paraId="3070AA2B" w14:textId="77777777" w:rsidR="00426A63" w:rsidRPr="00190071" w:rsidRDefault="00426A63" w:rsidP="00BB165F">
      <w:pPr>
        <w:keepNext/>
        <w:rPr>
          <w:rFonts w:cstheme="minorHAnsi"/>
          <w:szCs w:val="22"/>
          <w:lang w:val="nb-NO"/>
        </w:rPr>
      </w:pPr>
      <w:r w:rsidRPr="00190071">
        <w:rPr>
          <w:rFonts w:cstheme="minorHAnsi"/>
          <w:szCs w:val="22"/>
          <w:lang w:val="nb-NO"/>
        </w:rPr>
        <w:t>c/o Greenland Representation</w:t>
      </w:r>
    </w:p>
    <w:p w14:paraId="6D3CF5C8" w14:textId="77777777" w:rsidR="00426A63" w:rsidRPr="00190071" w:rsidRDefault="00426A63" w:rsidP="00BB165F">
      <w:pPr>
        <w:keepNext/>
        <w:rPr>
          <w:rFonts w:cstheme="minorHAnsi"/>
          <w:szCs w:val="22"/>
          <w:lang w:val="nb-NO"/>
        </w:rPr>
      </w:pPr>
      <w:r w:rsidRPr="00190071">
        <w:rPr>
          <w:rFonts w:cstheme="minorHAnsi"/>
          <w:szCs w:val="22"/>
          <w:lang w:val="nb-NO"/>
        </w:rPr>
        <w:t>Strandgade 91, 2</w:t>
      </w:r>
    </w:p>
    <w:p w14:paraId="56ADE268" w14:textId="118BF400" w:rsidR="00426A63" w:rsidRPr="00190071" w:rsidRDefault="00426A63" w:rsidP="00BB165F">
      <w:pPr>
        <w:keepNext/>
        <w:rPr>
          <w:rFonts w:cstheme="minorHAnsi"/>
          <w:szCs w:val="22"/>
          <w:lang w:val="nb-NO"/>
        </w:rPr>
      </w:pPr>
      <w:r w:rsidRPr="00190071">
        <w:rPr>
          <w:rFonts w:cstheme="minorHAnsi"/>
          <w:szCs w:val="22"/>
          <w:lang w:val="nb-NO"/>
        </w:rPr>
        <w:t xml:space="preserve">DK-1401 Copenhagen K </w:t>
      </w:r>
    </w:p>
    <w:p w14:paraId="411C6AA8" w14:textId="6AC25FE8" w:rsidR="00426A63" w:rsidRPr="00190071" w:rsidRDefault="00426A63" w:rsidP="00BB165F">
      <w:pPr>
        <w:keepNext/>
        <w:rPr>
          <w:rFonts w:cstheme="minorHAnsi"/>
          <w:szCs w:val="22"/>
          <w:lang w:val="nb-NO"/>
        </w:rPr>
      </w:pPr>
      <w:r w:rsidRPr="00190071">
        <w:rPr>
          <w:rFonts w:cstheme="minorHAnsi"/>
          <w:szCs w:val="22"/>
          <w:lang w:val="nb-NO"/>
        </w:rPr>
        <w:t>Denmark</w:t>
      </w:r>
    </w:p>
    <w:p w14:paraId="19E78E47" w14:textId="7AF9D2D5" w:rsidR="00426A63" w:rsidRPr="00190071" w:rsidRDefault="00CC07E3" w:rsidP="0096649F">
      <w:pPr>
        <w:rPr>
          <w:rFonts w:cstheme="minorHAnsi"/>
          <w:szCs w:val="22"/>
          <w:lang w:val="nb-NO"/>
        </w:rPr>
      </w:pPr>
      <w:hyperlink r:id="rId13" w:history="1">
        <w:r w:rsidR="00426A63" w:rsidRPr="00190071">
          <w:rPr>
            <w:rStyle w:val="Hyperlink"/>
            <w:rFonts w:eastAsiaTheme="majorEastAsia" w:cstheme="minorHAnsi"/>
            <w:szCs w:val="22"/>
            <w:lang w:val="nb-NO"/>
          </w:rPr>
          <w:t>rgh@ghsdk.dk</w:t>
        </w:r>
      </w:hyperlink>
      <w:r w:rsidR="00426A63" w:rsidRPr="00190071">
        <w:rPr>
          <w:rFonts w:cstheme="minorHAnsi"/>
          <w:szCs w:val="22"/>
          <w:lang w:val="nb-NO"/>
        </w:rPr>
        <w:t xml:space="preserve"> </w:t>
      </w:r>
    </w:p>
    <w:p w14:paraId="5D1A3594" w14:textId="77777777" w:rsidR="00BB165F" w:rsidRPr="00190071" w:rsidRDefault="00BB165F" w:rsidP="0096649F">
      <w:pPr>
        <w:rPr>
          <w:rFonts w:cstheme="minorHAnsi"/>
          <w:szCs w:val="22"/>
          <w:lang w:val="nb-NO"/>
        </w:rPr>
      </w:pPr>
    </w:p>
    <w:p w14:paraId="129C8551" w14:textId="5A004AD4" w:rsidR="00FD39E3" w:rsidRDefault="00426A63" w:rsidP="00617BDB">
      <w:pPr>
        <w:keepNext/>
        <w:rPr>
          <w:rFonts w:cstheme="minorHAnsi"/>
          <w:b/>
          <w:bCs/>
          <w:snapToGrid w:val="0"/>
          <w:szCs w:val="22"/>
          <w:lang w:val="en-US"/>
        </w:rPr>
      </w:pPr>
      <w:r>
        <w:rPr>
          <w:rFonts w:cstheme="minorHAnsi"/>
          <w:b/>
          <w:bCs/>
          <w:snapToGrid w:val="0"/>
          <w:szCs w:val="22"/>
          <w:lang w:val="en-US"/>
        </w:rPr>
        <w:t>Mike Hamm</w:t>
      </w:r>
      <w:r w:rsidR="00144165">
        <w:rPr>
          <w:rFonts w:cstheme="minorHAnsi"/>
          <w:b/>
          <w:bCs/>
          <w:snapToGrid w:val="0"/>
          <w:szCs w:val="22"/>
          <w:lang w:val="en-US"/>
        </w:rPr>
        <w:t>ill</w:t>
      </w:r>
      <w:r>
        <w:rPr>
          <w:rFonts w:cstheme="minorHAnsi"/>
          <w:b/>
          <w:bCs/>
          <w:snapToGrid w:val="0"/>
          <w:szCs w:val="22"/>
          <w:lang w:val="en-US"/>
        </w:rPr>
        <w:t xml:space="preserve"> (Invited expert)</w:t>
      </w:r>
    </w:p>
    <w:p w14:paraId="5E5E3AFC" w14:textId="77777777" w:rsidR="00144165" w:rsidRPr="00144165" w:rsidRDefault="00144165" w:rsidP="00617BDB">
      <w:pPr>
        <w:keepNext/>
        <w:rPr>
          <w:rFonts w:cstheme="minorHAnsi"/>
          <w:snapToGrid w:val="0"/>
          <w:szCs w:val="22"/>
        </w:rPr>
      </w:pPr>
      <w:proofErr w:type="spellStart"/>
      <w:r w:rsidRPr="00144165">
        <w:rPr>
          <w:rFonts w:cstheme="minorHAnsi"/>
          <w:snapToGrid w:val="0"/>
          <w:szCs w:val="22"/>
        </w:rPr>
        <w:t>Institut</w:t>
      </w:r>
      <w:proofErr w:type="spellEnd"/>
      <w:r w:rsidRPr="00144165">
        <w:rPr>
          <w:rFonts w:cstheme="minorHAnsi"/>
          <w:snapToGrid w:val="0"/>
          <w:szCs w:val="22"/>
        </w:rPr>
        <w:t xml:space="preserve"> Maurice-Lamontagne</w:t>
      </w:r>
    </w:p>
    <w:p w14:paraId="6009BAA0" w14:textId="77777777" w:rsidR="00144165" w:rsidRPr="00144165" w:rsidRDefault="00144165" w:rsidP="00144165">
      <w:pPr>
        <w:rPr>
          <w:rFonts w:cstheme="minorHAnsi"/>
          <w:snapToGrid w:val="0"/>
          <w:szCs w:val="22"/>
        </w:rPr>
      </w:pPr>
      <w:r w:rsidRPr="00144165">
        <w:rPr>
          <w:rFonts w:cstheme="minorHAnsi"/>
          <w:snapToGrid w:val="0"/>
          <w:szCs w:val="22"/>
        </w:rPr>
        <w:t>Fisheries and Oceans Canada</w:t>
      </w:r>
    </w:p>
    <w:p w14:paraId="7049673C" w14:textId="4734D45F" w:rsidR="00144165" w:rsidRPr="00144165" w:rsidRDefault="00144165" w:rsidP="00144165">
      <w:pPr>
        <w:rPr>
          <w:rFonts w:cstheme="minorHAnsi"/>
          <w:snapToGrid w:val="0"/>
          <w:szCs w:val="22"/>
        </w:rPr>
      </w:pPr>
      <w:r w:rsidRPr="00144165">
        <w:rPr>
          <w:rFonts w:cstheme="minorHAnsi"/>
          <w:snapToGrid w:val="0"/>
          <w:szCs w:val="22"/>
        </w:rPr>
        <w:t>Mont-</w:t>
      </w:r>
      <w:proofErr w:type="spellStart"/>
      <w:r w:rsidRPr="00144165">
        <w:rPr>
          <w:rFonts w:cstheme="minorHAnsi"/>
          <w:snapToGrid w:val="0"/>
          <w:szCs w:val="22"/>
        </w:rPr>
        <w:t>Joli</w:t>
      </w:r>
      <w:proofErr w:type="spellEnd"/>
      <w:r w:rsidRPr="00144165">
        <w:rPr>
          <w:rFonts w:cstheme="minorHAnsi"/>
          <w:snapToGrid w:val="0"/>
          <w:szCs w:val="22"/>
        </w:rPr>
        <w:t>, Québec</w:t>
      </w:r>
    </w:p>
    <w:p w14:paraId="7A7C312D" w14:textId="77777777" w:rsidR="00BB165F" w:rsidRDefault="00144165" w:rsidP="00144165">
      <w:pPr>
        <w:rPr>
          <w:rFonts w:cstheme="minorHAnsi"/>
          <w:snapToGrid w:val="0"/>
          <w:szCs w:val="22"/>
        </w:rPr>
      </w:pPr>
      <w:r w:rsidRPr="00144165">
        <w:rPr>
          <w:rFonts w:cstheme="minorHAnsi"/>
          <w:snapToGrid w:val="0"/>
          <w:szCs w:val="22"/>
        </w:rPr>
        <w:t>G5H 3Z4</w:t>
      </w:r>
    </w:p>
    <w:p w14:paraId="4B0A6434" w14:textId="0977779F" w:rsidR="00144165" w:rsidRPr="00144165" w:rsidRDefault="00144165" w:rsidP="00144165">
      <w:pPr>
        <w:rPr>
          <w:rFonts w:cstheme="minorHAnsi"/>
          <w:snapToGrid w:val="0"/>
          <w:szCs w:val="22"/>
        </w:rPr>
      </w:pPr>
      <w:r w:rsidRPr="00144165">
        <w:rPr>
          <w:rFonts w:cstheme="minorHAnsi"/>
          <w:snapToGrid w:val="0"/>
          <w:szCs w:val="22"/>
        </w:rPr>
        <w:t>Canada</w:t>
      </w:r>
    </w:p>
    <w:p w14:paraId="68B2FF05" w14:textId="77777777" w:rsidR="00144165" w:rsidRPr="00144165" w:rsidRDefault="00CC07E3" w:rsidP="00144165">
      <w:pPr>
        <w:rPr>
          <w:rFonts w:cstheme="minorHAnsi"/>
          <w:snapToGrid w:val="0"/>
          <w:szCs w:val="22"/>
          <w:u w:val="single"/>
          <w:lang w:val="nn-NO"/>
        </w:rPr>
      </w:pPr>
      <w:hyperlink r:id="rId14" w:history="1">
        <w:r w:rsidR="00144165" w:rsidRPr="00144165">
          <w:rPr>
            <w:rStyle w:val="Hyperlink"/>
            <w:rFonts w:cstheme="minorHAnsi"/>
            <w:snapToGrid w:val="0"/>
            <w:szCs w:val="22"/>
            <w:lang w:val="nn-NO"/>
          </w:rPr>
          <w:t>Mike.Hammill@dfo-mpo.gc.ca</w:t>
        </w:r>
      </w:hyperlink>
    </w:p>
    <w:p w14:paraId="654019F2" w14:textId="673042B6" w:rsidR="00426A63" w:rsidRDefault="00426A63" w:rsidP="0096649F">
      <w:pPr>
        <w:rPr>
          <w:rFonts w:cstheme="minorHAnsi"/>
          <w:b/>
          <w:bCs/>
          <w:snapToGrid w:val="0"/>
          <w:szCs w:val="22"/>
          <w:lang w:val="en-US"/>
        </w:rPr>
      </w:pPr>
    </w:p>
    <w:p w14:paraId="709C40A1" w14:textId="77777777" w:rsidR="00426A63" w:rsidRPr="00426A63" w:rsidRDefault="00426A63" w:rsidP="00EE5F2E">
      <w:pPr>
        <w:keepNext/>
        <w:rPr>
          <w:rFonts w:cstheme="minorHAnsi"/>
          <w:b/>
          <w:bCs/>
          <w:snapToGrid w:val="0"/>
          <w:szCs w:val="22"/>
          <w:lang w:val="nb-NO"/>
        </w:rPr>
      </w:pPr>
      <w:r w:rsidRPr="00426A63">
        <w:rPr>
          <w:rFonts w:cstheme="minorHAnsi"/>
          <w:b/>
          <w:bCs/>
          <w:snapToGrid w:val="0"/>
          <w:szCs w:val="22"/>
          <w:lang w:val="nb-NO"/>
        </w:rPr>
        <w:t>Mads Peter Heide-Jørgensen (GL)</w:t>
      </w:r>
    </w:p>
    <w:p w14:paraId="35685454" w14:textId="77777777" w:rsidR="00426A63" w:rsidRPr="00426A63" w:rsidRDefault="00426A63" w:rsidP="00EE5F2E">
      <w:pPr>
        <w:keepNext/>
        <w:rPr>
          <w:rFonts w:cstheme="minorHAnsi"/>
          <w:snapToGrid w:val="0"/>
          <w:szCs w:val="22"/>
        </w:rPr>
      </w:pPr>
      <w:r w:rsidRPr="00426A63">
        <w:rPr>
          <w:rFonts w:cstheme="minorHAnsi"/>
          <w:snapToGrid w:val="0"/>
          <w:szCs w:val="22"/>
        </w:rPr>
        <w:t>Greenland Institute of Natural Resources</w:t>
      </w:r>
    </w:p>
    <w:p w14:paraId="7E77ED75" w14:textId="77777777" w:rsidR="00426A63" w:rsidRPr="00426A63" w:rsidRDefault="00426A63" w:rsidP="00EE5F2E">
      <w:pPr>
        <w:keepNext/>
        <w:rPr>
          <w:rFonts w:cstheme="minorHAnsi"/>
          <w:snapToGrid w:val="0"/>
          <w:szCs w:val="22"/>
        </w:rPr>
      </w:pPr>
      <w:r w:rsidRPr="00426A63">
        <w:rPr>
          <w:rFonts w:cstheme="minorHAnsi"/>
          <w:snapToGrid w:val="0"/>
          <w:szCs w:val="22"/>
        </w:rPr>
        <w:t>c/o Greenland Representation</w:t>
      </w:r>
    </w:p>
    <w:p w14:paraId="59DDA4A1" w14:textId="77777777" w:rsidR="00426A63" w:rsidRPr="00190071" w:rsidRDefault="00426A63" w:rsidP="00EE5F2E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>Strandgade 91, 2</w:t>
      </w:r>
    </w:p>
    <w:p w14:paraId="27018989" w14:textId="46B7757B" w:rsidR="00426A63" w:rsidRPr="00190071" w:rsidRDefault="00426A63" w:rsidP="00EE5F2E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 xml:space="preserve">DK-1401 Copenhagen K </w:t>
      </w:r>
    </w:p>
    <w:p w14:paraId="0722D13E" w14:textId="1B95F2AF" w:rsidR="00426A63" w:rsidRPr="00190071" w:rsidRDefault="00426A63" w:rsidP="00426A63">
      <w:pPr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>Denmark</w:t>
      </w:r>
    </w:p>
    <w:p w14:paraId="5F32D7D3" w14:textId="28830DDC" w:rsidR="00426A63" w:rsidRPr="00190071" w:rsidRDefault="00CC07E3" w:rsidP="00426A63">
      <w:pPr>
        <w:rPr>
          <w:rFonts w:cstheme="minorHAnsi"/>
          <w:snapToGrid w:val="0"/>
          <w:szCs w:val="22"/>
          <w:lang w:val="nb-NO"/>
        </w:rPr>
      </w:pPr>
      <w:hyperlink r:id="rId15" w:history="1">
        <w:r w:rsidR="00426A63" w:rsidRPr="00190071">
          <w:rPr>
            <w:rStyle w:val="Hyperlink"/>
            <w:rFonts w:cstheme="minorHAnsi"/>
            <w:snapToGrid w:val="0"/>
            <w:szCs w:val="22"/>
            <w:lang w:val="nb-NO"/>
          </w:rPr>
          <w:t>mhj@ghsdk.dk</w:t>
        </w:r>
      </w:hyperlink>
      <w:r w:rsidR="00426A63" w:rsidRPr="00190071">
        <w:rPr>
          <w:rFonts w:cstheme="minorHAnsi"/>
          <w:snapToGrid w:val="0"/>
          <w:szCs w:val="22"/>
          <w:lang w:val="nb-NO"/>
        </w:rPr>
        <w:t xml:space="preserve"> </w:t>
      </w:r>
    </w:p>
    <w:p w14:paraId="09D9D522" w14:textId="77777777" w:rsidR="00426A63" w:rsidRPr="00190071" w:rsidRDefault="00426A63" w:rsidP="002D622B">
      <w:pPr>
        <w:keepNext/>
        <w:rPr>
          <w:rFonts w:cstheme="minorHAnsi"/>
          <w:b/>
          <w:bCs/>
          <w:snapToGrid w:val="0"/>
          <w:szCs w:val="22"/>
          <w:lang w:val="nb-NO"/>
        </w:rPr>
      </w:pPr>
    </w:p>
    <w:p w14:paraId="10C34933" w14:textId="3B4910FF" w:rsidR="0096649F" w:rsidRDefault="006773EA" w:rsidP="00CC07E3">
      <w:pPr>
        <w:keepNext/>
        <w:rPr>
          <w:rFonts w:cstheme="minorHAnsi"/>
          <w:b/>
          <w:bCs/>
          <w:snapToGrid w:val="0"/>
          <w:szCs w:val="22"/>
          <w:lang w:val="en-US"/>
        </w:rPr>
      </w:pPr>
      <w:r>
        <w:rPr>
          <w:rFonts w:cstheme="minorHAnsi"/>
          <w:b/>
          <w:bCs/>
          <w:snapToGrid w:val="0"/>
          <w:szCs w:val="22"/>
          <w:lang w:val="en-US"/>
        </w:rPr>
        <w:t>Ro</w:t>
      </w:r>
      <w:r w:rsidR="00426A63">
        <w:rPr>
          <w:rFonts w:cstheme="minorHAnsi"/>
          <w:b/>
          <w:bCs/>
          <w:snapToGrid w:val="0"/>
          <w:szCs w:val="22"/>
          <w:lang w:val="en-US"/>
        </w:rPr>
        <w:t>derick Hobbs</w:t>
      </w:r>
      <w:r w:rsidR="0096649F" w:rsidRPr="0096649F">
        <w:rPr>
          <w:rFonts w:cstheme="minorHAnsi"/>
          <w:b/>
          <w:bCs/>
          <w:snapToGrid w:val="0"/>
          <w:szCs w:val="22"/>
          <w:lang w:val="en-US"/>
        </w:rPr>
        <w:t xml:space="preserve"> (Chair)</w:t>
      </w:r>
    </w:p>
    <w:p w14:paraId="7D92C17D" w14:textId="77777777" w:rsidR="00426A63" w:rsidRPr="00426A63" w:rsidRDefault="00426A63" w:rsidP="00CC07E3">
      <w:pPr>
        <w:keepNext/>
        <w:rPr>
          <w:rFonts w:cstheme="minorHAnsi"/>
          <w:szCs w:val="22"/>
        </w:rPr>
      </w:pPr>
      <w:r w:rsidRPr="00426A63">
        <w:rPr>
          <w:rFonts w:cstheme="minorHAnsi"/>
          <w:szCs w:val="22"/>
        </w:rPr>
        <w:t>National Marine Mammal Laboratory</w:t>
      </w:r>
    </w:p>
    <w:p w14:paraId="0215E102" w14:textId="77777777" w:rsidR="00426A63" w:rsidRPr="00426A63" w:rsidRDefault="00426A63" w:rsidP="00CC07E3">
      <w:pPr>
        <w:keepNext/>
        <w:rPr>
          <w:rFonts w:cstheme="minorHAnsi"/>
          <w:szCs w:val="22"/>
        </w:rPr>
      </w:pPr>
      <w:r w:rsidRPr="00426A63">
        <w:rPr>
          <w:rFonts w:cstheme="minorHAnsi"/>
          <w:szCs w:val="22"/>
        </w:rPr>
        <w:t xml:space="preserve">Alaska Fisheries Science </w:t>
      </w:r>
      <w:proofErr w:type="spellStart"/>
      <w:r w:rsidRPr="00426A63">
        <w:rPr>
          <w:rFonts w:cstheme="minorHAnsi"/>
          <w:szCs w:val="22"/>
        </w:rPr>
        <w:t>Center</w:t>
      </w:r>
      <w:proofErr w:type="spellEnd"/>
    </w:p>
    <w:p w14:paraId="1C65C24D" w14:textId="77777777" w:rsidR="00426A63" w:rsidRPr="00426A63" w:rsidRDefault="00426A63" w:rsidP="00CC07E3">
      <w:pPr>
        <w:keepNext/>
        <w:rPr>
          <w:rFonts w:cstheme="minorHAnsi"/>
          <w:szCs w:val="22"/>
        </w:rPr>
      </w:pPr>
      <w:r w:rsidRPr="00426A63">
        <w:rPr>
          <w:rFonts w:cstheme="minorHAnsi"/>
          <w:szCs w:val="22"/>
        </w:rPr>
        <w:t>National Marine Fisheries Service</w:t>
      </w:r>
    </w:p>
    <w:p w14:paraId="06DBBCC6" w14:textId="77777777" w:rsidR="00426A63" w:rsidRPr="00426A63" w:rsidRDefault="00426A63" w:rsidP="00CC07E3">
      <w:pPr>
        <w:keepNext/>
        <w:rPr>
          <w:rFonts w:cstheme="minorHAnsi"/>
          <w:szCs w:val="22"/>
        </w:rPr>
      </w:pPr>
      <w:r w:rsidRPr="00426A63">
        <w:rPr>
          <w:rFonts w:cstheme="minorHAnsi"/>
          <w:szCs w:val="22"/>
        </w:rPr>
        <w:t>7600 Sand Point Way NE</w:t>
      </w:r>
    </w:p>
    <w:p w14:paraId="2727E368" w14:textId="77777777" w:rsidR="00426A63" w:rsidRPr="00426A63" w:rsidRDefault="00426A63" w:rsidP="00426A63">
      <w:pPr>
        <w:rPr>
          <w:rFonts w:cstheme="minorHAnsi"/>
          <w:szCs w:val="22"/>
        </w:rPr>
      </w:pPr>
      <w:r w:rsidRPr="00426A63">
        <w:rPr>
          <w:rFonts w:cstheme="minorHAnsi"/>
          <w:szCs w:val="22"/>
        </w:rPr>
        <w:t>Seattle, WA, 98155-6349</w:t>
      </w:r>
    </w:p>
    <w:p w14:paraId="78E68064" w14:textId="640412CD" w:rsidR="00EE5F2E" w:rsidRDefault="00CC07E3" w:rsidP="00EE5F2E">
      <w:pPr>
        <w:rPr>
          <w:rFonts w:cstheme="minorHAnsi"/>
          <w:szCs w:val="22"/>
        </w:rPr>
      </w:pPr>
      <w:hyperlink r:id="rId16" w:history="1">
        <w:r w:rsidR="00D6336B" w:rsidRPr="00CC64C6">
          <w:rPr>
            <w:rStyle w:val="Hyperlink"/>
            <w:rFonts w:cstheme="minorHAnsi"/>
            <w:szCs w:val="22"/>
          </w:rPr>
          <w:t>rod.hobbs99@gmail.com</w:t>
        </w:r>
      </w:hyperlink>
      <w:r w:rsidR="00D6336B">
        <w:rPr>
          <w:rFonts w:cstheme="minorHAnsi"/>
          <w:szCs w:val="22"/>
        </w:rPr>
        <w:t xml:space="preserve"> </w:t>
      </w:r>
    </w:p>
    <w:p w14:paraId="6EDD2C88" w14:textId="77777777" w:rsidR="00FD039E" w:rsidRDefault="00FD039E" w:rsidP="00144165">
      <w:pPr>
        <w:keepNext/>
        <w:rPr>
          <w:rFonts w:cstheme="minorHAnsi"/>
          <w:b/>
          <w:bCs/>
          <w:snapToGrid w:val="0"/>
          <w:szCs w:val="22"/>
        </w:rPr>
      </w:pPr>
    </w:p>
    <w:p w14:paraId="6CB01177" w14:textId="0094FDE7" w:rsidR="00144165" w:rsidRPr="00426A63" w:rsidRDefault="00144165" w:rsidP="00144165">
      <w:pPr>
        <w:keepNext/>
        <w:rPr>
          <w:rFonts w:cstheme="minorHAnsi"/>
          <w:szCs w:val="22"/>
        </w:rPr>
      </w:pPr>
      <w:r w:rsidRPr="00426A63">
        <w:rPr>
          <w:rFonts w:cstheme="minorHAnsi"/>
          <w:b/>
          <w:bCs/>
          <w:snapToGrid w:val="0"/>
          <w:szCs w:val="22"/>
        </w:rPr>
        <w:t>Eline Lorenzen (Invited</w:t>
      </w:r>
      <w:r>
        <w:rPr>
          <w:rFonts w:cstheme="minorHAnsi"/>
          <w:b/>
          <w:bCs/>
          <w:snapToGrid w:val="0"/>
          <w:szCs w:val="22"/>
        </w:rPr>
        <w:t xml:space="preserve"> expert</w:t>
      </w:r>
      <w:r w:rsidRPr="00426A63">
        <w:rPr>
          <w:rFonts w:cstheme="minorHAnsi"/>
          <w:b/>
          <w:bCs/>
          <w:snapToGrid w:val="0"/>
          <w:szCs w:val="22"/>
        </w:rPr>
        <w:t>)</w:t>
      </w:r>
    </w:p>
    <w:p w14:paraId="399AE8E2" w14:textId="77777777" w:rsidR="00144165" w:rsidRDefault="00144165" w:rsidP="00144165">
      <w:pPr>
        <w:keepNext/>
        <w:rPr>
          <w:rFonts w:cstheme="minorHAnsi"/>
          <w:snapToGrid w:val="0"/>
          <w:szCs w:val="22"/>
        </w:rPr>
      </w:pPr>
      <w:r>
        <w:rPr>
          <w:rFonts w:cstheme="minorHAnsi"/>
          <w:snapToGrid w:val="0"/>
          <w:szCs w:val="22"/>
        </w:rPr>
        <w:t>University of Copenhagen</w:t>
      </w:r>
    </w:p>
    <w:p w14:paraId="06E4FA40" w14:textId="77777777" w:rsidR="00144165" w:rsidRDefault="00144165" w:rsidP="00144165">
      <w:pPr>
        <w:keepNext/>
        <w:rPr>
          <w:rFonts w:cstheme="minorHAnsi"/>
          <w:snapToGrid w:val="0"/>
          <w:szCs w:val="22"/>
        </w:rPr>
      </w:pPr>
      <w:proofErr w:type="spellStart"/>
      <w:r w:rsidRPr="00426A63">
        <w:rPr>
          <w:rFonts w:cstheme="minorHAnsi"/>
          <w:snapToGrid w:val="0"/>
          <w:szCs w:val="22"/>
        </w:rPr>
        <w:t>Øster</w:t>
      </w:r>
      <w:proofErr w:type="spellEnd"/>
      <w:r w:rsidRPr="00426A63">
        <w:rPr>
          <w:rFonts w:cstheme="minorHAnsi"/>
          <w:snapToGrid w:val="0"/>
          <w:szCs w:val="22"/>
        </w:rPr>
        <w:t xml:space="preserve"> </w:t>
      </w:r>
      <w:proofErr w:type="spellStart"/>
      <w:r w:rsidRPr="00426A63">
        <w:rPr>
          <w:rFonts w:cstheme="minorHAnsi"/>
          <w:snapToGrid w:val="0"/>
          <w:szCs w:val="22"/>
        </w:rPr>
        <w:t>Voldgade</w:t>
      </w:r>
      <w:proofErr w:type="spellEnd"/>
      <w:r w:rsidRPr="00426A63">
        <w:rPr>
          <w:rFonts w:cstheme="minorHAnsi"/>
          <w:snapToGrid w:val="0"/>
          <w:szCs w:val="22"/>
        </w:rPr>
        <w:t xml:space="preserve"> 5-7,</w:t>
      </w:r>
    </w:p>
    <w:p w14:paraId="19611C0E" w14:textId="77777777" w:rsidR="00144165" w:rsidRPr="00190071" w:rsidRDefault="00144165" w:rsidP="00144165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>1350 København K</w:t>
      </w:r>
    </w:p>
    <w:p w14:paraId="3D7DFE68" w14:textId="77777777" w:rsidR="00144165" w:rsidRPr="00190071" w:rsidRDefault="00144165" w:rsidP="00144165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>Denmark</w:t>
      </w:r>
    </w:p>
    <w:p w14:paraId="46A058F4" w14:textId="282B05E3" w:rsidR="00EE5F2E" w:rsidRPr="00190071" w:rsidRDefault="00CC07E3" w:rsidP="00EE5F2E">
      <w:pPr>
        <w:keepNext/>
        <w:rPr>
          <w:rFonts w:cstheme="minorHAnsi"/>
          <w:snapToGrid w:val="0"/>
          <w:szCs w:val="22"/>
          <w:lang w:val="nb-NO"/>
        </w:rPr>
      </w:pPr>
      <w:hyperlink r:id="rId17" w:history="1">
        <w:r w:rsidR="00144165" w:rsidRPr="00190071">
          <w:rPr>
            <w:rStyle w:val="Hyperlink"/>
            <w:rFonts w:cstheme="minorHAnsi"/>
            <w:snapToGrid w:val="0"/>
            <w:szCs w:val="22"/>
            <w:lang w:val="nb-NO"/>
          </w:rPr>
          <w:t>elinelorenzen@snm.ku.dk</w:t>
        </w:r>
      </w:hyperlink>
      <w:r w:rsidR="00144165" w:rsidRPr="00190071">
        <w:rPr>
          <w:rFonts w:cstheme="minorHAnsi"/>
          <w:snapToGrid w:val="0"/>
          <w:szCs w:val="22"/>
          <w:lang w:val="nb-NO"/>
        </w:rPr>
        <w:t xml:space="preserve"> </w:t>
      </w:r>
    </w:p>
    <w:p w14:paraId="158DA3B1" w14:textId="77777777" w:rsidR="00144165" w:rsidRPr="00190071" w:rsidRDefault="00144165" w:rsidP="00144165">
      <w:pPr>
        <w:rPr>
          <w:rFonts w:cstheme="minorHAnsi"/>
          <w:snapToGrid w:val="0"/>
          <w:szCs w:val="22"/>
          <w:lang w:val="nb-NO"/>
        </w:rPr>
      </w:pPr>
    </w:p>
    <w:p w14:paraId="13208406" w14:textId="78B49735" w:rsidR="00144165" w:rsidRPr="00190071" w:rsidRDefault="00144165" w:rsidP="00EE5F2E">
      <w:pPr>
        <w:keepNext/>
        <w:rPr>
          <w:rFonts w:cstheme="minorHAnsi"/>
          <w:b/>
          <w:bCs/>
          <w:snapToGrid w:val="0"/>
          <w:szCs w:val="22"/>
          <w:lang w:val="en-US"/>
        </w:rPr>
      </w:pPr>
      <w:r w:rsidRPr="00190071">
        <w:rPr>
          <w:rFonts w:cstheme="minorHAnsi"/>
          <w:b/>
          <w:bCs/>
          <w:snapToGrid w:val="0"/>
          <w:szCs w:val="22"/>
          <w:lang w:val="en-US"/>
        </w:rPr>
        <w:t>Marie Georgette Yolande J Louis (Invited expert)</w:t>
      </w:r>
    </w:p>
    <w:p w14:paraId="5775291A" w14:textId="77777777" w:rsidR="00144165" w:rsidRDefault="00144165" w:rsidP="00144165">
      <w:pPr>
        <w:keepNext/>
        <w:rPr>
          <w:rFonts w:cstheme="minorHAnsi"/>
          <w:snapToGrid w:val="0"/>
          <w:szCs w:val="22"/>
        </w:rPr>
      </w:pPr>
      <w:r>
        <w:rPr>
          <w:rFonts w:cstheme="minorHAnsi"/>
          <w:snapToGrid w:val="0"/>
          <w:szCs w:val="22"/>
        </w:rPr>
        <w:t>University of Copenhagen</w:t>
      </w:r>
    </w:p>
    <w:p w14:paraId="44B6A974" w14:textId="77777777" w:rsidR="00144165" w:rsidRDefault="00144165" w:rsidP="00144165">
      <w:pPr>
        <w:keepNext/>
        <w:rPr>
          <w:rFonts w:cstheme="minorHAnsi"/>
          <w:snapToGrid w:val="0"/>
          <w:szCs w:val="22"/>
        </w:rPr>
      </w:pPr>
      <w:proofErr w:type="spellStart"/>
      <w:r w:rsidRPr="00426A63">
        <w:rPr>
          <w:rFonts w:cstheme="minorHAnsi"/>
          <w:snapToGrid w:val="0"/>
          <w:szCs w:val="22"/>
        </w:rPr>
        <w:t>Øster</w:t>
      </w:r>
      <w:proofErr w:type="spellEnd"/>
      <w:r w:rsidRPr="00426A63">
        <w:rPr>
          <w:rFonts w:cstheme="minorHAnsi"/>
          <w:snapToGrid w:val="0"/>
          <w:szCs w:val="22"/>
        </w:rPr>
        <w:t xml:space="preserve"> </w:t>
      </w:r>
      <w:proofErr w:type="spellStart"/>
      <w:r w:rsidRPr="00426A63">
        <w:rPr>
          <w:rFonts w:cstheme="minorHAnsi"/>
          <w:snapToGrid w:val="0"/>
          <w:szCs w:val="22"/>
        </w:rPr>
        <w:t>Voldgade</w:t>
      </w:r>
      <w:proofErr w:type="spellEnd"/>
      <w:r w:rsidRPr="00426A63">
        <w:rPr>
          <w:rFonts w:cstheme="minorHAnsi"/>
          <w:snapToGrid w:val="0"/>
          <w:szCs w:val="22"/>
        </w:rPr>
        <w:t xml:space="preserve"> 5-7,</w:t>
      </w:r>
    </w:p>
    <w:p w14:paraId="2E8FAD45" w14:textId="77777777" w:rsidR="00144165" w:rsidRPr="00190071" w:rsidRDefault="00144165" w:rsidP="00144165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>1350 København K</w:t>
      </w:r>
    </w:p>
    <w:p w14:paraId="58F6F9A5" w14:textId="77777777" w:rsidR="00144165" w:rsidRPr="00190071" w:rsidRDefault="00144165" w:rsidP="00144165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>Denmark</w:t>
      </w:r>
    </w:p>
    <w:p w14:paraId="06949649" w14:textId="48E76EFD" w:rsidR="00144165" w:rsidRPr="00144165" w:rsidRDefault="00CC07E3" w:rsidP="00EE5F2E">
      <w:pPr>
        <w:keepNext/>
        <w:rPr>
          <w:rFonts w:cstheme="minorHAnsi"/>
          <w:snapToGrid w:val="0"/>
          <w:szCs w:val="22"/>
          <w:lang w:val="nb-NO"/>
        </w:rPr>
      </w:pPr>
      <w:hyperlink r:id="rId18" w:history="1">
        <w:r w:rsidR="00D6336B" w:rsidRPr="00CC64C6">
          <w:rPr>
            <w:rStyle w:val="Hyperlink"/>
            <w:rFonts w:cstheme="minorHAnsi"/>
            <w:snapToGrid w:val="0"/>
            <w:szCs w:val="22"/>
            <w:lang w:val="nb-NO"/>
          </w:rPr>
          <w:t>marie.louis@bio.ku.dk</w:t>
        </w:r>
      </w:hyperlink>
      <w:r w:rsidR="00144165" w:rsidRPr="00144165">
        <w:rPr>
          <w:rFonts w:cstheme="minorHAnsi"/>
          <w:snapToGrid w:val="0"/>
          <w:szCs w:val="22"/>
          <w:lang w:val="nb-NO"/>
        </w:rPr>
        <w:t xml:space="preserve"> </w:t>
      </w:r>
    </w:p>
    <w:p w14:paraId="0274354F" w14:textId="77777777" w:rsidR="00144165" w:rsidRDefault="00144165" w:rsidP="00144165">
      <w:pPr>
        <w:rPr>
          <w:rFonts w:cstheme="minorHAnsi"/>
          <w:b/>
          <w:bCs/>
          <w:snapToGrid w:val="0"/>
          <w:szCs w:val="22"/>
          <w:lang w:val="nb-NO"/>
        </w:rPr>
      </w:pPr>
    </w:p>
    <w:p w14:paraId="0F1C7D05" w14:textId="2FC24832" w:rsidR="00FD039E" w:rsidRDefault="00FD039E" w:rsidP="00EE5F2E">
      <w:pPr>
        <w:keepNext/>
        <w:rPr>
          <w:rFonts w:cstheme="minorHAnsi"/>
          <w:b/>
          <w:bCs/>
          <w:snapToGrid w:val="0"/>
          <w:szCs w:val="22"/>
          <w:lang w:val="nb-NO"/>
        </w:rPr>
      </w:pPr>
      <w:r>
        <w:rPr>
          <w:rFonts w:cstheme="minorHAnsi"/>
          <w:b/>
          <w:bCs/>
          <w:snapToGrid w:val="0"/>
          <w:szCs w:val="22"/>
          <w:lang w:val="nb-NO"/>
        </w:rPr>
        <w:t>Cuong Manh Ngo (</w:t>
      </w:r>
      <w:r w:rsidR="00CC07E3">
        <w:rPr>
          <w:rFonts w:cstheme="minorHAnsi"/>
          <w:b/>
          <w:bCs/>
          <w:snapToGrid w:val="0"/>
          <w:szCs w:val="22"/>
          <w:lang w:val="nb-NO"/>
        </w:rPr>
        <w:t>Invited expert</w:t>
      </w:r>
      <w:r>
        <w:rPr>
          <w:rFonts w:cstheme="minorHAnsi"/>
          <w:b/>
          <w:bCs/>
          <w:snapToGrid w:val="0"/>
          <w:szCs w:val="22"/>
          <w:lang w:val="nb-NO"/>
        </w:rPr>
        <w:t>)</w:t>
      </w:r>
    </w:p>
    <w:p w14:paraId="4313090A" w14:textId="77777777" w:rsidR="00FD039E" w:rsidRPr="00426A63" w:rsidRDefault="00FD039E" w:rsidP="00FD039E">
      <w:pPr>
        <w:keepNext/>
        <w:rPr>
          <w:rFonts w:cstheme="minorHAnsi"/>
          <w:snapToGrid w:val="0"/>
          <w:szCs w:val="22"/>
        </w:rPr>
      </w:pPr>
      <w:r w:rsidRPr="00426A63">
        <w:rPr>
          <w:rFonts w:cstheme="minorHAnsi"/>
          <w:snapToGrid w:val="0"/>
          <w:szCs w:val="22"/>
        </w:rPr>
        <w:t>Greenland Institute of Natural Resources</w:t>
      </w:r>
    </w:p>
    <w:p w14:paraId="4C4EA776" w14:textId="77777777" w:rsidR="00FD039E" w:rsidRPr="00426A63" w:rsidRDefault="00FD039E" w:rsidP="00FD039E">
      <w:pPr>
        <w:keepNext/>
        <w:rPr>
          <w:rFonts w:cstheme="minorHAnsi"/>
          <w:snapToGrid w:val="0"/>
          <w:szCs w:val="22"/>
        </w:rPr>
      </w:pPr>
      <w:r w:rsidRPr="00426A63">
        <w:rPr>
          <w:rFonts w:cstheme="minorHAnsi"/>
          <w:snapToGrid w:val="0"/>
          <w:szCs w:val="22"/>
        </w:rPr>
        <w:t>c/o Greenland Representation</w:t>
      </w:r>
    </w:p>
    <w:p w14:paraId="007B4A1D" w14:textId="77777777" w:rsidR="00FD039E" w:rsidRPr="00190071" w:rsidRDefault="00FD039E" w:rsidP="00FD039E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>Strandgade 91, 2</w:t>
      </w:r>
    </w:p>
    <w:p w14:paraId="14D6F1C3" w14:textId="77777777" w:rsidR="00FD039E" w:rsidRPr="00190071" w:rsidRDefault="00FD039E" w:rsidP="00FD039E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 xml:space="preserve">DK-1401 Copenhagen K </w:t>
      </w:r>
    </w:p>
    <w:p w14:paraId="56A3183E" w14:textId="1F6C1FF3" w:rsidR="00FD039E" w:rsidRDefault="00FD039E" w:rsidP="00FD039E">
      <w:pPr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>Denmark</w:t>
      </w:r>
    </w:p>
    <w:p w14:paraId="121262D1" w14:textId="266899C7" w:rsidR="00FD039E" w:rsidRPr="00FD039E" w:rsidRDefault="00CC07E3" w:rsidP="00FD039E">
      <w:pPr>
        <w:rPr>
          <w:rFonts w:cstheme="minorHAnsi"/>
          <w:snapToGrid w:val="0"/>
          <w:szCs w:val="22"/>
          <w:lang w:val="nb-NO"/>
        </w:rPr>
      </w:pPr>
      <w:hyperlink r:id="rId19" w:history="1">
        <w:r w:rsidR="00FD039E">
          <w:rPr>
            <w:rStyle w:val="Hyperlink"/>
            <w:rFonts w:cstheme="minorHAnsi"/>
            <w:snapToGrid w:val="0"/>
            <w:szCs w:val="22"/>
            <w:lang w:val="nb-NO"/>
          </w:rPr>
          <w:t>m</w:t>
        </w:r>
        <w:r w:rsidR="00FD039E" w:rsidRPr="0008511E">
          <w:rPr>
            <w:rStyle w:val="Hyperlink"/>
            <w:rFonts w:cstheme="minorHAnsi"/>
            <w:snapToGrid w:val="0"/>
            <w:szCs w:val="22"/>
            <w:lang w:val="nb-NO"/>
          </w:rPr>
          <w:t>anh.cuong.01988@gmail.com</w:t>
        </w:r>
      </w:hyperlink>
      <w:r w:rsidR="00FD039E">
        <w:rPr>
          <w:rFonts w:cstheme="minorHAnsi"/>
          <w:snapToGrid w:val="0"/>
          <w:szCs w:val="22"/>
          <w:lang w:val="nb-NO"/>
        </w:rPr>
        <w:t xml:space="preserve"> </w:t>
      </w:r>
    </w:p>
    <w:p w14:paraId="330C5813" w14:textId="77777777" w:rsidR="00FD039E" w:rsidRDefault="00FD039E" w:rsidP="00EE5F2E">
      <w:pPr>
        <w:keepNext/>
        <w:rPr>
          <w:rFonts w:cstheme="minorHAnsi"/>
          <w:b/>
          <w:bCs/>
          <w:snapToGrid w:val="0"/>
          <w:szCs w:val="22"/>
          <w:lang w:val="nb-NO"/>
        </w:rPr>
      </w:pPr>
    </w:p>
    <w:p w14:paraId="10815452" w14:textId="36023E4A" w:rsidR="00EE5F2E" w:rsidRPr="00EE5F2E" w:rsidRDefault="00EE5F2E" w:rsidP="00EE5F2E">
      <w:pPr>
        <w:keepNext/>
        <w:rPr>
          <w:rFonts w:cstheme="minorHAnsi"/>
          <w:b/>
          <w:bCs/>
          <w:snapToGrid w:val="0"/>
          <w:szCs w:val="22"/>
          <w:lang w:val="nb-NO"/>
        </w:rPr>
      </w:pPr>
      <w:r w:rsidRPr="00EE5F2E">
        <w:rPr>
          <w:rFonts w:cstheme="minorHAnsi"/>
          <w:b/>
          <w:bCs/>
          <w:snapToGrid w:val="0"/>
          <w:szCs w:val="22"/>
          <w:lang w:val="nb-NO"/>
        </w:rPr>
        <w:t>Jonas Teilmann (Invited Expert)</w:t>
      </w:r>
    </w:p>
    <w:p w14:paraId="4C8C92CC" w14:textId="77777777" w:rsidR="00EE5F2E" w:rsidRPr="00190071" w:rsidRDefault="00EE5F2E" w:rsidP="00EE5F2E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 xml:space="preserve">Aarhus University </w:t>
      </w:r>
    </w:p>
    <w:p w14:paraId="47E8811D" w14:textId="77777777" w:rsidR="00EE5F2E" w:rsidRPr="00EE5F2E" w:rsidRDefault="00EE5F2E" w:rsidP="00EE5F2E">
      <w:pPr>
        <w:keepNext/>
        <w:rPr>
          <w:rFonts w:cstheme="minorHAnsi"/>
          <w:snapToGrid w:val="0"/>
          <w:szCs w:val="22"/>
          <w:lang w:val="nb-NO"/>
        </w:rPr>
      </w:pPr>
      <w:r w:rsidRPr="00EE5F2E">
        <w:rPr>
          <w:rFonts w:cstheme="minorHAnsi"/>
          <w:snapToGrid w:val="0"/>
          <w:szCs w:val="22"/>
          <w:lang w:val="nb-NO"/>
        </w:rPr>
        <w:t>Frederiksborgvej 399</w:t>
      </w:r>
    </w:p>
    <w:p w14:paraId="3DAE09AE" w14:textId="77777777" w:rsidR="00EE5F2E" w:rsidRPr="00EE5F2E" w:rsidRDefault="00EE5F2E" w:rsidP="00EE5F2E">
      <w:pPr>
        <w:keepNext/>
        <w:rPr>
          <w:rFonts w:cstheme="minorHAnsi"/>
          <w:snapToGrid w:val="0"/>
          <w:szCs w:val="22"/>
          <w:lang w:val="nb-NO"/>
        </w:rPr>
      </w:pPr>
      <w:r w:rsidRPr="00EE5F2E">
        <w:rPr>
          <w:rFonts w:cstheme="minorHAnsi"/>
          <w:snapToGrid w:val="0"/>
          <w:szCs w:val="22"/>
          <w:lang w:val="nb-NO"/>
        </w:rPr>
        <w:t>Building 7425, P1.31</w:t>
      </w:r>
    </w:p>
    <w:p w14:paraId="58B63160" w14:textId="77777777" w:rsidR="00EE5F2E" w:rsidRPr="00EE5F2E" w:rsidRDefault="00EE5F2E" w:rsidP="00EE5F2E">
      <w:pPr>
        <w:keepNext/>
        <w:rPr>
          <w:rFonts w:cstheme="minorHAnsi"/>
          <w:snapToGrid w:val="0"/>
          <w:szCs w:val="22"/>
          <w:lang w:val="nb-NO"/>
        </w:rPr>
      </w:pPr>
      <w:r w:rsidRPr="00EE5F2E">
        <w:rPr>
          <w:rFonts w:cstheme="minorHAnsi"/>
          <w:snapToGrid w:val="0"/>
          <w:szCs w:val="22"/>
          <w:lang w:val="nb-NO"/>
        </w:rPr>
        <w:t>4000 Roskilde</w:t>
      </w:r>
    </w:p>
    <w:p w14:paraId="60910F8F" w14:textId="77777777" w:rsidR="00EE5F2E" w:rsidRPr="00EE5F2E" w:rsidRDefault="00EE5F2E" w:rsidP="00EE5F2E">
      <w:pPr>
        <w:keepNext/>
        <w:rPr>
          <w:rFonts w:cstheme="minorHAnsi"/>
          <w:snapToGrid w:val="0"/>
          <w:szCs w:val="22"/>
          <w:lang w:val="nb-NO"/>
        </w:rPr>
      </w:pPr>
      <w:r w:rsidRPr="00EE5F2E">
        <w:rPr>
          <w:rFonts w:cstheme="minorHAnsi"/>
          <w:snapToGrid w:val="0"/>
          <w:szCs w:val="22"/>
          <w:lang w:val="nb-NO"/>
        </w:rPr>
        <w:t>Denmark</w:t>
      </w:r>
    </w:p>
    <w:p w14:paraId="6C23E1F7" w14:textId="380EB911" w:rsidR="00EE5F2E" w:rsidRPr="00190071" w:rsidRDefault="00CC07E3" w:rsidP="00EE5F2E">
      <w:pPr>
        <w:keepNext/>
        <w:rPr>
          <w:rFonts w:cstheme="minorHAnsi"/>
          <w:snapToGrid w:val="0"/>
          <w:szCs w:val="22"/>
          <w:lang w:val="en-US"/>
        </w:rPr>
      </w:pPr>
      <w:hyperlink r:id="rId20" w:history="1">
        <w:r w:rsidR="00EE5F2E" w:rsidRPr="00190071">
          <w:rPr>
            <w:rStyle w:val="Hyperlink"/>
            <w:rFonts w:cstheme="minorHAnsi"/>
            <w:snapToGrid w:val="0"/>
            <w:szCs w:val="22"/>
            <w:lang w:val="en-US"/>
          </w:rPr>
          <w:t>jte@bios.au.dk</w:t>
        </w:r>
      </w:hyperlink>
      <w:r w:rsidR="00EE5F2E" w:rsidRPr="00190071">
        <w:rPr>
          <w:rFonts w:cstheme="minorHAnsi"/>
          <w:snapToGrid w:val="0"/>
          <w:szCs w:val="22"/>
          <w:lang w:val="en-US"/>
        </w:rPr>
        <w:t xml:space="preserve"> </w:t>
      </w:r>
    </w:p>
    <w:p w14:paraId="0B4E2AD4" w14:textId="77777777" w:rsidR="00947EF3" w:rsidRDefault="00947EF3" w:rsidP="00426A63">
      <w:pPr>
        <w:keepNext/>
        <w:rPr>
          <w:rFonts w:cstheme="minorHAnsi"/>
          <w:b/>
          <w:bCs/>
          <w:snapToGrid w:val="0"/>
          <w:szCs w:val="22"/>
          <w:highlight w:val="yellow"/>
        </w:rPr>
      </w:pPr>
    </w:p>
    <w:p w14:paraId="088AAB75" w14:textId="40F024E8" w:rsidR="00426A63" w:rsidRPr="003C614D" w:rsidRDefault="00426A63" w:rsidP="00426A63">
      <w:pPr>
        <w:keepNext/>
        <w:rPr>
          <w:rFonts w:cstheme="minorHAnsi"/>
          <w:b/>
          <w:bCs/>
          <w:snapToGrid w:val="0"/>
          <w:szCs w:val="22"/>
        </w:rPr>
      </w:pPr>
      <w:r w:rsidRPr="003C614D">
        <w:rPr>
          <w:rFonts w:cstheme="minorHAnsi"/>
          <w:b/>
          <w:bCs/>
          <w:snapToGrid w:val="0"/>
          <w:szCs w:val="22"/>
        </w:rPr>
        <w:t>Outi Tervo (</w:t>
      </w:r>
      <w:r w:rsidR="00CC07E3">
        <w:rPr>
          <w:rFonts w:cstheme="minorHAnsi"/>
          <w:b/>
          <w:bCs/>
          <w:snapToGrid w:val="0"/>
          <w:szCs w:val="22"/>
        </w:rPr>
        <w:t>Invited expert</w:t>
      </w:r>
      <w:r w:rsidRPr="003C614D">
        <w:rPr>
          <w:rFonts w:cstheme="minorHAnsi"/>
          <w:b/>
          <w:bCs/>
          <w:snapToGrid w:val="0"/>
          <w:szCs w:val="22"/>
        </w:rPr>
        <w:t xml:space="preserve">) </w:t>
      </w:r>
    </w:p>
    <w:p w14:paraId="4AE061A6" w14:textId="77777777" w:rsidR="00426A63" w:rsidRPr="003C614D" w:rsidRDefault="00426A63" w:rsidP="00426A63">
      <w:pPr>
        <w:keepNext/>
        <w:rPr>
          <w:rFonts w:cstheme="minorHAnsi"/>
          <w:snapToGrid w:val="0"/>
          <w:szCs w:val="22"/>
        </w:rPr>
      </w:pPr>
      <w:r w:rsidRPr="003C614D">
        <w:rPr>
          <w:rFonts w:cstheme="minorHAnsi"/>
          <w:snapToGrid w:val="0"/>
          <w:szCs w:val="22"/>
        </w:rPr>
        <w:t>Greenland Institute of Natural Resources</w:t>
      </w:r>
    </w:p>
    <w:p w14:paraId="1D0EF559" w14:textId="77777777" w:rsidR="00426A63" w:rsidRPr="003C614D" w:rsidRDefault="00426A63" w:rsidP="00426A63">
      <w:pPr>
        <w:keepNext/>
        <w:rPr>
          <w:rFonts w:cstheme="minorHAnsi"/>
          <w:snapToGrid w:val="0"/>
          <w:szCs w:val="22"/>
        </w:rPr>
      </w:pPr>
      <w:r w:rsidRPr="003C614D">
        <w:rPr>
          <w:rFonts w:cstheme="minorHAnsi"/>
          <w:snapToGrid w:val="0"/>
          <w:szCs w:val="22"/>
        </w:rPr>
        <w:t>c/o Greenland Representation</w:t>
      </w:r>
    </w:p>
    <w:p w14:paraId="61E71B37" w14:textId="77777777" w:rsidR="00426A63" w:rsidRPr="00190071" w:rsidRDefault="00426A63" w:rsidP="00426A63">
      <w:pPr>
        <w:keepNext/>
        <w:rPr>
          <w:rFonts w:cstheme="minorHAnsi"/>
          <w:snapToGrid w:val="0"/>
          <w:szCs w:val="22"/>
          <w:lang w:val="nb-NO"/>
        </w:rPr>
      </w:pPr>
      <w:r w:rsidRPr="00190071">
        <w:rPr>
          <w:rFonts w:cstheme="minorHAnsi"/>
          <w:snapToGrid w:val="0"/>
          <w:szCs w:val="22"/>
          <w:lang w:val="nb-NO"/>
        </w:rPr>
        <w:t>Strandgade 91, 2</w:t>
      </w:r>
    </w:p>
    <w:p w14:paraId="40841AD3" w14:textId="77777777" w:rsidR="00426A63" w:rsidRPr="003C614D" w:rsidRDefault="00426A63" w:rsidP="00426A63">
      <w:pPr>
        <w:keepNext/>
        <w:rPr>
          <w:rFonts w:cstheme="minorHAnsi"/>
          <w:snapToGrid w:val="0"/>
          <w:szCs w:val="22"/>
          <w:lang w:val="nb-NO"/>
        </w:rPr>
      </w:pPr>
      <w:r w:rsidRPr="003C614D">
        <w:rPr>
          <w:rFonts w:cstheme="minorHAnsi"/>
          <w:snapToGrid w:val="0"/>
          <w:szCs w:val="22"/>
          <w:lang w:val="nb-NO"/>
        </w:rPr>
        <w:t xml:space="preserve">DK-1401 Copenhagen K </w:t>
      </w:r>
    </w:p>
    <w:p w14:paraId="2DDB796C" w14:textId="77777777" w:rsidR="00426A63" w:rsidRPr="003C614D" w:rsidRDefault="00426A63" w:rsidP="00426A63">
      <w:pPr>
        <w:keepNext/>
        <w:rPr>
          <w:rFonts w:cstheme="minorHAnsi"/>
          <w:snapToGrid w:val="0"/>
          <w:szCs w:val="22"/>
          <w:lang w:val="nb-NO"/>
        </w:rPr>
      </w:pPr>
      <w:r w:rsidRPr="003C614D">
        <w:rPr>
          <w:rFonts w:cstheme="minorHAnsi"/>
          <w:snapToGrid w:val="0"/>
          <w:szCs w:val="22"/>
          <w:lang w:val="nb-NO"/>
        </w:rPr>
        <w:t>Denmark</w:t>
      </w:r>
    </w:p>
    <w:p w14:paraId="7A0BFC8C" w14:textId="7821E6DA" w:rsidR="00426A63" w:rsidRPr="00426A63" w:rsidRDefault="00CC07E3" w:rsidP="00426A63">
      <w:pPr>
        <w:keepNext/>
        <w:rPr>
          <w:rFonts w:cstheme="minorHAnsi"/>
          <w:snapToGrid w:val="0"/>
          <w:szCs w:val="22"/>
          <w:lang w:val="nb-NO"/>
        </w:rPr>
      </w:pPr>
      <w:hyperlink r:id="rId21" w:history="1">
        <w:r w:rsidR="00426A63" w:rsidRPr="003C614D">
          <w:rPr>
            <w:rStyle w:val="Hyperlink"/>
            <w:rFonts w:cstheme="minorHAnsi"/>
            <w:snapToGrid w:val="0"/>
            <w:szCs w:val="22"/>
            <w:lang w:val="nb-NO"/>
          </w:rPr>
          <w:t>outi@mail.ghsdk.dk</w:t>
        </w:r>
      </w:hyperlink>
      <w:r w:rsidR="00426A63" w:rsidRPr="00426A63">
        <w:rPr>
          <w:rFonts w:cstheme="minorHAnsi"/>
          <w:snapToGrid w:val="0"/>
          <w:szCs w:val="22"/>
          <w:lang w:val="nb-NO"/>
        </w:rPr>
        <w:t xml:space="preserve"> </w:t>
      </w:r>
    </w:p>
    <w:p w14:paraId="00B5C62A" w14:textId="77777777" w:rsidR="00426A63" w:rsidRPr="00190071" w:rsidRDefault="00426A63" w:rsidP="00144165">
      <w:pPr>
        <w:rPr>
          <w:rFonts w:cstheme="minorHAnsi"/>
          <w:b/>
          <w:bCs/>
          <w:snapToGrid w:val="0"/>
          <w:szCs w:val="22"/>
          <w:lang w:val="nb-NO"/>
        </w:rPr>
      </w:pPr>
    </w:p>
    <w:p w14:paraId="2701483E" w14:textId="77777777" w:rsidR="00CC07E3" w:rsidRDefault="00CC07E3" w:rsidP="00CC07E3">
      <w:pPr>
        <w:keepNext/>
        <w:rPr>
          <w:rFonts w:cstheme="minorHAnsi"/>
          <w:b/>
          <w:bCs/>
          <w:snapToGrid w:val="0"/>
          <w:szCs w:val="22"/>
          <w:lang w:val="en-US"/>
        </w:rPr>
      </w:pPr>
    </w:p>
    <w:p w14:paraId="2BFBE079" w14:textId="18D10D8B" w:rsidR="00B62836" w:rsidRDefault="00B62836" w:rsidP="00CC07E3">
      <w:pPr>
        <w:keepNext/>
        <w:rPr>
          <w:rFonts w:cstheme="minorHAnsi"/>
          <w:b/>
          <w:bCs/>
          <w:snapToGrid w:val="0"/>
          <w:szCs w:val="22"/>
          <w:lang w:val="en-US"/>
        </w:rPr>
      </w:pPr>
      <w:bookmarkStart w:id="0" w:name="_GoBack"/>
      <w:bookmarkEnd w:id="0"/>
      <w:r>
        <w:rPr>
          <w:rFonts w:cstheme="minorHAnsi"/>
          <w:b/>
          <w:bCs/>
          <w:snapToGrid w:val="0"/>
          <w:szCs w:val="22"/>
          <w:lang w:val="en-US"/>
        </w:rPr>
        <w:t>Fernando Ugarte (GL)</w:t>
      </w:r>
    </w:p>
    <w:p w14:paraId="25A56DCB" w14:textId="77777777" w:rsidR="00B62836" w:rsidRPr="00426A63" w:rsidRDefault="00B62836" w:rsidP="00CC07E3">
      <w:pPr>
        <w:keepNext/>
        <w:rPr>
          <w:rFonts w:cstheme="minorHAnsi"/>
          <w:snapToGrid w:val="0"/>
          <w:szCs w:val="22"/>
        </w:rPr>
      </w:pPr>
      <w:r w:rsidRPr="00426A63">
        <w:rPr>
          <w:rFonts w:cstheme="minorHAnsi"/>
          <w:snapToGrid w:val="0"/>
          <w:szCs w:val="22"/>
        </w:rPr>
        <w:t>Greenland Institute of Natural Resources</w:t>
      </w:r>
    </w:p>
    <w:p w14:paraId="16218438" w14:textId="77777777" w:rsidR="00CC07E3" w:rsidRDefault="00CC07E3" w:rsidP="00CC07E3">
      <w:pPr>
        <w:keepNext/>
        <w:rPr>
          <w:rFonts w:cstheme="minorHAnsi"/>
          <w:snapToGrid w:val="0"/>
          <w:szCs w:val="22"/>
          <w:lang w:val="da-DK"/>
        </w:rPr>
      </w:pPr>
      <w:r>
        <w:rPr>
          <w:rFonts w:cstheme="minorHAnsi"/>
          <w:snapToGrid w:val="0"/>
          <w:szCs w:val="22"/>
          <w:lang w:val="da-DK"/>
        </w:rPr>
        <w:t xml:space="preserve">P.O. </w:t>
      </w:r>
      <w:r w:rsidR="00B62836" w:rsidRPr="00B62836">
        <w:rPr>
          <w:rFonts w:cstheme="minorHAnsi"/>
          <w:snapToGrid w:val="0"/>
          <w:szCs w:val="22"/>
          <w:lang w:val="da-DK"/>
        </w:rPr>
        <w:t>Box 570</w:t>
      </w:r>
    </w:p>
    <w:p w14:paraId="3CC47CD2" w14:textId="4D3F72BC" w:rsidR="00B62836" w:rsidRDefault="00B62836" w:rsidP="00B62836">
      <w:pPr>
        <w:rPr>
          <w:rFonts w:cstheme="minorHAnsi"/>
          <w:snapToGrid w:val="0"/>
          <w:szCs w:val="22"/>
          <w:lang w:val="da-DK"/>
        </w:rPr>
      </w:pPr>
      <w:r w:rsidRPr="00B62836">
        <w:rPr>
          <w:rFonts w:cstheme="minorHAnsi"/>
          <w:snapToGrid w:val="0"/>
          <w:szCs w:val="22"/>
          <w:lang w:val="da-DK"/>
        </w:rPr>
        <w:t>3900 Nuuk</w:t>
      </w:r>
    </w:p>
    <w:p w14:paraId="4C5EC495" w14:textId="0EA4AFA1" w:rsidR="00B62836" w:rsidRDefault="00B62836" w:rsidP="00B62836">
      <w:pPr>
        <w:rPr>
          <w:rFonts w:cstheme="minorHAnsi"/>
          <w:snapToGrid w:val="0"/>
          <w:szCs w:val="22"/>
          <w:lang w:val="da-DK"/>
        </w:rPr>
      </w:pPr>
      <w:r>
        <w:rPr>
          <w:rFonts w:cstheme="minorHAnsi"/>
          <w:snapToGrid w:val="0"/>
          <w:szCs w:val="22"/>
          <w:lang w:val="da-DK"/>
        </w:rPr>
        <w:t>Greenland</w:t>
      </w:r>
    </w:p>
    <w:p w14:paraId="5EF27F04" w14:textId="11FCD7B2" w:rsidR="00B62836" w:rsidRPr="00B62836" w:rsidRDefault="00B62836" w:rsidP="00B62836">
      <w:pPr>
        <w:keepNext/>
        <w:rPr>
          <w:rStyle w:val="Hyperlink"/>
          <w:lang w:val="nb-NO"/>
        </w:rPr>
      </w:pPr>
      <w:r w:rsidRPr="00B62836">
        <w:rPr>
          <w:rStyle w:val="Hyperlink"/>
          <w:lang w:val="nb-NO"/>
        </w:rPr>
        <w:t xml:space="preserve">feug@natur.gl  </w:t>
      </w:r>
    </w:p>
    <w:p w14:paraId="2A366547" w14:textId="77777777" w:rsidR="00B62836" w:rsidRDefault="00B62836" w:rsidP="00FD39E3">
      <w:pPr>
        <w:keepNext/>
        <w:rPr>
          <w:rFonts w:cstheme="minorHAnsi"/>
          <w:b/>
          <w:bCs/>
          <w:snapToGrid w:val="0"/>
          <w:szCs w:val="22"/>
          <w:lang w:val="en-US"/>
        </w:rPr>
      </w:pPr>
    </w:p>
    <w:p w14:paraId="5DD5A097" w14:textId="78DF5114" w:rsidR="00AF61D5" w:rsidRDefault="00AF61D5" w:rsidP="00FD39E3">
      <w:pPr>
        <w:keepNext/>
        <w:rPr>
          <w:rFonts w:cstheme="minorHAnsi"/>
          <w:b/>
          <w:bCs/>
          <w:snapToGrid w:val="0"/>
          <w:szCs w:val="22"/>
          <w:lang w:val="en-US"/>
        </w:rPr>
      </w:pPr>
      <w:r w:rsidRPr="0096649F">
        <w:rPr>
          <w:rFonts w:cstheme="minorHAnsi"/>
          <w:b/>
          <w:bCs/>
          <w:snapToGrid w:val="0"/>
          <w:szCs w:val="22"/>
          <w:lang w:val="en-US"/>
        </w:rPr>
        <w:t>Fern Wickson (NAMMCO Secretariat)</w:t>
      </w:r>
    </w:p>
    <w:p w14:paraId="77BE339B" w14:textId="796DA418" w:rsidR="00697076" w:rsidRPr="00697076" w:rsidRDefault="00697076" w:rsidP="00FD39E3">
      <w:pPr>
        <w:keepNext/>
        <w:rPr>
          <w:rFonts w:cstheme="minorHAnsi"/>
          <w:snapToGrid w:val="0"/>
          <w:szCs w:val="22"/>
          <w:lang w:val="en-US"/>
        </w:rPr>
      </w:pPr>
      <w:r w:rsidRPr="00697076">
        <w:rPr>
          <w:rFonts w:cstheme="minorHAnsi"/>
          <w:snapToGrid w:val="0"/>
          <w:szCs w:val="22"/>
          <w:lang w:val="en-US"/>
        </w:rPr>
        <w:t>NAMMCO</w:t>
      </w:r>
    </w:p>
    <w:p w14:paraId="677EACAD" w14:textId="77777777" w:rsidR="00AF61D5" w:rsidRPr="0096649F" w:rsidRDefault="00AF61D5" w:rsidP="00FD39E3">
      <w:pPr>
        <w:keepNext/>
        <w:rPr>
          <w:rFonts w:cstheme="minorHAnsi"/>
          <w:snapToGrid w:val="0"/>
          <w:szCs w:val="22"/>
          <w:lang w:val="en-US"/>
        </w:rPr>
      </w:pPr>
      <w:r w:rsidRPr="0096649F">
        <w:rPr>
          <w:rFonts w:cstheme="minorHAnsi"/>
          <w:snapToGrid w:val="0"/>
          <w:szCs w:val="22"/>
          <w:lang w:val="en-US"/>
        </w:rPr>
        <w:t>PO Box 6453</w:t>
      </w:r>
    </w:p>
    <w:p w14:paraId="260DDCC1" w14:textId="7CDA8F55" w:rsidR="0096649F" w:rsidRDefault="00AF61D5" w:rsidP="00FD39E3">
      <w:pPr>
        <w:keepNext/>
        <w:rPr>
          <w:rFonts w:cstheme="minorHAnsi"/>
          <w:snapToGrid w:val="0"/>
          <w:szCs w:val="22"/>
          <w:lang w:val="en-US"/>
        </w:rPr>
      </w:pPr>
      <w:r w:rsidRPr="0096649F">
        <w:rPr>
          <w:rFonts w:cstheme="minorHAnsi"/>
          <w:snapToGrid w:val="0"/>
          <w:szCs w:val="22"/>
          <w:lang w:val="en-US"/>
        </w:rPr>
        <w:t>9294 Tromsø</w:t>
      </w:r>
    </w:p>
    <w:p w14:paraId="01B3514D" w14:textId="5850926A" w:rsidR="00AF61D5" w:rsidRPr="0096649F" w:rsidRDefault="00AF61D5" w:rsidP="0096649F">
      <w:pPr>
        <w:rPr>
          <w:rFonts w:cstheme="minorHAnsi"/>
          <w:snapToGrid w:val="0"/>
          <w:szCs w:val="22"/>
          <w:lang w:val="en-US"/>
        </w:rPr>
      </w:pPr>
      <w:r w:rsidRPr="0096649F">
        <w:rPr>
          <w:rFonts w:cstheme="minorHAnsi"/>
          <w:snapToGrid w:val="0"/>
          <w:szCs w:val="22"/>
          <w:lang w:val="en-US"/>
        </w:rPr>
        <w:t>Norway</w:t>
      </w:r>
    </w:p>
    <w:p w14:paraId="178C3034" w14:textId="2798417E" w:rsidR="00426A63" w:rsidRDefault="00CC07E3" w:rsidP="00EE5F2E">
      <w:pPr>
        <w:jc w:val="both"/>
        <w:rPr>
          <w:snapToGrid w:val="0"/>
          <w:color w:val="0000FF"/>
        </w:rPr>
      </w:pPr>
      <w:hyperlink r:id="rId22" w:history="1">
        <w:r w:rsidR="0096649F" w:rsidRPr="00107A83">
          <w:rPr>
            <w:rStyle w:val="Hyperlink"/>
            <w:rFonts w:cstheme="minorHAnsi"/>
            <w:szCs w:val="22"/>
          </w:rPr>
          <w:t>fern@nammco.no</w:t>
        </w:r>
      </w:hyperlink>
      <w:r w:rsidR="00AF61D5" w:rsidRPr="0096649F">
        <w:rPr>
          <w:snapToGrid w:val="0"/>
          <w:color w:val="0000FF"/>
        </w:rPr>
        <w:t xml:space="preserve"> </w:t>
      </w:r>
    </w:p>
    <w:p w14:paraId="4DEA7A4F" w14:textId="77777777" w:rsidR="00FD039E" w:rsidRDefault="00FD039E" w:rsidP="00FD039E">
      <w:pPr>
        <w:keepNext/>
        <w:rPr>
          <w:b/>
          <w:bCs/>
          <w:snapToGrid w:val="0"/>
        </w:rPr>
      </w:pPr>
    </w:p>
    <w:p w14:paraId="387DE416" w14:textId="526027FA" w:rsidR="00426A63" w:rsidRPr="00426A63" w:rsidRDefault="00426A63" w:rsidP="00FD039E">
      <w:pPr>
        <w:keepNext/>
        <w:rPr>
          <w:b/>
          <w:bCs/>
          <w:snapToGrid w:val="0"/>
        </w:rPr>
      </w:pPr>
      <w:r w:rsidRPr="00426A63">
        <w:rPr>
          <w:b/>
          <w:bCs/>
          <w:snapToGrid w:val="0"/>
        </w:rPr>
        <w:t>Lars Witting (GL)</w:t>
      </w:r>
    </w:p>
    <w:p w14:paraId="50A3E66D" w14:textId="77777777" w:rsidR="00426A63" w:rsidRPr="00426A63" w:rsidRDefault="00426A63" w:rsidP="00FD039E">
      <w:pPr>
        <w:keepNext/>
        <w:rPr>
          <w:snapToGrid w:val="0"/>
        </w:rPr>
      </w:pPr>
      <w:r w:rsidRPr="00426A63">
        <w:rPr>
          <w:snapToGrid w:val="0"/>
        </w:rPr>
        <w:t>Greenland Institute of Natural Resources</w:t>
      </w:r>
    </w:p>
    <w:p w14:paraId="3ACBB38C" w14:textId="210DEB3F" w:rsidR="00426A63" w:rsidRPr="00426A63" w:rsidRDefault="00426A63" w:rsidP="00FD039E">
      <w:pPr>
        <w:keepNext/>
        <w:rPr>
          <w:snapToGrid w:val="0"/>
        </w:rPr>
      </w:pPr>
      <w:r w:rsidRPr="00426A63">
        <w:rPr>
          <w:snapToGrid w:val="0"/>
        </w:rPr>
        <w:t>P.O.</w:t>
      </w:r>
      <w:r w:rsidR="00CC07E3">
        <w:rPr>
          <w:snapToGrid w:val="0"/>
        </w:rPr>
        <w:t xml:space="preserve"> </w:t>
      </w:r>
      <w:r w:rsidRPr="00426A63">
        <w:rPr>
          <w:snapToGrid w:val="0"/>
        </w:rPr>
        <w:t>Box 570</w:t>
      </w:r>
    </w:p>
    <w:p w14:paraId="33B3D46E" w14:textId="77777777" w:rsidR="00426A63" w:rsidRPr="00426A63" w:rsidRDefault="00426A63" w:rsidP="00FD039E">
      <w:pPr>
        <w:keepNext/>
        <w:rPr>
          <w:snapToGrid w:val="0"/>
        </w:rPr>
      </w:pPr>
      <w:r w:rsidRPr="00426A63">
        <w:rPr>
          <w:snapToGrid w:val="0"/>
        </w:rPr>
        <w:t>DK-3900 Nuuk</w:t>
      </w:r>
    </w:p>
    <w:p w14:paraId="14E9603F" w14:textId="77777777" w:rsidR="00426A63" w:rsidRPr="00426A63" w:rsidRDefault="00426A63" w:rsidP="00426A63">
      <w:pPr>
        <w:rPr>
          <w:snapToGrid w:val="0"/>
        </w:rPr>
      </w:pPr>
      <w:r w:rsidRPr="00426A63">
        <w:rPr>
          <w:snapToGrid w:val="0"/>
        </w:rPr>
        <w:t>Greenland</w:t>
      </w:r>
    </w:p>
    <w:p w14:paraId="03C921B1" w14:textId="10D21775" w:rsidR="00426A63" w:rsidRPr="003C614D" w:rsidRDefault="00CC07E3" w:rsidP="0096649F">
      <w:pPr>
        <w:rPr>
          <w:snapToGrid w:val="0"/>
        </w:rPr>
      </w:pPr>
      <w:hyperlink r:id="rId23" w:history="1">
        <w:r w:rsidR="00426A63" w:rsidRPr="00EF55BD">
          <w:rPr>
            <w:rStyle w:val="Hyperlink"/>
            <w:snapToGrid w:val="0"/>
          </w:rPr>
          <w:t>lawi@natur.gl</w:t>
        </w:r>
      </w:hyperlink>
      <w:r w:rsidR="00426A63">
        <w:rPr>
          <w:snapToGrid w:val="0"/>
        </w:rPr>
        <w:t xml:space="preserve"> </w:t>
      </w:r>
    </w:p>
    <w:p w14:paraId="5E7BF53C" w14:textId="1FE57ED7" w:rsidR="00426A63" w:rsidRPr="00426A63" w:rsidRDefault="00426A63" w:rsidP="0096649F">
      <w:pPr>
        <w:rPr>
          <w:b/>
          <w:bCs/>
          <w:snapToGrid w:val="0"/>
          <w:color w:val="0000FF"/>
        </w:rPr>
      </w:pPr>
    </w:p>
    <w:p w14:paraId="443B1401" w14:textId="77777777" w:rsidR="00FD39E3" w:rsidRDefault="00FD39E3" w:rsidP="0096649F">
      <w:pPr>
        <w:rPr>
          <w:snapToGrid w:val="0"/>
          <w:color w:val="0000FF"/>
        </w:rPr>
      </w:pPr>
    </w:p>
    <w:p w14:paraId="465A0F3F" w14:textId="77777777" w:rsidR="0096649F" w:rsidRPr="0096649F" w:rsidRDefault="0096649F" w:rsidP="0096649F">
      <w:pPr>
        <w:rPr>
          <w:snapToGrid w:val="0"/>
          <w:color w:val="0000FF"/>
        </w:rPr>
      </w:pPr>
    </w:p>
    <w:p w14:paraId="34C281BE" w14:textId="77777777" w:rsidR="00AF61D5" w:rsidRPr="004A35A2" w:rsidRDefault="00AF61D5" w:rsidP="004A35A2">
      <w:pPr>
        <w:jc w:val="center"/>
        <w:rPr>
          <w:rFonts w:asciiTheme="majorHAnsi" w:hAnsiTheme="majorHAnsi"/>
          <w:b/>
          <w:bCs/>
          <w:smallCaps/>
          <w:color w:val="000000" w:themeColor="text1"/>
          <w:szCs w:val="22"/>
        </w:rPr>
      </w:pPr>
    </w:p>
    <w:sectPr w:rsidR="00AF61D5" w:rsidRPr="004A35A2" w:rsidSect="00697076">
      <w:type w:val="continuous"/>
      <w:pgSz w:w="11907" w:h="16840" w:code="9"/>
      <w:pgMar w:top="1440" w:right="1797" w:bottom="1440" w:left="17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4AE5" w14:textId="77777777" w:rsidR="00CC20BC" w:rsidRDefault="00CC20BC" w:rsidP="00E14D7C">
      <w:r>
        <w:separator/>
      </w:r>
    </w:p>
  </w:endnote>
  <w:endnote w:type="continuationSeparator" w:id="0">
    <w:p w14:paraId="3090B453" w14:textId="77777777" w:rsidR="00CC20BC" w:rsidRDefault="00CC20BC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2C768C5B" w14:textId="77777777" w:rsidTr="436E4BB8">
      <w:tc>
        <w:tcPr>
          <w:tcW w:w="2771" w:type="dxa"/>
        </w:tcPr>
        <w:p w14:paraId="50150902" w14:textId="77777777" w:rsidR="436E4BB8" w:rsidRDefault="00CC07E3" w:rsidP="436E4BB8">
          <w:pPr>
            <w:pStyle w:val="Header"/>
            <w:ind w:left="-115"/>
          </w:pPr>
        </w:p>
      </w:tc>
      <w:tc>
        <w:tcPr>
          <w:tcW w:w="2771" w:type="dxa"/>
        </w:tcPr>
        <w:p w14:paraId="52077827" w14:textId="77777777" w:rsidR="436E4BB8" w:rsidRDefault="00CC07E3" w:rsidP="436E4BB8">
          <w:pPr>
            <w:pStyle w:val="Header"/>
          </w:pPr>
        </w:p>
      </w:tc>
      <w:tc>
        <w:tcPr>
          <w:tcW w:w="2771" w:type="dxa"/>
        </w:tcPr>
        <w:p w14:paraId="039955A0" w14:textId="77777777" w:rsidR="436E4BB8" w:rsidRDefault="00CC07E3" w:rsidP="436E4BB8">
          <w:pPr>
            <w:pStyle w:val="Header"/>
            <w:ind w:right="-115"/>
            <w:jc w:val="right"/>
          </w:pPr>
        </w:p>
      </w:tc>
    </w:tr>
  </w:tbl>
  <w:p w14:paraId="5AF33F7F" w14:textId="77777777" w:rsidR="436E4BB8" w:rsidRDefault="00CC07E3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5B7F" w14:textId="77777777" w:rsidR="00CC20BC" w:rsidRDefault="00CC20BC" w:rsidP="00E14D7C">
      <w:r>
        <w:separator/>
      </w:r>
    </w:p>
  </w:footnote>
  <w:footnote w:type="continuationSeparator" w:id="0">
    <w:p w14:paraId="55AC5949" w14:textId="77777777" w:rsidR="00CC20BC" w:rsidRDefault="00CC20BC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6BE" w14:textId="7606F14C" w:rsidR="0012522E" w:rsidRPr="00B444DD" w:rsidRDefault="000B3DC7" w:rsidP="00215A7F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69E5735A" wp14:editId="22873A62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 SC/</w:t>
    </w:r>
    <w:r w:rsidR="0096649F">
      <w:rPr>
        <w:sz w:val="20"/>
        <w:szCs w:val="20"/>
        <w:lang w:val="en-US"/>
      </w:rPr>
      <w:t>26</w:t>
    </w:r>
    <w:r w:rsidRPr="00B444DD">
      <w:rPr>
        <w:sz w:val="20"/>
        <w:szCs w:val="20"/>
        <w:lang w:val="en-US"/>
      </w:rPr>
      <w:t>/</w:t>
    </w:r>
    <w:r w:rsidR="001506A3">
      <w:rPr>
        <w:sz w:val="20"/>
        <w:szCs w:val="20"/>
        <w:lang w:val="en-US"/>
      </w:rPr>
      <w:t>NEG</w:t>
    </w:r>
    <w:r w:rsidRPr="00B444DD">
      <w:rPr>
        <w:sz w:val="20"/>
        <w:szCs w:val="20"/>
        <w:lang w:val="en-US"/>
      </w:rPr>
      <w:t>WG/0</w:t>
    </w:r>
    <w:r w:rsidR="00AF61D5">
      <w:rPr>
        <w:sz w:val="20"/>
        <w:szCs w:val="20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4028C4"/>
    <w:multiLevelType w:val="multilevel"/>
    <w:tmpl w:val="034258DC"/>
    <w:numStyleLink w:val="MultilevelAppendixheadings"/>
  </w:abstractNum>
  <w:abstractNum w:abstractNumId="3" w15:restartNumberingAfterBreak="0">
    <w:nsid w:val="508824FF"/>
    <w:multiLevelType w:val="multilevel"/>
    <w:tmpl w:val="0AD4C128"/>
    <w:numStyleLink w:val="Multilevelheadings"/>
  </w:abstractNum>
  <w:abstractNum w:abstractNumId="4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9F"/>
    <w:rsid w:val="000B3DC7"/>
    <w:rsid w:val="000B716D"/>
    <w:rsid w:val="000E441E"/>
    <w:rsid w:val="00117F1D"/>
    <w:rsid w:val="00144165"/>
    <w:rsid w:val="001506A3"/>
    <w:rsid w:val="00190071"/>
    <w:rsid w:val="001B7330"/>
    <w:rsid w:val="001C7C49"/>
    <w:rsid w:val="002D622B"/>
    <w:rsid w:val="002D6D02"/>
    <w:rsid w:val="003C614D"/>
    <w:rsid w:val="00426A63"/>
    <w:rsid w:val="0045103E"/>
    <w:rsid w:val="004A35A2"/>
    <w:rsid w:val="00617BDB"/>
    <w:rsid w:val="006773EA"/>
    <w:rsid w:val="00697076"/>
    <w:rsid w:val="006A75C8"/>
    <w:rsid w:val="006D1CB7"/>
    <w:rsid w:val="0091286B"/>
    <w:rsid w:val="00947EF3"/>
    <w:rsid w:val="0096649F"/>
    <w:rsid w:val="009F3AB5"/>
    <w:rsid w:val="00AF61D5"/>
    <w:rsid w:val="00B072D6"/>
    <w:rsid w:val="00B62836"/>
    <w:rsid w:val="00BB165F"/>
    <w:rsid w:val="00BB3517"/>
    <w:rsid w:val="00C231B5"/>
    <w:rsid w:val="00C40EC4"/>
    <w:rsid w:val="00C50CA4"/>
    <w:rsid w:val="00CC07E3"/>
    <w:rsid w:val="00CC20BB"/>
    <w:rsid w:val="00CC20BC"/>
    <w:rsid w:val="00D6336B"/>
    <w:rsid w:val="00D852B2"/>
    <w:rsid w:val="00DF29DD"/>
    <w:rsid w:val="00E14D7C"/>
    <w:rsid w:val="00EE5F2E"/>
    <w:rsid w:val="00FD039E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52259"/>
  <w14:defaultImageDpi w14:val="32767"/>
  <w15:chartTrackingRefBased/>
  <w15:docId w15:val="{7C068C56-961A-4641-B7CB-CE16EB5B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649F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qFormat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qFormat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qFormat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qFormat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Heading1"/>
    <w:link w:val="ReferencesChar"/>
    <w:uiPriority w:val="1"/>
    <w:qFormat/>
    <w:rsid w:val="00E14D7C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Heading1Char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le"/>
    <w:link w:val="ReporttitleChar"/>
    <w:uiPriority w:val="1"/>
    <w:qFormat/>
    <w:rsid w:val="00E14D7C"/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qFormat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qFormat/>
    <w:rsid w:val="00E14D7C"/>
    <w:pPr>
      <w:spacing w:before="60" w:after="24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64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707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gh@ghsdk.dk" TargetMode="External"/><Relationship Id="rId18" Type="http://schemas.openxmlformats.org/officeDocument/2006/relationships/hyperlink" Target="mailto:marie.louis@bio.ku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uti@mail.ghsdk.dk" TargetMode="External"/><Relationship Id="rId7" Type="http://schemas.openxmlformats.org/officeDocument/2006/relationships/header" Target="header1.xml"/><Relationship Id="rId12" Type="http://schemas.openxmlformats.org/officeDocument/2006/relationships/hyperlink" Target="mailto:evga@mail.ghsdk.dk" TargetMode="External"/><Relationship Id="rId17" Type="http://schemas.openxmlformats.org/officeDocument/2006/relationships/hyperlink" Target="mailto:elinelorenzen@snm.ku.d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od.hobbs99@gmail.com" TargetMode="External"/><Relationship Id="rId20" Type="http://schemas.openxmlformats.org/officeDocument/2006/relationships/hyperlink" Target="mailto:jte@bios.au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ne@math.ku.d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hj@ghsdk.dk" TargetMode="External"/><Relationship Id="rId23" Type="http://schemas.openxmlformats.org/officeDocument/2006/relationships/hyperlink" Target="mailto:lawi@natur.gl" TargetMode="External"/><Relationship Id="rId10" Type="http://schemas.openxmlformats.org/officeDocument/2006/relationships/hyperlink" Target="mailto:genevieve@nammco.no" TargetMode="External"/><Relationship Id="rId19" Type="http://schemas.openxmlformats.org/officeDocument/2006/relationships/hyperlink" Target="mailto:Manh.cuong.0198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pine.chambault@gmail.com" TargetMode="External"/><Relationship Id="rId14" Type="http://schemas.openxmlformats.org/officeDocument/2006/relationships/hyperlink" Target="mailto:Mike.Hammill@dfo-mpo.gc.ca" TargetMode="External"/><Relationship Id="rId22" Type="http://schemas.openxmlformats.org/officeDocument/2006/relationships/hyperlink" Target="mailto:fern@nammc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9EE7A3A3</Template>
  <TotalTime>60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Wickson</dc:creator>
  <cp:keywords/>
  <dc:description/>
  <cp:lastModifiedBy>Fern Wickson</cp:lastModifiedBy>
  <cp:revision>16</cp:revision>
  <dcterms:created xsi:type="dcterms:W3CDTF">2019-08-01T10:30:00Z</dcterms:created>
  <dcterms:modified xsi:type="dcterms:W3CDTF">2019-09-17T07:40:00Z</dcterms:modified>
</cp:coreProperties>
</file>