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68DC" w14:textId="77777777" w:rsidR="004A35A2" w:rsidRPr="00AF61D5" w:rsidRDefault="004A35A2" w:rsidP="004A35A2">
      <w:pPr>
        <w:pStyle w:val="Reporttitle"/>
        <w:rPr>
          <w:sz w:val="24"/>
          <w:szCs w:val="24"/>
          <w:lang w:val="en-US"/>
        </w:rPr>
      </w:pPr>
    </w:p>
    <w:p w14:paraId="5BEAC873" w14:textId="2F38F47E" w:rsidR="0094307F" w:rsidRPr="0094307F" w:rsidRDefault="0094307F" w:rsidP="00D0625A">
      <w:pPr>
        <w:pStyle w:val="Reporttitle"/>
        <w:rPr>
          <w:b/>
          <w:bCs/>
          <w:color w:val="306670" w:themeColor="accent1"/>
          <w:sz w:val="28"/>
          <w:szCs w:val="28"/>
        </w:rPr>
      </w:pPr>
      <w:r w:rsidRPr="0094307F">
        <w:rPr>
          <w:b/>
          <w:bCs/>
          <w:color w:val="306670" w:themeColor="accent1"/>
          <w:sz w:val="28"/>
          <w:szCs w:val="28"/>
        </w:rPr>
        <w:t xml:space="preserve">NAMMCO </w:t>
      </w:r>
      <w:r w:rsidR="000E4D07">
        <w:rPr>
          <w:b/>
          <w:bCs/>
          <w:color w:val="306670" w:themeColor="accent1"/>
          <w:sz w:val="28"/>
          <w:szCs w:val="28"/>
        </w:rPr>
        <w:t>SCIENTIFIC COMMITTEE</w:t>
      </w:r>
      <w:r w:rsidRPr="0094307F">
        <w:rPr>
          <w:b/>
          <w:bCs/>
          <w:color w:val="306670" w:themeColor="accent1"/>
          <w:sz w:val="28"/>
          <w:szCs w:val="28"/>
        </w:rPr>
        <w:t xml:space="preserve"> 2</w:t>
      </w:r>
      <w:r w:rsidR="000E4D07">
        <w:rPr>
          <w:b/>
          <w:bCs/>
          <w:color w:val="306670" w:themeColor="accent1"/>
          <w:sz w:val="28"/>
          <w:szCs w:val="28"/>
        </w:rPr>
        <w:t>7</w:t>
      </w:r>
    </w:p>
    <w:p w14:paraId="291D51D0" w14:textId="77777777" w:rsidR="0094307F" w:rsidRDefault="0094307F" w:rsidP="00D0625A">
      <w:pPr>
        <w:pStyle w:val="Reporttitle"/>
        <w:rPr>
          <w:sz w:val="36"/>
          <w:szCs w:val="36"/>
        </w:rPr>
      </w:pPr>
    </w:p>
    <w:p w14:paraId="0CDA7747" w14:textId="77777777" w:rsidR="000E4D07" w:rsidRPr="000E4D07" w:rsidRDefault="000E4D07" w:rsidP="000E4D07">
      <w:pPr>
        <w:jc w:val="center"/>
        <w:rPr>
          <w:b/>
          <w:sz w:val="44"/>
          <w:szCs w:val="44"/>
          <w:lang w:val="en-US"/>
        </w:rPr>
      </w:pPr>
      <w:r w:rsidRPr="000E4D07">
        <w:rPr>
          <w:b/>
          <w:sz w:val="44"/>
          <w:szCs w:val="44"/>
          <w:lang w:val="en-US"/>
        </w:rPr>
        <w:t>WORKING GROUP ON BY-CATCH</w:t>
      </w:r>
    </w:p>
    <w:p w14:paraId="32F9B5D6" w14:textId="2D85E272" w:rsidR="00D0625A" w:rsidRPr="00C57044" w:rsidRDefault="000E4D07" w:rsidP="00D0625A">
      <w:pPr>
        <w:pStyle w:val="DateLocation"/>
        <w:rPr>
          <w:lang w:val="en-GB"/>
        </w:rPr>
      </w:pPr>
      <w:r>
        <w:rPr>
          <w:lang w:val="en-GB"/>
        </w:rPr>
        <w:t>28 May</w:t>
      </w:r>
      <w:r w:rsidR="00D0625A" w:rsidRPr="00C57044">
        <w:rPr>
          <w:lang w:val="en-GB"/>
        </w:rPr>
        <w:t xml:space="preserve"> 2020, </w:t>
      </w:r>
      <w:r>
        <w:rPr>
          <w:lang w:val="en-GB"/>
        </w:rPr>
        <w:t>Videoconference</w:t>
      </w:r>
    </w:p>
    <w:p w14:paraId="30C1A47D" w14:textId="77777777" w:rsidR="00D0625A" w:rsidRPr="00C57044" w:rsidRDefault="00D0625A" w:rsidP="00D0625A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</w:rPr>
      </w:pPr>
    </w:p>
    <w:p w14:paraId="0FD02FC5" w14:textId="059AC574" w:rsidR="00D0625A" w:rsidRPr="000E4D07" w:rsidRDefault="00C42110" w:rsidP="00D0625A">
      <w:pPr>
        <w:pStyle w:val="Headingagenda"/>
        <w:rPr>
          <w:sz w:val="36"/>
          <w:szCs w:val="36"/>
        </w:rPr>
      </w:pPr>
      <w:r>
        <w:rPr>
          <w:sz w:val="36"/>
          <w:szCs w:val="36"/>
        </w:rPr>
        <w:t>Draft Participant list</w:t>
      </w:r>
    </w:p>
    <w:p w14:paraId="5B032DDA" w14:textId="77777777" w:rsidR="008E5188" w:rsidRDefault="008E5188" w:rsidP="008E5188">
      <w:pPr>
        <w:rPr>
          <w:rStyle w:val="Listheading"/>
          <w:rFonts w:eastAsia="Calibri"/>
        </w:rPr>
        <w:sectPr w:rsidR="008E5188" w:rsidSect="00AE3CE2">
          <w:headerReference w:type="default" r:id="rId10"/>
          <w:pgSz w:w="11907" w:h="16840" w:code="9"/>
          <w:pgMar w:top="1440" w:right="1797" w:bottom="1134" w:left="1797" w:header="709" w:footer="709" w:gutter="0"/>
          <w:cols w:space="708"/>
          <w:docGrid w:linePitch="360"/>
        </w:sectPr>
      </w:pPr>
    </w:p>
    <w:p w14:paraId="5E16E604" w14:textId="513461AF" w:rsidR="00813394" w:rsidRPr="00604E46" w:rsidRDefault="00813394" w:rsidP="008E5188">
      <w:pPr>
        <w:rPr>
          <w:rStyle w:val="Listheading"/>
          <w:rFonts w:asciiTheme="minorHAnsi" w:eastAsia="Calibri" w:hAnsiTheme="minorHAnsi" w:cstheme="minorHAnsi"/>
        </w:rPr>
      </w:pPr>
      <w:r w:rsidRPr="00604E46">
        <w:rPr>
          <w:rStyle w:val="Listheading"/>
          <w:rFonts w:asciiTheme="minorHAnsi" w:eastAsia="Calibri" w:hAnsiTheme="minorHAnsi" w:cstheme="minorHAnsi"/>
        </w:rPr>
        <w:t xml:space="preserve">Arne </w:t>
      </w:r>
      <w:proofErr w:type="spellStart"/>
      <w:r w:rsidRPr="00604E46">
        <w:rPr>
          <w:rStyle w:val="Listheading"/>
          <w:rFonts w:asciiTheme="minorHAnsi" w:eastAsia="Calibri" w:hAnsiTheme="minorHAnsi" w:cstheme="minorHAnsi"/>
        </w:rPr>
        <w:t>Bjørge</w:t>
      </w:r>
      <w:proofErr w:type="spellEnd"/>
      <w:r w:rsidRPr="00604E46">
        <w:rPr>
          <w:rStyle w:val="Listheading"/>
          <w:rFonts w:asciiTheme="minorHAnsi" w:eastAsia="Calibri" w:hAnsiTheme="minorHAnsi" w:cstheme="minorHAnsi"/>
        </w:rPr>
        <w:t xml:space="preserve"> (N</w:t>
      </w:r>
      <w:r w:rsidR="001F5DA5" w:rsidRPr="00604E46">
        <w:rPr>
          <w:rStyle w:val="Listheading"/>
          <w:rFonts w:asciiTheme="minorHAnsi" w:eastAsia="Calibri" w:hAnsiTheme="minorHAnsi" w:cstheme="minorHAnsi"/>
        </w:rPr>
        <w:t>orway</w:t>
      </w:r>
      <w:r w:rsidRPr="00604E46">
        <w:rPr>
          <w:rStyle w:val="Listheading"/>
          <w:rFonts w:asciiTheme="minorHAnsi" w:eastAsia="Calibri" w:hAnsiTheme="minorHAnsi" w:cstheme="minorHAnsi"/>
        </w:rPr>
        <w:t>)</w:t>
      </w:r>
    </w:p>
    <w:p w14:paraId="2F831AB2" w14:textId="284871ED" w:rsidR="00813394" w:rsidRPr="00604E46" w:rsidRDefault="00813394" w:rsidP="008E5188">
      <w:pPr>
        <w:rPr>
          <w:rFonts w:asciiTheme="minorHAnsi" w:eastAsia="Calibri" w:hAnsiTheme="minorHAnsi" w:cstheme="minorHAnsi"/>
        </w:rPr>
      </w:pPr>
      <w:r w:rsidRPr="00604E46">
        <w:rPr>
          <w:rFonts w:asciiTheme="minorHAnsi" w:eastAsia="Calibri" w:hAnsiTheme="minorHAnsi" w:cstheme="minorHAnsi"/>
        </w:rPr>
        <w:t>Norwegian Institute for Marine Research</w:t>
      </w:r>
    </w:p>
    <w:p w14:paraId="665B6F9E" w14:textId="16A3E528" w:rsidR="00604E46" w:rsidRDefault="00604E46" w:rsidP="008E5188">
      <w:pPr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604E46">
        <w:rPr>
          <w:rFonts w:asciiTheme="minorHAnsi" w:hAnsiTheme="minorHAnsi" w:cstheme="minorHAnsi"/>
          <w:color w:val="000000" w:themeColor="text1"/>
          <w:lang w:val="en-US"/>
        </w:rPr>
        <w:t>Blindernveien</w:t>
      </w:r>
      <w:proofErr w:type="spellEnd"/>
      <w:r w:rsidRPr="00604E46">
        <w:rPr>
          <w:rFonts w:asciiTheme="minorHAnsi" w:hAnsiTheme="minorHAnsi" w:cstheme="minorHAnsi"/>
          <w:color w:val="000000" w:themeColor="text1"/>
          <w:lang w:val="en-US"/>
        </w:rPr>
        <w:t xml:space="preserve"> 31</w:t>
      </w:r>
    </w:p>
    <w:p w14:paraId="7E476B9C" w14:textId="7F590F10" w:rsidR="00604E46" w:rsidRPr="00604E46" w:rsidRDefault="00604E46" w:rsidP="008E518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O</w:t>
      </w:r>
      <w:r w:rsidRPr="00604E46">
        <w:rPr>
          <w:rFonts w:asciiTheme="minorHAnsi" w:hAnsiTheme="minorHAnsi" w:cstheme="minorHAnsi"/>
          <w:color w:val="000000" w:themeColor="text1"/>
          <w:lang w:val="en-US"/>
        </w:rPr>
        <w:t>slo</w:t>
      </w:r>
    </w:p>
    <w:p w14:paraId="53A3E013" w14:textId="77777777" w:rsidR="00813394" w:rsidRPr="00604E46" w:rsidRDefault="00813394" w:rsidP="008E5188">
      <w:pPr>
        <w:rPr>
          <w:rFonts w:asciiTheme="minorHAnsi" w:eastAsia="Calibri" w:hAnsiTheme="minorHAnsi" w:cstheme="minorHAnsi"/>
        </w:rPr>
      </w:pPr>
      <w:r w:rsidRPr="00604E46">
        <w:rPr>
          <w:rFonts w:asciiTheme="minorHAnsi" w:eastAsia="Calibri" w:hAnsiTheme="minorHAnsi" w:cstheme="minorHAnsi"/>
        </w:rPr>
        <w:t>Norway</w:t>
      </w:r>
    </w:p>
    <w:p w14:paraId="50D828B2" w14:textId="2AEDD4D6" w:rsidR="00813394" w:rsidRPr="00604E46" w:rsidRDefault="008E5188" w:rsidP="008E5188">
      <w:pPr>
        <w:pStyle w:val="E-mails"/>
        <w:spacing w:after="0"/>
        <w:rPr>
          <w:rFonts w:eastAsia="Calibri" w:cstheme="minorHAnsi"/>
        </w:rPr>
      </w:pPr>
      <w:hyperlink r:id="rId11" w:history="1">
        <w:r w:rsidRPr="00604E46">
          <w:rPr>
            <w:rStyle w:val="Hyperlink"/>
            <w:rFonts w:eastAsia="Calibri" w:cstheme="minorHAnsi"/>
            <w:color w:val="306670" w:themeColor="accent1"/>
          </w:rPr>
          <w:t>arne.bjoerge@hi.no</w:t>
        </w:r>
      </w:hyperlink>
    </w:p>
    <w:p w14:paraId="3159D91B" w14:textId="5EEABE18" w:rsidR="00813394" w:rsidRPr="00604E46" w:rsidRDefault="00813394" w:rsidP="008E5188">
      <w:pPr>
        <w:pStyle w:val="ListParagraph"/>
        <w:numPr>
          <w:ilvl w:val="0"/>
          <w:numId w:val="0"/>
        </w:numPr>
        <w:rPr>
          <w:rFonts w:eastAsia="Calibri" w:cstheme="minorHAnsi"/>
        </w:rPr>
      </w:pPr>
    </w:p>
    <w:p w14:paraId="6E8B8987" w14:textId="47C050CC" w:rsidR="00813394" w:rsidRPr="00604E46" w:rsidRDefault="00813394" w:rsidP="008E5188">
      <w:pPr>
        <w:rPr>
          <w:rFonts w:asciiTheme="minorHAnsi" w:eastAsia="Calibri" w:hAnsiTheme="minorHAnsi" w:cstheme="minorHAnsi"/>
          <w:b/>
          <w:bCs/>
        </w:rPr>
      </w:pPr>
      <w:r w:rsidRPr="00604E46">
        <w:rPr>
          <w:rFonts w:asciiTheme="minorHAnsi" w:eastAsia="Calibri" w:hAnsiTheme="minorHAnsi" w:cstheme="minorHAnsi"/>
          <w:b/>
          <w:bCs/>
        </w:rPr>
        <w:t>Geneviève Desportes (NAMMCO Secretariat</w:t>
      </w:r>
      <w:r w:rsidR="00DD353C" w:rsidRPr="00604E46">
        <w:rPr>
          <w:rFonts w:asciiTheme="minorHAnsi" w:eastAsia="Calibri" w:hAnsiTheme="minorHAnsi" w:cstheme="minorHAnsi"/>
          <w:b/>
          <w:bCs/>
        </w:rPr>
        <w:t xml:space="preserve">, </w:t>
      </w:r>
      <w:r w:rsidR="00C42110" w:rsidRPr="00604E46">
        <w:rPr>
          <w:rFonts w:asciiTheme="minorHAnsi" w:eastAsia="Calibri" w:hAnsiTheme="minorHAnsi" w:cstheme="minorHAnsi"/>
          <w:b/>
          <w:bCs/>
        </w:rPr>
        <w:t>C</w:t>
      </w:r>
      <w:r w:rsidR="00DD353C" w:rsidRPr="00604E46">
        <w:rPr>
          <w:rFonts w:asciiTheme="minorHAnsi" w:eastAsia="Calibri" w:hAnsiTheme="minorHAnsi" w:cstheme="minorHAnsi"/>
          <w:b/>
          <w:bCs/>
        </w:rPr>
        <w:t>onvenor</w:t>
      </w:r>
      <w:r w:rsidRPr="00604E46">
        <w:rPr>
          <w:rFonts w:asciiTheme="minorHAnsi" w:eastAsia="Calibri" w:hAnsiTheme="minorHAnsi" w:cstheme="minorHAnsi"/>
          <w:b/>
          <w:bCs/>
        </w:rPr>
        <w:t>)</w:t>
      </w:r>
    </w:p>
    <w:p w14:paraId="6C592641" w14:textId="77777777" w:rsidR="008E5188" w:rsidRPr="00604E46" w:rsidRDefault="00813394" w:rsidP="008E5188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General Secretary</w:t>
      </w:r>
    </w:p>
    <w:p w14:paraId="40A3E5B9" w14:textId="77777777" w:rsidR="008E5188" w:rsidRPr="00604E46" w:rsidRDefault="00813394" w:rsidP="008E5188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PO Box 6453</w:t>
      </w:r>
    </w:p>
    <w:p w14:paraId="4B9DFF58" w14:textId="0B25B52B" w:rsidR="00813394" w:rsidRPr="00604E46" w:rsidRDefault="00813394" w:rsidP="008E5188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N-9294 Tromsø</w:t>
      </w:r>
    </w:p>
    <w:p w14:paraId="0759AE29" w14:textId="640A24E3" w:rsidR="00813394" w:rsidRPr="00604E46" w:rsidRDefault="00813394" w:rsidP="008E5188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Norway</w:t>
      </w:r>
    </w:p>
    <w:p w14:paraId="74361345" w14:textId="1108F4A2" w:rsidR="00813394" w:rsidRPr="00604E46" w:rsidRDefault="008E5188" w:rsidP="008E5188">
      <w:pPr>
        <w:rPr>
          <w:rFonts w:asciiTheme="minorHAnsi" w:hAnsiTheme="minorHAnsi" w:cstheme="minorHAnsi"/>
          <w:color w:val="306670" w:themeColor="accent1"/>
        </w:rPr>
      </w:pPr>
      <w:hyperlink r:id="rId12" w:history="1">
        <w:r w:rsidRPr="00604E46">
          <w:rPr>
            <w:rStyle w:val="Hyperlink"/>
            <w:rFonts w:asciiTheme="minorHAnsi" w:hAnsiTheme="minorHAnsi" w:cstheme="minorHAnsi"/>
            <w:color w:val="306670" w:themeColor="accent1"/>
          </w:rPr>
          <w:t>genevieve@nammco.org</w:t>
        </w:r>
      </w:hyperlink>
    </w:p>
    <w:p w14:paraId="5194CED0" w14:textId="3F790822" w:rsidR="00813394" w:rsidRPr="00604E46" w:rsidRDefault="00813394" w:rsidP="008E5188">
      <w:pPr>
        <w:pStyle w:val="ListParagraph"/>
        <w:numPr>
          <w:ilvl w:val="0"/>
          <w:numId w:val="0"/>
        </w:numPr>
        <w:rPr>
          <w:rFonts w:eastAsia="Calibri" w:cstheme="minorHAnsi"/>
          <w:lang w:val="fr-FR"/>
        </w:rPr>
      </w:pPr>
    </w:p>
    <w:p w14:paraId="324E9E23" w14:textId="0CF27BC5" w:rsidR="00604E46" w:rsidRPr="00604E46" w:rsidRDefault="00604E46" w:rsidP="00604E46">
      <w:pPr>
        <w:rPr>
          <w:rFonts w:asciiTheme="minorHAnsi" w:hAnsiTheme="minorHAnsi" w:cstheme="minorHAnsi"/>
          <w:color w:val="000000"/>
        </w:rPr>
      </w:pPr>
      <w:r w:rsidRPr="00604E46">
        <w:rPr>
          <w:rFonts w:asciiTheme="minorHAnsi" w:hAnsiTheme="minorHAnsi" w:cstheme="minorHAnsi"/>
          <w:b/>
          <w:bCs/>
          <w:color w:val="000000"/>
        </w:rPr>
        <w:t>Sandra M. Granquist</w:t>
      </w:r>
      <w:r w:rsidRPr="00604E46">
        <w:rPr>
          <w:rFonts w:asciiTheme="minorHAnsi" w:hAnsiTheme="minorHAnsi" w:cstheme="minorHAnsi"/>
          <w:b/>
          <w:bCs/>
          <w:color w:val="000000"/>
          <w:lang w:val="en-US"/>
        </w:rPr>
        <w:t xml:space="preserve"> (Iceland)</w:t>
      </w:r>
      <w:r w:rsidRPr="00604E46">
        <w:rPr>
          <w:rFonts w:asciiTheme="minorHAnsi" w:hAnsiTheme="minorHAnsi" w:cstheme="minorHAnsi"/>
          <w:color w:val="000000"/>
        </w:rPr>
        <w:br/>
        <w:t>The Icelandic Seal Center</w:t>
      </w:r>
      <w:r w:rsidRPr="00604E46">
        <w:rPr>
          <w:rFonts w:asciiTheme="minorHAnsi" w:hAnsiTheme="minorHAnsi" w:cstheme="minorHAnsi"/>
          <w:color w:val="000000"/>
        </w:rPr>
        <w:br/>
        <w:t>Höfðabraut 6</w:t>
      </w:r>
    </w:p>
    <w:p w14:paraId="396DAE15" w14:textId="158A0100" w:rsidR="00604E46" w:rsidRPr="00604E46" w:rsidRDefault="00604E46" w:rsidP="00604E46">
      <w:pPr>
        <w:rPr>
          <w:rFonts w:asciiTheme="minorHAnsi" w:hAnsiTheme="minorHAnsi" w:cstheme="minorHAnsi"/>
          <w:color w:val="000000"/>
          <w:lang w:val="en-US"/>
        </w:rPr>
      </w:pPr>
      <w:r w:rsidRPr="00604E46">
        <w:rPr>
          <w:rFonts w:asciiTheme="minorHAnsi" w:hAnsiTheme="minorHAnsi" w:cstheme="minorHAnsi"/>
          <w:color w:val="000000"/>
        </w:rPr>
        <w:t>530 Hvammstangi</w:t>
      </w:r>
      <w:r w:rsidRPr="00604E46">
        <w:rPr>
          <w:rFonts w:asciiTheme="minorHAnsi" w:hAnsiTheme="minorHAnsi" w:cstheme="minorHAnsi"/>
          <w:color w:val="000000"/>
        </w:rPr>
        <w:br/>
      </w:r>
      <w:r w:rsidRPr="00604E46">
        <w:rPr>
          <w:rFonts w:asciiTheme="minorHAnsi" w:hAnsiTheme="minorHAnsi" w:cstheme="minorHAnsi"/>
          <w:color w:val="000000"/>
          <w:lang w:val="en-US"/>
        </w:rPr>
        <w:t>Iceland</w:t>
      </w:r>
    </w:p>
    <w:p w14:paraId="6A551FFC" w14:textId="4DD32394" w:rsidR="00604E46" w:rsidRPr="00604E46" w:rsidRDefault="00604E46" w:rsidP="00604E46">
      <w:pPr>
        <w:rPr>
          <w:rFonts w:asciiTheme="minorHAnsi" w:hAnsiTheme="minorHAnsi" w:cstheme="minorHAnsi"/>
          <w:color w:val="306670" w:themeColor="accent1"/>
          <w:sz w:val="21"/>
          <w:szCs w:val="21"/>
          <w:lang w:val="en-US"/>
        </w:rPr>
      </w:pPr>
      <w:hyperlink r:id="rId13" w:history="1">
        <w:r w:rsidRPr="00604E46">
          <w:rPr>
            <w:rStyle w:val="Hyperlink"/>
            <w:rFonts w:asciiTheme="minorHAnsi" w:hAnsiTheme="minorHAnsi" w:cstheme="minorHAnsi"/>
            <w:color w:val="306670" w:themeColor="accent1"/>
            <w:sz w:val="21"/>
            <w:szCs w:val="21"/>
            <w:lang w:val="en-US"/>
          </w:rPr>
          <w:t>sandra.magdalena.granquist@hafogvatn.is</w:t>
        </w:r>
      </w:hyperlink>
      <w:r w:rsidRPr="00604E46">
        <w:rPr>
          <w:rFonts w:asciiTheme="minorHAnsi" w:hAnsiTheme="minorHAnsi" w:cstheme="minorHAnsi"/>
          <w:color w:val="306670" w:themeColor="accent1"/>
          <w:sz w:val="21"/>
          <w:szCs w:val="21"/>
          <w:lang w:val="en-US"/>
        </w:rPr>
        <w:t xml:space="preserve"> </w:t>
      </w:r>
    </w:p>
    <w:p w14:paraId="7E7255B9" w14:textId="77777777" w:rsidR="00604E46" w:rsidRPr="00604E46" w:rsidRDefault="00604E46" w:rsidP="008E5188">
      <w:pPr>
        <w:rPr>
          <w:rFonts w:asciiTheme="minorHAnsi" w:eastAsia="Calibri" w:hAnsiTheme="minorHAnsi" w:cstheme="minorHAnsi"/>
          <w:b/>
          <w:bCs/>
        </w:rPr>
      </w:pPr>
    </w:p>
    <w:p w14:paraId="596422D5" w14:textId="740EFFA5" w:rsidR="00813394" w:rsidRPr="00604E46" w:rsidRDefault="00813394" w:rsidP="008E5188">
      <w:pPr>
        <w:rPr>
          <w:rFonts w:asciiTheme="minorHAnsi" w:hAnsiTheme="minorHAnsi" w:cstheme="minorHAnsi"/>
          <w:b/>
          <w:bCs/>
          <w:color w:val="000000"/>
          <w:lang w:val="fr-FR"/>
        </w:rPr>
      </w:pPr>
      <w:r w:rsidRPr="00604E46">
        <w:rPr>
          <w:rFonts w:asciiTheme="minorHAnsi" w:eastAsia="Calibri" w:hAnsiTheme="minorHAnsi" w:cstheme="minorHAnsi"/>
          <w:b/>
          <w:bCs/>
          <w:lang w:val="fr-FR"/>
        </w:rPr>
        <w:t>Marjorie</w:t>
      </w:r>
      <w:r w:rsidRPr="00604E46">
        <w:rPr>
          <w:rFonts w:asciiTheme="minorHAnsi" w:hAnsiTheme="minorHAnsi" w:cstheme="minorHAnsi"/>
          <w:b/>
          <w:bCs/>
          <w:color w:val="000000"/>
          <w:lang w:val="fr-FR"/>
        </w:rPr>
        <w:t xml:space="preserve"> </w:t>
      </w:r>
      <w:proofErr w:type="spellStart"/>
      <w:r w:rsidRPr="00604E46">
        <w:rPr>
          <w:rFonts w:asciiTheme="minorHAnsi" w:hAnsiTheme="minorHAnsi" w:cstheme="minorHAnsi"/>
          <w:b/>
          <w:bCs/>
          <w:color w:val="000000"/>
          <w:lang w:val="fr-FR"/>
        </w:rPr>
        <w:t>Lyssikatos</w:t>
      </w:r>
      <w:proofErr w:type="spellEnd"/>
      <w:r w:rsidRPr="00604E46">
        <w:rPr>
          <w:rFonts w:asciiTheme="minorHAnsi" w:hAnsiTheme="minorHAnsi" w:cstheme="minorHAnsi"/>
          <w:b/>
          <w:bCs/>
          <w:color w:val="000000"/>
          <w:lang w:val="fr-FR"/>
        </w:rPr>
        <w:t xml:space="preserve"> (</w:t>
      </w:r>
      <w:proofErr w:type="spellStart"/>
      <w:r w:rsidR="001F5DA5" w:rsidRPr="00604E46">
        <w:rPr>
          <w:rFonts w:asciiTheme="minorHAnsi" w:hAnsiTheme="minorHAnsi" w:cstheme="minorHAnsi"/>
          <w:b/>
          <w:bCs/>
          <w:color w:val="000000"/>
          <w:lang w:val="fr-FR"/>
        </w:rPr>
        <w:t>Invited</w:t>
      </w:r>
      <w:proofErr w:type="spellEnd"/>
      <w:r w:rsidR="001F5DA5" w:rsidRPr="00604E46">
        <w:rPr>
          <w:rFonts w:asciiTheme="minorHAnsi" w:hAnsiTheme="minorHAnsi" w:cstheme="minorHAnsi"/>
          <w:b/>
          <w:bCs/>
          <w:color w:val="000000"/>
          <w:lang w:val="fr-FR"/>
        </w:rPr>
        <w:t xml:space="preserve"> </w:t>
      </w:r>
      <w:r w:rsidRPr="00604E46">
        <w:rPr>
          <w:rFonts w:asciiTheme="minorHAnsi" w:hAnsiTheme="minorHAnsi" w:cstheme="minorHAnsi"/>
          <w:b/>
          <w:bCs/>
          <w:color w:val="000000"/>
          <w:lang w:val="fr-FR"/>
        </w:rPr>
        <w:t xml:space="preserve">Expert) </w:t>
      </w:r>
    </w:p>
    <w:p w14:paraId="402ECA95" w14:textId="0EBC29DC" w:rsidR="00813394" w:rsidRPr="00604E46" w:rsidRDefault="00813394" w:rsidP="008E5188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 xml:space="preserve">NOAA/Northeast Fisheries Science Centre </w:t>
      </w:r>
    </w:p>
    <w:p w14:paraId="5F2BE717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166 Water Street</w:t>
      </w:r>
    </w:p>
    <w:p w14:paraId="639E90B2" w14:textId="028A0346" w:rsidR="00C42110" w:rsidRPr="00604E46" w:rsidRDefault="00C42110" w:rsidP="008E5188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Woods Hole, MA, 02543-1026</w:t>
      </w:r>
    </w:p>
    <w:p w14:paraId="35198A70" w14:textId="58BF5BBA" w:rsidR="00813394" w:rsidRPr="00604E46" w:rsidRDefault="00813394" w:rsidP="008E5188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 xml:space="preserve">USA </w:t>
      </w:r>
    </w:p>
    <w:p w14:paraId="2FE0B04C" w14:textId="2692334B" w:rsidR="00813394" w:rsidRPr="00604E46" w:rsidRDefault="00C42110" w:rsidP="008E5188">
      <w:pPr>
        <w:rPr>
          <w:rFonts w:asciiTheme="minorHAnsi" w:hAnsiTheme="minorHAnsi" w:cstheme="minorHAnsi"/>
          <w:color w:val="306670" w:themeColor="accent1"/>
          <w:lang w:val="en-US"/>
        </w:rPr>
      </w:pPr>
      <w:hyperlink r:id="rId14" w:history="1">
        <w:r w:rsidRPr="00604E46">
          <w:rPr>
            <w:rStyle w:val="Hyperlink"/>
            <w:rFonts w:asciiTheme="minorHAnsi" w:hAnsiTheme="minorHAnsi" w:cstheme="minorHAnsi"/>
            <w:color w:val="306670" w:themeColor="accent1"/>
            <w:lang w:val="en-US"/>
          </w:rPr>
          <w:t>marjorie.lyssikatos@noaa.gov</w:t>
        </w:r>
      </w:hyperlink>
    </w:p>
    <w:p w14:paraId="46EF9D4A" w14:textId="77777777" w:rsidR="008E5188" w:rsidRPr="00604E46" w:rsidRDefault="008E5188" w:rsidP="008E5188">
      <w:pPr>
        <w:rPr>
          <w:rFonts w:asciiTheme="minorHAnsi" w:hAnsiTheme="minorHAnsi" w:cstheme="minorHAnsi"/>
          <w:lang w:val="en-US"/>
        </w:rPr>
      </w:pPr>
    </w:p>
    <w:p w14:paraId="4B3C27C8" w14:textId="2FB73AC9" w:rsidR="001F5DA5" w:rsidRPr="00604E46" w:rsidRDefault="00DD353C" w:rsidP="00604E46">
      <w:pPr>
        <w:keepNext/>
        <w:rPr>
          <w:rFonts w:asciiTheme="minorHAnsi" w:eastAsia="Calibri" w:hAnsiTheme="minorHAnsi" w:cstheme="minorHAnsi"/>
          <w:b/>
          <w:bCs/>
          <w:lang w:val="en-US"/>
        </w:rPr>
      </w:pPr>
      <w:proofErr w:type="spellStart"/>
      <w:r w:rsidRPr="00604E46">
        <w:rPr>
          <w:rFonts w:asciiTheme="minorHAnsi" w:hAnsiTheme="minorHAnsi" w:cstheme="minorHAnsi"/>
          <w:b/>
          <w:bCs/>
          <w:lang w:val="en-US"/>
        </w:rPr>
        <w:t>Bjarni</w:t>
      </w:r>
      <w:proofErr w:type="spellEnd"/>
      <w:r w:rsidRPr="00604E46">
        <w:rPr>
          <w:rFonts w:asciiTheme="minorHAnsi" w:hAnsiTheme="minorHAnsi" w:cstheme="minorHAnsi"/>
          <w:b/>
          <w:bCs/>
          <w:lang w:val="en-US"/>
        </w:rPr>
        <w:t xml:space="preserve"> Mikkelsen (</w:t>
      </w:r>
      <w:r w:rsidR="00C42110" w:rsidRPr="00604E46">
        <w:rPr>
          <w:rFonts w:asciiTheme="minorHAnsi" w:hAnsiTheme="minorHAnsi" w:cstheme="minorHAnsi"/>
          <w:b/>
          <w:bCs/>
          <w:lang w:val="en-US"/>
        </w:rPr>
        <w:t xml:space="preserve">NAMMCO </w:t>
      </w:r>
      <w:r w:rsidRPr="00604E46">
        <w:rPr>
          <w:rFonts w:asciiTheme="minorHAnsi" w:hAnsiTheme="minorHAnsi" w:cstheme="minorHAnsi"/>
          <w:b/>
          <w:bCs/>
          <w:lang w:val="en-US"/>
        </w:rPr>
        <w:t>SC</w:t>
      </w:r>
      <w:r w:rsidR="00C42110" w:rsidRPr="00604E46">
        <w:rPr>
          <w:rFonts w:asciiTheme="minorHAnsi" w:hAnsiTheme="minorHAnsi" w:cstheme="minorHAnsi"/>
          <w:b/>
          <w:bCs/>
          <w:lang w:val="en-US"/>
        </w:rPr>
        <w:t xml:space="preserve"> Chair</w:t>
      </w:r>
      <w:r w:rsidRPr="00604E46">
        <w:rPr>
          <w:rFonts w:asciiTheme="minorHAnsi" w:hAnsiTheme="minorHAnsi" w:cstheme="minorHAnsi"/>
          <w:b/>
          <w:bCs/>
          <w:lang w:val="en-US"/>
        </w:rPr>
        <w:t>, Faroe Islands)</w:t>
      </w:r>
    </w:p>
    <w:p w14:paraId="0BF5CE92" w14:textId="043CE828" w:rsidR="00DD353C" w:rsidRPr="00604E46" w:rsidRDefault="00DD353C" w:rsidP="00604E46">
      <w:pPr>
        <w:keepNext/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Faroese Museum of Natural History</w:t>
      </w:r>
    </w:p>
    <w:p w14:paraId="192D3E1C" w14:textId="77777777" w:rsidR="00C42110" w:rsidRPr="00604E46" w:rsidRDefault="00C42110" w:rsidP="00604E46">
      <w:pPr>
        <w:keepNext/>
        <w:rPr>
          <w:rFonts w:asciiTheme="minorHAnsi" w:hAnsiTheme="minorHAnsi" w:cstheme="minorHAnsi"/>
          <w:szCs w:val="22"/>
        </w:rPr>
      </w:pPr>
      <w:proofErr w:type="spellStart"/>
      <w:r w:rsidRPr="00604E46">
        <w:rPr>
          <w:rFonts w:asciiTheme="minorHAnsi" w:hAnsiTheme="minorHAnsi" w:cstheme="minorHAnsi"/>
          <w:szCs w:val="22"/>
        </w:rPr>
        <w:t>Fútalág</w:t>
      </w:r>
      <w:proofErr w:type="spellEnd"/>
      <w:r w:rsidRPr="00604E46">
        <w:rPr>
          <w:rFonts w:asciiTheme="minorHAnsi" w:hAnsiTheme="minorHAnsi" w:cstheme="minorHAnsi"/>
          <w:szCs w:val="22"/>
        </w:rPr>
        <w:t xml:space="preserve"> 40</w:t>
      </w:r>
    </w:p>
    <w:p w14:paraId="77B47A08" w14:textId="77777777" w:rsidR="00C42110" w:rsidRPr="00604E46" w:rsidRDefault="00C42110" w:rsidP="00604E46">
      <w:pPr>
        <w:keepNext/>
        <w:rPr>
          <w:rFonts w:asciiTheme="minorHAnsi" w:hAnsiTheme="minorHAnsi" w:cstheme="minorHAnsi"/>
          <w:szCs w:val="22"/>
        </w:rPr>
      </w:pPr>
      <w:r w:rsidRPr="00604E46">
        <w:rPr>
          <w:rFonts w:asciiTheme="minorHAnsi" w:hAnsiTheme="minorHAnsi" w:cstheme="minorHAnsi"/>
          <w:szCs w:val="22"/>
        </w:rPr>
        <w:t>FR-100 Tórshavn</w:t>
      </w:r>
    </w:p>
    <w:p w14:paraId="2FA2F211" w14:textId="1EDE55DA" w:rsidR="00C42110" w:rsidRPr="00604E46" w:rsidRDefault="00C42110" w:rsidP="00604E46">
      <w:pPr>
        <w:keepNext/>
        <w:rPr>
          <w:rFonts w:asciiTheme="minorHAnsi" w:hAnsiTheme="minorHAnsi" w:cstheme="minorHAnsi"/>
          <w:szCs w:val="22"/>
        </w:rPr>
      </w:pPr>
      <w:r w:rsidRPr="00604E46">
        <w:rPr>
          <w:rFonts w:asciiTheme="minorHAnsi" w:hAnsiTheme="minorHAnsi" w:cstheme="minorHAnsi"/>
          <w:szCs w:val="22"/>
        </w:rPr>
        <w:t>Faroe Islands</w:t>
      </w:r>
    </w:p>
    <w:p w14:paraId="700274B4" w14:textId="1904C0FA" w:rsidR="00DD353C" w:rsidRPr="00604E46" w:rsidRDefault="008E5188" w:rsidP="00C42110">
      <w:pPr>
        <w:rPr>
          <w:rFonts w:asciiTheme="minorHAnsi" w:hAnsiTheme="minorHAnsi" w:cstheme="minorHAnsi"/>
          <w:color w:val="306670" w:themeColor="accent1"/>
        </w:rPr>
      </w:pPr>
      <w:hyperlink r:id="rId15" w:history="1">
        <w:r w:rsidRPr="00604E46">
          <w:rPr>
            <w:rStyle w:val="Hyperlink"/>
            <w:rFonts w:asciiTheme="minorHAnsi" w:hAnsiTheme="minorHAnsi" w:cstheme="minorHAnsi"/>
            <w:color w:val="306670" w:themeColor="accent1"/>
          </w:rPr>
          <w:t>bjarnim@savn.fo</w:t>
        </w:r>
      </w:hyperlink>
    </w:p>
    <w:p w14:paraId="44DCB97D" w14:textId="77777777" w:rsidR="001F5DA5" w:rsidRPr="00604E46" w:rsidRDefault="001F5DA5" w:rsidP="008E5188">
      <w:pPr>
        <w:rPr>
          <w:rStyle w:val="Listheading"/>
          <w:rFonts w:asciiTheme="minorHAnsi" w:hAnsiTheme="minorHAnsi" w:cstheme="minorHAnsi"/>
        </w:rPr>
      </w:pPr>
    </w:p>
    <w:p w14:paraId="0F9E0ECE" w14:textId="337FB202" w:rsidR="00813394" w:rsidRPr="00604E46" w:rsidRDefault="00813394" w:rsidP="008E5188">
      <w:pPr>
        <w:rPr>
          <w:rStyle w:val="Listheading"/>
          <w:rFonts w:asciiTheme="minorHAnsi" w:eastAsia="Calibri" w:hAnsiTheme="minorHAnsi" w:cstheme="minorHAnsi"/>
        </w:rPr>
      </w:pPr>
      <w:r w:rsidRPr="00604E46">
        <w:rPr>
          <w:rStyle w:val="Listheading"/>
          <w:rFonts w:asciiTheme="minorHAnsi" w:hAnsiTheme="minorHAnsi" w:cstheme="minorHAnsi"/>
        </w:rPr>
        <w:t xml:space="preserve">André Moan </w:t>
      </w:r>
      <w:r w:rsidRPr="00604E46">
        <w:rPr>
          <w:rStyle w:val="Listheading"/>
          <w:rFonts w:asciiTheme="minorHAnsi" w:eastAsia="Calibri" w:hAnsiTheme="minorHAnsi" w:cstheme="minorHAnsi"/>
        </w:rPr>
        <w:t>(N</w:t>
      </w:r>
      <w:r w:rsidR="001F5DA5" w:rsidRPr="00604E46">
        <w:rPr>
          <w:rStyle w:val="Listheading"/>
          <w:rFonts w:asciiTheme="minorHAnsi" w:eastAsia="Calibri" w:hAnsiTheme="minorHAnsi" w:cstheme="minorHAnsi"/>
        </w:rPr>
        <w:t>orway</w:t>
      </w:r>
      <w:r w:rsidRPr="00604E46">
        <w:rPr>
          <w:rStyle w:val="Listheading"/>
          <w:rFonts w:asciiTheme="minorHAnsi" w:eastAsia="Calibri" w:hAnsiTheme="minorHAnsi" w:cstheme="minorHAnsi"/>
        </w:rPr>
        <w:t>)</w:t>
      </w:r>
    </w:p>
    <w:p w14:paraId="3DAABC05" w14:textId="1CC25591" w:rsidR="00813394" w:rsidRDefault="00813394" w:rsidP="008E5188">
      <w:pPr>
        <w:rPr>
          <w:rFonts w:asciiTheme="minorHAnsi" w:eastAsia="Calibri" w:hAnsiTheme="minorHAnsi" w:cstheme="minorHAnsi"/>
        </w:rPr>
      </w:pPr>
      <w:r w:rsidRPr="00604E46">
        <w:rPr>
          <w:rFonts w:asciiTheme="minorHAnsi" w:eastAsia="Calibri" w:hAnsiTheme="minorHAnsi" w:cstheme="minorHAnsi"/>
        </w:rPr>
        <w:t>Norwegian Institute for Marine Research</w:t>
      </w:r>
    </w:p>
    <w:p w14:paraId="4C0C6EBD" w14:textId="77777777" w:rsidR="00604E46" w:rsidRDefault="00604E46" w:rsidP="00604E46">
      <w:pPr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604E46">
        <w:rPr>
          <w:rFonts w:asciiTheme="minorHAnsi" w:hAnsiTheme="minorHAnsi" w:cstheme="minorHAnsi"/>
          <w:color w:val="000000" w:themeColor="text1"/>
          <w:lang w:val="en-US"/>
        </w:rPr>
        <w:t>Blindernveien</w:t>
      </w:r>
      <w:proofErr w:type="spellEnd"/>
      <w:r w:rsidRPr="00604E46">
        <w:rPr>
          <w:rFonts w:asciiTheme="minorHAnsi" w:hAnsiTheme="minorHAnsi" w:cstheme="minorHAnsi"/>
          <w:color w:val="000000" w:themeColor="text1"/>
          <w:lang w:val="en-US"/>
        </w:rPr>
        <w:t xml:space="preserve"> 31</w:t>
      </w:r>
    </w:p>
    <w:p w14:paraId="6659646E" w14:textId="2E1975A6" w:rsidR="00604E46" w:rsidRPr="00604E46" w:rsidRDefault="00604E46" w:rsidP="008E518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O</w:t>
      </w:r>
      <w:r w:rsidRPr="00604E46">
        <w:rPr>
          <w:rFonts w:asciiTheme="minorHAnsi" w:hAnsiTheme="minorHAnsi" w:cstheme="minorHAnsi"/>
          <w:color w:val="000000" w:themeColor="text1"/>
          <w:lang w:val="en-US"/>
        </w:rPr>
        <w:t>sl</w:t>
      </w:r>
      <w:r>
        <w:rPr>
          <w:rFonts w:asciiTheme="minorHAnsi" w:hAnsiTheme="minorHAnsi" w:cstheme="minorHAnsi"/>
          <w:color w:val="000000" w:themeColor="text1"/>
          <w:lang w:val="en-US"/>
        </w:rPr>
        <w:t>o</w:t>
      </w:r>
    </w:p>
    <w:p w14:paraId="59FBD4B8" w14:textId="77777777" w:rsidR="00813394" w:rsidRPr="00604E46" w:rsidRDefault="00813394" w:rsidP="008E5188">
      <w:pPr>
        <w:rPr>
          <w:rFonts w:asciiTheme="minorHAnsi" w:eastAsia="Calibri" w:hAnsiTheme="minorHAnsi" w:cstheme="minorHAnsi"/>
        </w:rPr>
      </w:pPr>
      <w:r w:rsidRPr="00604E46">
        <w:rPr>
          <w:rFonts w:asciiTheme="minorHAnsi" w:eastAsia="Calibri" w:hAnsiTheme="minorHAnsi" w:cstheme="minorHAnsi"/>
        </w:rPr>
        <w:t>Norway</w:t>
      </w:r>
    </w:p>
    <w:p w14:paraId="2D1C8CEF" w14:textId="4D82EB6A" w:rsidR="00813394" w:rsidRPr="00604E46" w:rsidRDefault="00F87110" w:rsidP="008E5188">
      <w:pPr>
        <w:pStyle w:val="E-mails"/>
        <w:spacing w:after="0"/>
        <w:rPr>
          <w:rStyle w:val="Hyperlink"/>
          <w:rFonts w:eastAsia="Calibri" w:cstheme="minorHAnsi"/>
          <w:color w:val="306670" w:themeColor="accent1"/>
        </w:rPr>
      </w:pPr>
      <w:hyperlink r:id="rId16" w:history="1">
        <w:r w:rsidR="00B552B1" w:rsidRPr="00604E46">
          <w:rPr>
            <w:rStyle w:val="Hyperlink"/>
            <w:rFonts w:eastAsia="Calibri" w:cstheme="minorHAnsi"/>
            <w:color w:val="306670" w:themeColor="accent1"/>
          </w:rPr>
          <w:t>andre.moan@hi.no</w:t>
        </w:r>
      </w:hyperlink>
    </w:p>
    <w:p w14:paraId="328E19D9" w14:textId="77777777" w:rsidR="00604E46" w:rsidRPr="00604E46" w:rsidRDefault="00604E46" w:rsidP="00604E46">
      <w:pPr>
        <w:ind w:left="360" w:hanging="360"/>
        <w:rPr>
          <w:rFonts w:asciiTheme="minorHAnsi" w:eastAsia="Calibri" w:hAnsiTheme="minorHAnsi" w:cstheme="minorHAnsi"/>
        </w:rPr>
      </w:pPr>
    </w:p>
    <w:p w14:paraId="28627979" w14:textId="5F038A72" w:rsidR="00DD353C" w:rsidRPr="00604E46" w:rsidRDefault="00DD353C" w:rsidP="008E5188">
      <w:pPr>
        <w:pStyle w:val="Default"/>
        <w:keepNext/>
        <w:rPr>
          <w:rFonts w:asciiTheme="minorHAnsi" w:hAnsiTheme="minorHAnsi" w:cstheme="minorHAnsi"/>
          <w:b/>
          <w:bCs/>
        </w:rPr>
      </w:pPr>
      <w:r w:rsidRPr="00604E46">
        <w:rPr>
          <w:rFonts w:asciiTheme="minorHAnsi" w:hAnsiTheme="minorHAnsi" w:cstheme="minorHAnsi"/>
          <w:b/>
          <w:bCs/>
        </w:rPr>
        <w:t>Simon Northridge (</w:t>
      </w:r>
      <w:r w:rsidR="001F5DA5" w:rsidRPr="00604E46">
        <w:rPr>
          <w:rFonts w:asciiTheme="minorHAnsi" w:hAnsiTheme="minorHAnsi" w:cstheme="minorHAnsi"/>
          <w:b/>
          <w:bCs/>
        </w:rPr>
        <w:t>Invited</w:t>
      </w:r>
      <w:r w:rsidRPr="00604E46">
        <w:rPr>
          <w:rFonts w:asciiTheme="minorHAnsi" w:hAnsiTheme="minorHAnsi" w:cstheme="minorHAnsi"/>
          <w:b/>
          <w:bCs/>
        </w:rPr>
        <w:t xml:space="preserve"> Expert)</w:t>
      </w:r>
    </w:p>
    <w:p w14:paraId="64DAE7CE" w14:textId="77777777" w:rsidR="00DD353C" w:rsidRPr="00604E46" w:rsidRDefault="00DD353C" w:rsidP="008E5188">
      <w:pPr>
        <w:pStyle w:val="Default"/>
        <w:keepNext/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 xml:space="preserve">Scottish Oceans Institute </w:t>
      </w:r>
    </w:p>
    <w:p w14:paraId="0D9DEC8E" w14:textId="77777777" w:rsidR="00604E46" w:rsidRPr="00604E46" w:rsidRDefault="00DD353C" w:rsidP="008E5188">
      <w:pPr>
        <w:keepNext/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University of St Andrews</w:t>
      </w:r>
    </w:p>
    <w:p w14:paraId="3CFBA34D" w14:textId="7673DB24" w:rsidR="00DD353C" w:rsidRPr="00604E46" w:rsidRDefault="00604E46" w:rsidP="008E5188">
      <w:pPr>
        <w:keepNext/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Institiud Chuantan na h-Alba</w:t>
      </w:r>
      <w:r w:rsidRPr="00604E46">
        <w:rPr>
          <w:rFonts w:asciiTheme="minorHAnsi" w:hAnsiTheme="minorHAnsi" w:cstheme="minorHAnsi"/>
        </w:rPr>
        <w:br/>
        <w:t>Gatty Marine Laboratory</w:t>
      </w:r>
      <w:r w:rsidRPr="00604E46">
        <w:rPr>
          <w:rFonts w:asciiTheme="minorHAnsi" w:hAnsiTheme="minorHAnsi" w:cstheme="minorHAnsi"/>
        </w:rPr>
        <w:br/>
        <w:t>East Sands St Andrews</w:t>
      </w:r>
      <w:r w:rsidRPr="00604E46">
        <w:rPr>
          <w:rFonts w:asciiTheme="minorHAnsi" w:hAnsiTheme="minorHAnsi" w:cstheme="minorHAnsi"/>
        </w:rPr>
        <w:br/>
        <w:t>KY16 8LB</w:t>
      </w:r>
      <w:r w:rsidRPr="00604E46">
        <w:rPr>
          <w:rFonts w:asciiTheme="minorHAnsi" w:hAnsiTheme="minorHAnsi" w:cstheme="minorHAnsi"/>
        </w:rPr>
        <w:br/>
        <w:t>Scotland</w:t>
      </w:r>
    </w:p>
    <w:p w14:paraId="7E5545C4" w14:textId="37E88E4F" w:rsidR="00DD353C" w:rsidRPr="00604E46" w:rsidRDefault="00DD353C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 xml:space="preserve">United Kingdom </w:t>
      </w:r>
      <w:r w:rsidRPr="00604E46">
        <w:rPr>
          <w:rFonts w:asciiTheme="minorHAnsi" w:hAnsiTheme="minorHAnsi" w:cstheme="minorHAnsi"/>
        </w:rPr>
        <w:br/>
      </w:r>
      <w:hyperlink r:id="rId17" w:history="1">
        <w:r w:rsidRPr="00604E46">
          <w:rPr>
            <w:rStyle w:val="Hyperlink"/>
            <w:rFonts w:asciiTheme="minorHAnsi" w:hAnsiTheme="minorHAnsi" w:cstheme="minorHAnsi"/>
            <w:color w:val="306670" w:themeColor="accent1"/>
          </w:rPr>
          <w:t>spn1@st-andrews.ac.uk</w:t>
        </w:r>
      </w:hyperlink>
    </w:p>
    <w:p w14:paraId="103C2D69" w14:textId="77777777" w:rsidR="00C42110" w:rsidRPr="00604E46" w:rsidRDefault="00C42110" w:rsidP="008E5188">
      <w:pPr>
        <w:rPr>
          <w:rStyle w:val="Listheading"/>
          <w:rFonts w:asciiTheme="minorHAnsi" w:hAnsiTheme="minorHAnsi" w:cstheme="minorHAnsi"/>
        </w:rPr>
      </w:pPr>
    </w:p>
    <w:p w14:paraId="3B576A7E" w14:textId="40FEF650" w:rsidR="00813394" w:rsidRPr="00604E46" w:rsidRDefault="00813394" w:rsidP="008E5188">
      <w:pPr>
        <w:rPr>
          <w:rStyle w:val="Listheading"/>
          <w:rFonts w:asciiTheme="minorHAnsi" w:hAnsiTheme="minorHAnsi" w:cstheme="minorHAnsi"/>
        </w:rPr>
      </w:pPr>
      <w:r w:rsidRPr="00604E46">
        <w:rPr>
          <w:rStyle w:val="Listheading"/>
          <w:rFonts w:asciiTheme="minorHAnsi" w:hAnsiTheme="minorHAnsi" w:cstheme="minorHAnsi"/>
        </w:rPr>
        <w:t xml:space="preserve">Kimberly Murray (Chair, </w:t>
      </w:r>
      <w:r w:rsidR="001F5DA5" w:rsidRPr="00604E46">
        <w:rPr>
          <w:rStyle w:val="Listheading"/>
          <w:rFonts w:asciiTheme="minorHAnsi" w:hAnsiTheme="minorHAnsi" w:cstheme="minorHAnsi"/>
        </w:rPr>
        <w:t>Invited E</w:t>
      </w:r>
      <w:r w:rsidRPr="00604E46">
        <w:rPr>
          <w:rStyle w:val="Listheading"/>
          <w:rFonts w:asciiTheme="minorHAnsi" w:hAnsiTheme="minorHAnsi" w:cstheme="minorHAnsi"/>
        </w:rPr>
        <w:t>xpert)</w:t>
      </w:r>
    </w:p>
    <w:p w14:paraId="13AB86CF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 xml:space="preserve">NOAA/Northeast Fisheries Science Centre </w:t>
      </w:r>
    </w:p>
    <w:p w14:paraId="365F7072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166 Water Street</w:t>
      </w:r>
    </w:p>
    <w:p w14:paraId="06698FAC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Woods Hole, MA, 02543-1026</w:t>
      </w:r>
    </w:p>
    <w:p w14:paraId="1AB96D30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 xml:space="preserve">USA </w:t>
      </w:r>
    </w:p>
    <w:p w14:paraId="7E1FE0AD" w14:textId="073495E4" w:rsidR="00813394" w:rsidRPr="00604E46" w:rsidRDefault="00F87110" w:rsidP="008E5188">
      <w:pPr>
        <w:pStyle w:val="E-mails"/>
        <w:spacing w:after="0"/>
        <w:rPr>
          <w:rFonts w:cstheme="minorHAnsi"/>
        </w:rPr>
      </w:pPr>
      <w:hyperlink r:id="rId18">
        <w:r w:rsidR="00813394" w:rsidRPr="00604E46">
          <w:rPr>
            <w:rFonts w:cstheme="minorHAnsi"/>
          </w:rPr>
          <w:t>kimberly.murray@noaa.gov</w:t>
        </w:r>
      </w:hyperlink>
      <w:r w:rsidR="00E9061D" w:rsidRPr="00604E46">
        <w:rPr>
          <w:rFonts w:cstheme="minorHAnsi"/>
        </w:rPr>
        <w:t xml:space="preserve"> </w:t>
      </w:r>
      <w:r w:rsidR="00813394" w:rsidRPr="00604E46">
        <w:rPr>
          <w:rFonts w:cstheme="minorHAnsi"/>
        </w:rPr>
        <w:t xml:space="preserve"> </w:t>
      </w:r>
    </w:p>
    <w:p w14:paraId="64B3967A" w14:textId="77777777" w:rsidR="00DD353C" w:rsidRPr="00604E46" w:rsidRDefault="00DD353C" w:rsidP="008E5188">
      <w:pPr>
        <w:pStyle w:val="ListParagraph"/>
        <w:numPr>
          <w:ilvl w:val="0"/>
          <w:numId w:val="0"/>
        </w:numPr>
        <w:rPr>
          <w:rFonts w:cstheme="minorHAnsi"/>
        </w:rPr>
      </w:pPr>
    </w:p>
    <w:p w14:paraId="03940244" w14:textId="77777777" w:rsidR="00604E46" w:rsidRPr="00604E46" w:rsidRDefault="00604E46" w:rsidP="00604E46">
      <w:pPr>
        <w:pStyle w:val="ListParagraph"/>
        <w:keepNext/>
        <w:keepLines/>
        <w:numPr>
          <w:ilvl w:val="0"/>
          <w:numId w:val="0"/>
        </w:numPr>
        <w:rPr>
          <w:rFonts w:cstheme="minorHAnsi"/>
          <w:b/>
          <w:bCs/>
        </w:rPr>
      </w:pPr>
    </w:p>
    <w:p w14:paraId="58375DB7" w14:textId="60FDCC50" w:rsidR="00C42110" w:rsidRPr="00604E46" w:rsidRDefault="00DD353C" w:rsidP="00604E46">
      <w:pPr>
        <w:pStyle w:val="ListParagraph"/>
        <w:keepNext/>
        <w:keepLines/>
        <w:numPr>
          <w:ilvl w:val="0"/>
          <w:numId w:val="0"/>
        </w:numPr>
        <w:rPr>
          <w:rFonts w:cstheme="minorHAnsi"/>
          <w:b/>
          <w:bCs/>
          <w:lang w:eastAsia="en-GB"/>
        </w:rPr>
      </w:pPr>
      <w:proofErr w:type="spellStart"/>
      <w:r w:rsidRPr="00604E46">
        <w:rPr>
          <w:rFonts w:cstheme="minorHAnsi"/>
          <w:b/>
          <w:bCs/>
        </w:rPr>
        <w:t>Guðjón</w:t>
      </w:r>
      <w:proofErr w:type="spellEnd"/>
      <w:r w:rsidRPr="00604E46">
        <w:rPr>
          <w:rFonts w:cstheme="minorHAnsi"/>
          <w:b/>
          <w:bCs/>
        </w:rPr>
        <w:t xml:space="preserve"> </w:t>
      </w:r>
      <w:r w:rsidRPr="00604E46">
        <w:rPr>
          <w:rFonts w:cstheme="minorHAnsi"/>
          <w:b/>
          <w:bCs/>
          <w:lang w:eastAsia="en-GB"/>
        </w:rPr>
        <w:t>Sigurdsson (Iceland)</w:t>
      </w:r>
    </w:p>
    <w:p w14:paraId="1F48A4E4" w14:textId="77777777" w:rsidR="00C42110" w:rsidRPr="00604E46" w:rsidRDefault="00DD353C" w:rsidP="00604E46">
      <w:pPr>
        <w:pStyle w:val="ListParagraph"/>
        <w:keepNext/>
        <w:keepLines/>
        <w:numPr>
          <w:ilvl w:val="0"/>
          <w:numId w:val="0"/>
        </w:numPr>
        <w:spacing w:after="0"/>
        <w:rPr>
          <w:rStyle w:val="eop"/>
          <w:rFonts w:cstheme="minorHAnsi"/>
        </w:rPr>
      </w:pPr>
      <w:r w:rsidRPr="00604E46">
        <w:rPr>
          <w:rFonts w:cstheme="minorHAnsi"/>
        </w:rPr>
        <w:t>M</w:t>
      </w:r>
      <w:r w:rsidRPr="00604E46">
        <w:rPr>
          <w:rStyle w:val="normaltextrun"/>
          <w:rFonts w:cstheme="minorHAnsi"/>
        </w:rPr>
        <w:t>arine and Freshwater Research Institute</w:t>
      </w:r>
      <w:r w:rsidRPr="00604E46">
        <w:rPr>
          <w:rStyle w:val="eop"/>
          <w:rFonts w:cstheme="minorHAnsi"/>
        </w:rPr>
        <w:t> </w:t>
      </w:r>
    </w:p>
    <w:p w14:paraId="40EA7394" w14:textId="77777777" w:rsidR="00C42110" w:rsidRPr="00604E46" w:rsidRDefault="00C42110" w:rsidP="00604E46">
      <w:pPr>
        <w:keepNext/>
        <w:keepLines/>
        <w:rPr>
          <w:rFonts w:asciiTheme="minorHAnsi" w:hAnsiTheme="minorHAnsi" w:cstheme="minorHAnsi"/>
          <w:snapToGrid w:val="0"/>
          <w:lang w:val="en-US"/>
        </w:rPr>
      </w:pPr>
      <w:r w:rsidRPr="00604E46">
        <w:rPr>
          <w:rFonts w:asciiTheme="minorHAnsi" w:hAnsiTheme="minorHAnsi" w:cstheme="minorHAnsi"/>
          <w:snapToGrid w:val="0"/>
          <w:lang w:val="en-US"/>
        </w:rPr>
        <w:t>PO Box 1390</w:t>
      </w:r>
    </w:p>
    <w:p w14:paraId="7D60C9CE" w14:textId="77777777" w:rsidR="00C42110" w:rsidRPr="00604E46" w:rsidRDefault="00C42110" w:rsidP="00604E46">
      <w:pPr>
        <w:keepNext/>
        <w:keepLines/>
        <w:rPr>
          <w:rFonts w:asciiTheme="minorHAnsi" w:hAnsiTheme="minorHAnsi" w:cstheme="minorHAnsi"/>
          <w:snapToGrid w:val="0"/>
          <w:lang w:val="en-US"/>
        </w:rPr>
      </w:pPr>
      <w:r w:rsidRPr="00604E46">
        <w:rPr>
          <w:rFonts w:asciiTheme="minorHAnsi" w:hAnsiTheme="minorHAnsi" w:cstheme="minorHAnsi"/>
          <w:snapToGrid w:val="0"/>
          <w:lang w:val="en-US"/>
        </w:rPr>
        <w:t>IS-121 Reykjavik</w:t>
      </w:r>
    </w:p>
    <w:p w14:paraId="59A3D793" w14:textId="34BDCA3C" w:rsidR="00813394" w:rsidRPr="00604E46" w:rsidRDefault="00C42110" w:rsidP="00604E46">
      <w:pPr>
        <w:keepNext/>
        <w:keepLines/>
        <w:rPr>
          <w:rStyle w:val="Hyperlink"/>
          <w:rFonts w:asciiTheme="minorHAnsi" w:hAnsiTheme="minorHAnsi" w:cstheme="minorHAnsi"/>
          <w:snapToGrid w:val="0"/>
          <w:color w:val="306670" w:themeColor="accent1"/>
          <w:u w:val="none"/>
          <w:lang w:val="en-US"/>
        </w:rPr>
      </w:pPr>
      <w:r w:rsidRPr="00604E46">
        <w:rPr>
          <w:rFonts w:asciiTheme="minorHAnsi" w:hAnsiTheme="minorHAnsi" w:cstheme="minorHAnsi"/>
          <w:snapToGrid w:val="0"/>
          <w:lang w:val="en-US"/>
        </w:rPr>
        <w:t>Iceland</w:t>
      </w:r>
      <w:r w:rsidR="00DD353C" w:rsidRPr="00604E46">
        <w:rPr>
          <w:rStyle w:val="eop"/>
          <w:rFonts w:asciiTheme="minorHAnsi" w:hAnsiTheme="minorHAnsi" w:cstheme="minorHAnsi"/>
        </w:rPr>
        <w:br/>
      </w:r>
      <w:hyperlink r:id="rId19" w:history="1">
        <w:r w:rsidR="00DD353C" w:rsidRPr="00604E46">
          <w:rPr>
            <w:rStyle w:val="Hyperlink"/>
            <w:rFonts w:asciiTheme="minorHAnsi" w:eastAsia="Calibri" w:hAnsiTheme="minorHAnsi" w:cstheme="minorHAnsi"/>
            <w:color w:val="306670" w:themeColor="accent1"/>
          </w:rPr>
          <w:t>gudjon.mar.sigurdsson@hafogvatn.is</w:t>
        </w:r>
      </w:hyperlink>
    </w:p>
    <w:p w14:paraId="7E34BB35" w14:textId="04EE83F8" w:rsidR="00777C43" w:rsidRPr="00604E46" w:rsidRDefault="00777C43" w:rsidP="008E5188">
      <w:pPr>
        <w:rPr>
          <w:rFonts w:asciiTheme="minorHAnsi" w:hAnsiTheme="minorHAnsi" w:cstheme="minorHAnsi"/>
          <w:b/>
        </w:rPr>
      </w:pPr>
    </w:p>
    <w:p w14:paraId="157A1D2E" w14:textId="4D14AE01" w:rsidR="00C42110" w:rsidRPr="00604E46" w:rsidRDefault="00C42110" w:rsidP="00C42110">
      <w:pPr>
        <w:rPr>
          <w:rStyle w:val="Listheading"/>
          <w:rFonts w:asciiTheme="minorHAnsi" w:hAnsiTheme="minorHAnsi" w:cstheme="minorHAnsi"/>
        </w:rPr>
      </w:pPr>
      <w:r w:rsidRPr="00604E46">
        <w:rPr>
          <w:rStyle w:val="Listheading"/>
          <w:rFonts w:asciiTheme="minorHAnsi" w:hAnsiTheme="minorHAnsi" w:cstheme="minorHAnsi"/>
        </w:rPr>
        <w:t>Mana Tugend (NAMMCO Secretariat)</w:t>
      </w:r>
    </w:p>
    <w:p w14:paraId="2FB6DBFA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Intern</w:t>
      </w:r>
    </w:p>
    <w:p w14:paraId="031CE851" w14:textId="7831F5FD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PO Box 6453</w:t>
      </w:r>
    </w:p>
    <w:p w14:paraId="07092772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N-9294 Tromsø</w:t>
      </w:r>
    </w:p>
    <w:p w14:paraId="053B06DA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Norway</w:t>
      </w:r>
    </w:p>
    <w:p w14:paraId="448299C6" w14:textId="5651FFE9" w:rsidR="00C42110" w:rsidRPr="00604E46" w:rsidRDefault="00F87110" w:rsidP="00C42110">
      <w:pPr>
        <w:pStyle w:val="E-mails"/>
        <w:spacing w:after="0"/>
        <w:rPr>
          <w:rFonts w:cstheme="minorHAnsi"/>
        </w:rPr>
      </w:pPr>
      <w:hyperlink r:id="rId20" w:history="1">
        <w:r w:rsidR="00C42110" w:rsidRPr="00604E46">
          <w:rPr>
            <w:rStyle w:val="Hyperlink"/>
            <w:rFonts w:cstheme="minorHAnsi"/>
            <w:color w:val="306670" w:themeColor="accent1"/>
          </w:rPr>
          <w:t>intern@nammco.org</w:t>
        </w:r>
      </w:hyperlink>
    </w:p>
    <w:p w14:paraId="4D4970D3" w14:textId="57280419" w:rsidR="00C42110" w:rsidRPr="00604E46" w:rsidRDefault="00C42110" w:rsidP="008E5188">
      <w:pPr>
        <w:rPr>
          <w:rFonts w:asciiTheme="minorHAnsi" w:hAnsiTheme="minorHAnsi" w:cstheme="minorHAnsi"/>
          <w:b/>
        </w:rPr>
      </w:pPr>
    </w:p>
    <w:p w14:paraId="5F59C68C" w14:textId="77777777" w:rsidR="00C42110" w:rsidRPr="00604E46" w:rsidRDefault="00C42110" w:rsidP="00C42110">
      <w:pPr>
        <w:rPr>
          <w:rStyle w:val="Listheading"/>
          <w:rFonts w:asciiTheme="minorHAnsi" w:hAnsiTheme="minorHAnsi" w:cstheme="minorHAnsi"/>
        </w:rPr>
      </w:pPr>
      <w:r w:rsidRPr="00604E46">
        <w:rPr>
          <w:rStyle w:val="Listheading"/>
          <w:rFonts w:asciiTheme="minorHAnsi" w:hAnsiTheme="minorHAnsi" w:cstheme="minorHAnsi"/>
        </w:rPr>
        <w:t>Fern Wickson (NAMMCO Secretariat)</w:t>
      </w:r>
    </w:p>
    <w:p w14:paraId="1222D103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Scientific Secretary</w:t>
      </w:r>
    </w:p>
    <w:p w14:paraId="5CB925FF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PO Box 6453</w:t>
      </w:r>
    </w:p>
    <w:p w14:paraId="45F39389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N-9294 Tromsø</w:t>
      </w:r>
    </w:p>
    <w:p w14:paraId="2C6FB7D3" w14:textId="77777777" w:rsidR="00C42110" w:rsidRPr="00604E46" w:rsidRDefault="00C42110" w:rsidP="00C42110">
      <w:pPr>
        <w:rPr>
          <w:rFonts w:asciiTheme="minorHAnsi" w:hAnsiTheme="minorHAnsi" w:cstheme="minorHAnsi"/>
        </w:rPr>
      </w:pPr>
      <w:r w:rsidRPr="00604E46">
        <w:rPr>
          <w:rFonts w:asciiTheme="minorHAnsi" w:hAnsiTheme="minorHAnsi" w:cstheme="minorHAnsi"/>
        </w:rPr>
        <w:t>Norway</w:t>
      </w:r>
    </w:p>
    <w:p w14:paraId="35322247" w14:textId="7B7B93D9" w:rsidR="00C42110" w:rsidRPr="00604E46" w:rsidRDefault="00F87110" w:rsidP="00C42110">
      <w:pPr>
        <w:pStyle w:val="E-mails"/>
        <w:spacing w:after="0"/>
        <w:rPr>
          <w:rFonts w:cstheme="minorHAnsi"/>
        </w:rPr>
      </w:pPr>
      <w:hyperlink r:id="rId21" w:history="1">
        <w:r w:rsidR="00C42110" w:rsidRPr="00604E46">
          <w:rPr>
            <w:rFonts w:cstheme="minorHAnsi"/>
          </w:rPr>
          <w:t>fern@nammco.org</w:t>
        </w:r>
      </w:hyperlink>
    </w:p>
    <w:sectPr w:rsidR="00C42110" w:rsidRPr="00604E46" w:rsidSect="008E5188">
      <w:type w:val="continuous"/>
      <w:pgSz w:w="11907" w:h="16840" w:code="9"/>
      <w:pgMar w:top="1440" w:right="1797" w:bottom="1134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64B3" w14:textId="77777777" w:rsidR="00F87110" w:rsidRDefault="00F87110" w:rsidP="00E14D7C">
      <w:r>
        <w:separator/>
      </w:r>
    </w:p>
  </w:endnote>
  <w:endnote w:type="continuationSeparator" w:id="0">
    <w:p w14:paraId="03E0C881" w14:textId="77777777" w:rsidR="00F87110" w:rsidRDefault="00F87110" w:rsidP="00E14D7C">
      <w:r>
        <w:continuationSeparator/>
      </w:r>
    </w:p>
  </w:endnote>
  <w:endnote w:type="continuationNotice" w:id="1">
    <w:p w14:paraId="6C2EE100" w14:textId="77777777" w:rsidR="00F87110" w:rsidRDefault="00F871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62E0" w14:textId="77777777" w:rsidR="00F87110" w:rsidRDefault="00F87110" w:rsidP="00E14D7C">
      <w:r>
        <w:separator/>
      </w:r>
    </w:p>
  </w:footnote>
  <w:footnote w:type="continuationSeparator" w:id="0">
    <w:p w14:paraId="6809654E" w14:textId="77777777" w:rsidR="00F87110" w:rsidRDefault="00F87110" w:rsidP="00E14D7C">
      <w:r>
        <w:continuationSeparator/>
      </w:r>
    </w:p>
  </w:footnote>
  <w:footnote w:type="continuationNotice" w:id="1">
    <w:p w14:paraId="165BC61E" w14:textId="77777777" w:rsidR="00F87110" w:rsidRDefault="00F871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AEB9" w14:textId="05423028" w:rsidR="00876CC9" w:rsidRPr="00B444DD" w:rsidRDefault="00876CC9" w:rsidP="00876CC9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  <w:lang w:val="da-DK" w:eastAsia="da-DK"/>
      </w:rPr>
      <w:drawing>
        <wp:anchor distT="0" distB="0" distL="114300" distR="114300" simplePos="0" relativeHeight="251658240" behindDoc="1" locked="0" layoutInCell="1" allowOverlap="1" wp14:anchorId="2E4ED705" wp14:editId="219BAD8A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954AACE" w:rsidRPr="00B444DD">
      <w:rPr>
        <w:sz w:val="20"/>
        <w:szCs w:val="20"/>
        <w:lang w:val="en-US"/>
      </w:rPr>
      <w:t>NAMMCO</w:t>
    </w:r>
    <w:r w:rsidR="2954AACE" w:rsidRPr="00816726">
      <w:rPr>
        <w:sz w:val="20"/>
        <w:szCs w:val="20"/>
        <w:lang w:val="en-US"/>
      </w:rPr>
      <w:t>/</w:t>
    </w:r>
    <w:r w:rsidR="00657491">
      <w:rPr>
        <w:sz w:val="20"/>
        <w:szCs w:val="20"/>
        <w:lang w:val="en-US"/>
      </w:rPr>
      <w:t>SC 27/BYCWG/0</w:t>
    </w:r>
    <w:r w:rsidR="00C42110">
      <w:rPr>
        <w:sz w:val="20"/>
        <w:szCs w:val="20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45B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16624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0C9A293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A46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630565"/>
    <w:multiLevelType w:val="multilevel"/>
    <w:tmpl w:val="1966B8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384028C4"/>
    <w:multiLevelType w:val="multilevel"/>
    <w:tmpl w:val="034258DC"/>
    <w:numStyleLink w:val="MultilevelAppendixheadings"/>
  </w:abstractNum>
  <w:abstractNum w:abstractNumId="8" w15:restartNumberingAfterBreak="0">
    <w:nsid w:val="40AF3A54"/>
    <w:multiLevelType w:val="hybridMultilevel"/>
    <w:tmpl w:val="BC4E8794"/>
    <w:lvl w:ilvl="0" w:tplc="CACC9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46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667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66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27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21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45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EA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49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3250D"/>
    <w:multiLevelType w:val="multilevel"/>
    <w:tmpl w:val="2E7A6DA0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4F372AAD"/>
    <w:multiLevelType w:val="multilevel"/>
    <w:tmpl w:val="B956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8824FF"/>
    <w:multiLevelType w:val="multilevel"/>
    <w:tmpl w:val="0AD4C128"/>
    <w:numStyleLink w:val="Multilevelheadings"/>
  </w:abstractNum>
  <w:abstractNum w:abstractNumId="12" w15:restartNumberingAfterBreak="0">
    <w:nsid w:val="65472F98"/>
    <w:multiLevelType w:val="hybridMultilevel"/>
    <w:tmpl w:val="1FDE0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27D88"/>
    <w:multiLevelType w:val="hybridMultilevel"/>
    <w:tmpl w:val="AC386050"/>
    <w:lvl w:ilvl="0" w:tplc="3A60F3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C887D93"/>
    <w:multiLevelType w:val="multilevel"/>
    <w:tmpl w:val="93A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 w15:restartNumberingAfterBreak="0">
    <w:nsid w:val="70473556"/>
    <w:multiLevelType w:val="multilevel"/>
    <w:tmpl w:val="0809001F"/>
    <w:numStyleLink w:val="Style1"/>
  </w:abstractNum>
  <w:abstractNum w:abstractNumId="17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2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5">
    <w:abstractNumId w:val="11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  <w:num w:numId="18">
    <w:abstractNumId w:val="9"/>
  </w:num>
  <w:num w:numId="19">
    <w:abstractNumId w:val="3"/>
  </w:num>
  <w:num w:numId="20">
    <w:abstractNumId w:val="6"/>
  </w:num>
  <w:num w:numId="21">
    <w:abstractNumId w:val="1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51"/>
    <w:rsid w:val="00056B73"/>
    <w:rsid w:val="00057F45"/>
    <w:rsid w:val="000627BB"/>
    <w:rsid w:val="00090913"/>
    <w:rsid w:val="000B3DC7"/>
    <w:rsid w:val="000B716D"/>
    <w:rsid w:val="000E2CDD"/>
    <w:rsid w:val="000E441E"/>
    <w:rsid w:val="000E4D07"/>
    <w:rsid w:val="001072F7"/>
    <w:rsid w:val="001451C5"/>
    <w:rsid w:val="00156FE1"/>
    <w:rsid w:val="00175780"/>
    <w:rsid w:val="001A0300"/>
    <w:rsid w:val="001B289C"/>
    <w:rsid w:val="001B7330"/>
    <w:rsid w:val="001C0A9C"/>
    <w:rsid w:val="001C7C49"/>
    <w:rsid w:val="001D1A43"/>
    <w:rsid w:val="001D76C3"/>
    <w:rsid w:val="001F3352"/>
    <w:rsid w:val="001F3DA9"/>
    <w:rsid w:val="001F5DA5"/>
    <w:rsid w:val="002029A1"/>
    <w:rsid w:val="00207B40"/>
    <w:rsid w:val="00207DA5"/>
    <w:rsid w:val="00215820"/>
    <w:rsid w:val="00222F14"/>
    <w:rsid w:val="002235B0"/>
    <w:rsid w:val="00226C57"/>
    <w:rsid w:val="002344EC"/>
    <w:rsid w:val="002869E8"/>
    <w:rsid w:val="002B2C24"/>
    <w:rsid w:val="002B334E"/>
    <w:rsid w:val="002B6966"/>
    <w:rsid w:val="002C04A7"/>
    <w:rsid w:val="002C5A19"/>
    <w:rsid w:val="002F63B0"/>
    <w:rsid w:val="00301C34"/>
    <w:rsid w:val="00313CF4"/>
    <w:rsid w:val="00317E34"/>
    <w:rsid w:val="00335159"/>
    <w:rsid w:val="0034440E"/>
    <w:rsid w:val="00347E3B"/>
    <w:rsid w:val="00353780"/>
    <w:rsid w:val="0038266B"/>
    <w:rsid w:val="00384432"/>
    <w:rsid w:val="00384FBC"/>
    <w:rsid w:val="00395073"/>
    <w:rsid w:val="003A3054"/>
    <w:rsid w:val="003D5285"/>
    <w:rsid w:val="003D6D02"/>
    <w:rsid w:val="003E3251"/>
    <w:rsid w:val="003E50D2"/>
    <w:rsid w:val="00403A28"/>
    <w:rsid w:val="00411770"/>
    <w:rsid w:val="00425D03"/>
    <w:rsid w:val="00427E94"/>
    <w:rsid w:val="004319B4"/>
    <w:rsid w:val="00442472"/>
    <w:rsid w:val="0045103E"/>
    <w:rsid w:val="0046721D"/>
    <w:rsid w:val="00495FA3"/>
    <w:rsid w:val="004A35A2"/>
    <w:rsid w:val="004C379F"/>
    <w:rsid w:val="004D76B8"/>
    <w:rsid w:val="004E2FEC"/>
    <w:rsid w:val="0051572C"/>
    <w:rsid w:val="005176D3"/>
    <w:rsid w:val="00522BBF"/>
    <w:rsid w:val="00525684"/>
    <w:rsid w:val="00547200"/>
    <w:rsid w:val="00564859"/>
    <w:rsid w:val="00571A09"/>
    <w:rsid w:val="00577174"/>
    <w:rsid w:val="0059747C"/>
    <w:rsid w:val="005A0C7A"/>
    <w:rsid w:val="005A74E0"/>
    <w:rsid w:val="005B34A5"/>
    <w:rsid w:val="005D0AFF"/>
    <w:rsid w:val="005E11B8"/>
    <w:rsid w:val="005E32B4"/>
    <w:rsid w:val="005F50F4"/>
    <w:rsid w:val="00604E46"/>
    <w:rsid w:val="00616005"/>
    <w:rsid w:val="00623968"/>
    <w:rsid w:val="0063726A"/>
    <w:rsid w:val="006468A1"/>
    <w:rsid w:val="00652177"/>
    <w:rsid w:val="00657491"/>
    <w:rsid w:val="00671558"/>
    <w:rsid w:val="00681BEC"/>
    <w:rsid w:val="00686D07"/>
    <w:rsid w:val="00696E9E"/>
    <w:rsid w:val="006A75C8"/>
    <w:rsid w:val="006B0B1D"/>
    <w:rsid w:val="006C4F71"/>
    <w:rsid w:val="006E3712"/>
    <w:rsid w:val="006F179E"/>
    <w:rsid w:val="00702AE9"/>
    <w:rsid w:val="00704810"/>
    <w:rsid w:val="00712A7D"/>
    <w:rsid w:val="0074568F"/>
    <w:rsid w:val="00746A9F"/>
    <w:rsid w:val="00751071"/>
    <w:rsid w:val="00754C38"/>
    <w:rsid w:val="0076761D"/>
    <w:rsid w:val="00777C43"/>
    <w:rsid w:val="0078009C"/>
    <w:rsid w:val="007C26C0"/>
    <w:rsid w:val="007C4E0B"/>
    <w:rsid w:val="007E2BA2"/>
    <w:rsid w:val="007E6C23"/>
    <w:rsid w:val="007F11F6"/>
    <w:rsid w:val="008012F4"/>
    <w:rsid w:val="00813394"/>
    <w:rsid w:val="00814CB4"/>
    <w:rsid w:val="00816726"/>
    <w:rsid w:val="00821FDF"/>
    <w:rsid w:val="00825BF2"/>
    <w:rsid w:val="00854C16"/>
    <w:rsid w:val="008736A0"/>
    <w:rsid w:val="00876CC9"/>
    <w:rsid w:val="0088021D"/>
    <w:rsid w:val="00896876"/>
    <w:rsid w:val="008B2167"/>
    <w:rsid w:val="008E5188"/>
    <w:rsid w:val="008F1CC5"/>
    <w:rsid w:val="008F3BEA"/>
    <w:rsid w:val="0090469E"/>
    <w:rsid w:val="0090721A"/>
    <w:rsid w:val="0090791B"/>
    <w:rsid w:val="0091286B"/>
    <w:rsid w:val="00930269"/>
    <w:rsid w:val="0094307F"/>
    <w:rsid w:val="00944F86"/>
    <w:rsid w:val="0098201D"/>
    <w:rsid w:val="00996D90"/>
    <w:rsid w:val="009A3EDE"/>
    <w:rsid w:val="009A6094"/>
    <w:rsid w:val="009B3669"/>
    <w:rsid w:val="009B7125"/>
    <w:rsid w:val="009B767F"/>
    <w:rsid w:val="00A12D35"/>
    <w:rsid w:val="00A130BB"/>
    <w:rsid w:val="00A148BA"/>
    <w:rsid w:val="00A1665C"/>
    <w:rsid w:val="00A570E8"/>
    <w:rsid w:val="00A733A9"/>
    <w:rsid w:val="00A8185C"/>
    <w:rsid w:val="00A9602C"/>
    <w:rsid w:val="00AB5B18"/>
    <w:rsid w:val="00AB6E5F"/>
    <w:rsid w:val="00AB6EB7"/>
    <w:rsid w:val="00AC6E1F"/>
    <w:rsid w:val="00AD10AB"/>
    <w:rsid w:val="00AD27D7"/>
    <w:rsid w:val="00AD34FC"/>
    <w:rsid w:val="00AE12BB"/>
    <w:rsid w:val="00AE3CE2"/>
    <w:rsid w:val="00AE471C"/>
    <w:rsid w:val="00AE501B"/>
    <w:rsid w:val="00AF61D5"/>
    <w:rsid w:val="00B042A7"/>
    <w:rsid w:val="00B072D6"/>
    <w:rsid w:val="00B148CD"/>
    <w:rsid w:val="00B16187"/>
    <w:rsid w:val="00B179C3"/>
    <w:rsid w:val="00B3021D"/>
    <w:rsid w:val="00B31164"/>
    <w:rsid w:val="00B408B4"/>
    <w:rsid w:val="00B40E4F"/>
    <w:rsid w:val="00B552B1"/>
    <w:rsid w:val="00B5631B"/>
    <w:rsid w:val="00B732D7"/>
    <w:rsid w:val="00B81D8C"/>
    <w:rsid w:val="00B9332C"/>
    <w:rsid w:val="00B9690C"/>
    <w:rsid w:val="00BA00FB"/>
    <w:rsid w:val="00BE2E95"/>
    <w:rsid w:val="00BE5487"/>
    <w:rsid w:val="00BF269D"/>
    <w:rsid w:val="00C12BF2"/>
    <w:rsid w:val="00C16A93"/>
    <w:rsid w:val="00C34958"/>
    <w:rsid w:val="00C40EC4"/>
    <w:rsid w:val="00C42110"/>
    <w:rsid w:val="00C44CCC"/>
    <w:rsid w:val="00C51E3A"/>
    <w:rsid w:val="00C61951"/>
    <w:rsid w:val="00C738D2"/>
    <w:rsid w:val="00C74835"/>
    <w:rsid w:val="00C82067"/>
    <w:rsid w:val="00CA7EE3"/>
    <w:rsid w:val="00CB4779"/>
    <w:rsid w:val="00CD21A0"/>
    <w:rsid w:val="00CD5097"/>
    <w:rsid w:val="00CD736C"/>
    <w:rsid w:val="00CE75BD"/>
    <w:rsid w:val="00D01A22"/>
    <w:rsid w:val="00D0625A"/>
    <w:rsid w:val="00D16EBE"/>
    <w:rsid w:val="00D22F1C"/>
    <w:rsid w:val="00D42AE7"/>
    <w:rsid w:val="00D50D54"/>
    <w:rsid w:val="00D77202"/>
    <w:rsid w:val="00D852B2"/>
    <w:rsid w:val="00D9092D"/>
    <w:rsid w:val="00DB1C11"/>
    <w:rsid w:val="00DB30C1"/>
    <w:rsid w:val="00DD353C"/>
    <w:rsid w:val="00DD52C6"/>
    <w:rsid w:val="00DF06A9"/>
    <w:rsid w:val="00DF29DD"/>
    <w:rsid w:val="00E06749"/>
    <w:rsid w:val="00E14D7C"/>
    <w:rsid w:val="00E47D24"/>
    <w:rsid w:val="00E9061D"/>
    <w:rsid w:val="00EE2917"/>
    <w:rsid w:val="00F1197D"/>
    <w:rsid w:val="00F50ACC"/>
    <w:rsid w:val="00F86D70"/>
    <w:rsid w:val="00F87110"/>
    <w:rsid w:val="00F87EC8"/>
    <w:rsid w:val="00F908BF"/>
    <w:rsid w:val="00F94D96"/>
    <w:rsid w:val="00FA1FC9"/>
    <w:rsid w:val="00FC2CFF"/>
    <w:rsid w:val="00FC54FD"/>
    <w:rsid w:val="00FD7CCF"/>
    <w:rsid w:val="032945C3"/>
    <w:rsid w:val="06257F68"/>
    <w:rsid w:val="06A4AC26"/>
    <w:rsid w:val="081A10BF"/>
    <w:rsid w:val="0D3B054C"/>
    <w:rsid w:val="0ED3D95E"/>
    <w:rsid w:val="0FF5D4DA"/>
    <w:rsid w:val="111701C3"/>
    <w:rsid w:val="150F7912"/>
    <w:rsid w:val="1539A975"/>
    <w:rsid w:val="15743536"/>
    <w:rsid w:val="179D8C40"/>
    <w:rsid w:val="1BED1A5C"/>
    <w:rsid w:val="1F2DBF35"/>
    <w:rsid w:val="21546D6D"/>
    <w:rsid w:val="2954AACE"/>
    <w:rsid w:val="2958DD6C"/>
    <w:rsid w:val="2BD91DFE"/>
    <w:rsid w:val="2F10ABC8"/>
    <w:rsid w:val="32DCD960"/>
    <w:rsid w:val="36E3BFE3"/>
    <w:rsid w:val="3AC8B793"/>
    <w:rsid w:val="3BDAC233"/>
    <w:rsid w:val="3CF4AC50"/>
    <w:rsid w:val="429E56EA"/>
    <w:rsid w:val="48284116"/>
    <w:rsid w:val="49AB9653"/>
    <w:rsid w:val="4CE3A918"/>
    <w:rsid w:val="56803859"/>
    <w:rsid w:val="582FD275"/>
    <w:rsid w:val="5859EA81"/>
    <w:rsid w:val="5885B929"/>
    <w:rsid w:val="5C4C2F10"/>
    <w:rsid w:val="5FA587A8"/>
    <w:rsid w:val="5FB8DE3A"/>
    <w:rsid w:val="5FCFCB52"/>
    <w:rsid w:val="5FD43F00"/>
    <w:rsid w:val="64031E4C"/>
    <w:rsid w:val="6DC620B6"/>
    <w:rsid w:val="73377C73"/>
    <w:rsid w:val="73AABDDD"/>
    <w:rsid w:val="75CBB461"/>
    <w:rsid w:val="76EA4BF1"/>
    <w:rsid w:val="7E8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AC212B"/>
  <w14:defaultImageDpi w14:val="32767"/>
  <w15:chartTrackingRefBased/>
  <w15:docId w15:val="{6EC3A114-649C-4780-822C-74366526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46"/>
    <w:pPr>
      <w:spacing w:after="0" w:line="240" w:lineRule="auto"/>
    </w:pPr>
    <w:rPr>
      <w:rFonts w:ascii="Times New Roman" w:hAnsi="Times New Roman" w:cs="Times New Roman"/>
      <w:sz w:val="24"/>
      <w:szCs w:val="24"/>
      <w:lang w:val="en-NO" w:eastAsia="en-GB"/>
    </w:rPr>
  </w:style>
  <w:style w:type="paragraph" w:styleId="Heading1">
    <w:name w:val="heading 1"/>
    <w:basedOn w:val="Normal"/>
    <w:next w:val="Normal"/>
    <w:link w:val="Heading1Char"/>
    <w:rsid w:val="00E14D7C"/>
    <w:pPr>
      <w:keepNext/>
      <w:numPr>
        <w:numId w:val="5"/>
      </w:numPr>
      <w:autoSpaceDE w:val="0"/>
      <w:autoSpaceDN w:val="0"/>
      <w:adjustRightInd w:val="0"/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  <w:lang w:val="en-GB" w:eastAsia="en-US"/>
    </w:rPr>
  </w:style>
  <w:style w:type="paragraph" w:styleId="Heading2">
    <w:name w:val="heading 2"/>
    <w:basedOn w:val="Heading1"/>
    <w:next w:val="Normal"/>
    <w:link w:val="Heading2Char"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6E9E"/>
    <w:pPr>
      <w:numPr>
        <w:numId w:val="18"/>
      </w:numPr>
      <w:autoSpaceDE w:val="0"/>
      <w:autoSpaceDN w:val="0"/>
      <w:adjustRightInd w:val="0"/>
      <w:spacing w:after="120"/>
      <w:contextualSpacing/>
    </w:pPr>
    <w:rPr>
      <w:rFonts w:asciiTheme="minorHAnsi" w:hAnsiTheme="minorHAnsi"/>
      <w:color w:val="000000" w:themeColor="text1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  <w:autoSpaceDE w:val="0"/>
      <w:autoSpaceDN w:val="0"/>
      <w:adjustRightInd w:val="0"/>
      <w:spacing w:after="120"/>
    </w:pPr>
    <w:rPr>
      <w:rFonts w:asciiTheme="minorHAnsi" w:hAnsi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  <w:autoSpaceDE w:val="0"/>
      <w:autoSpaceDN w:val="0"/>
      <w:adjustRightInd w:val="0"/>
      <w:spacing w:after="120"/>
    </w:pPr>
    <w:rPr>
      <w:rFonts w:asciiTheme="minorHAnsi" w:hAnsi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696E9E"/>
    <w:rPr>
      <w:rFonts w:cs="Times New Roman"/>
      <w:color w:val="000000" w:themeColor="text1"/>
      <w:sz w:val="24"/>
      <w:szCs w:val="24"/>
    </w:rPr>
  </w:style>
  <w:style w:type="paragraph" w:customStyle="1" w:styleId="Heading">
    <w:name w:val="Heading"/>
    <w:basedOn w:val="Heading1"/>
    <w:link w:val="HeadingChar"/>
    <w:uiPriority w:val="1"/>
    <w:qFormat/>
    <w:rsid w:val="001D76C3"/>
    <w:pPr>
      <w:numPr>
        <w:numId w:val="0"/>
      </w:numPr>
      <w:jc w:val="center"/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autoSpaceDE w:val="0"/>
      <w:autoSpaceDN w:val="0"/>
      <w:adjustRightInd w:val="0"/>
      <w:spacing w:after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Char">
    <w:name w:val="Heading Char"/>
    <w:basedOn w:val="Heading1Char"/>
    <w:link w:val="Heading"/>
    <w:uiPriority w:val="1"/>
    <w:rsid w:val="001D76C3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basedOn w:val="Normal"/>
    <w:link w:val="DateLocationChar"/>
    <w:uiPriority w:val="2"/>
    <w:qFormat/>
    <w:rsid w:val="00754C38"/>
    <w:pPr>
      <w:autoSpaceDE w:val="0"/>
      <w:autoSpaceDN w:val="0"/>
      <w:adjustRightInd w:val="0"/>
      <w:spacing w:after="120"/>
      <w:jc w:val="center"/>
    </w:pPr>
    <w:rPr>
      <w:rFonts w:asciiTheme="majorHAnsi" w:hAnsiTheme="majorHAnsi"/>
      <w:i/>
      <w:color w:val="306670" w:themeColor="accent1"/>
      <w:lang w:val="en-US" w:eastAsia="en-US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754C38"/>
    <w:rPr>
      <w:rFonts w:asciiTheme="majorHAnsi" w:hAnsiTheme="majorHAnsi" w:cs="Times New Roman"/>
      <w:i/>
      <w:color w:val="306670" w:themeColor="accent1"/>
      <w:sz w:val="24"/>
      <w:szCs w:val="24"/>
      <w:lang w:val="en-US"/>
    </w:rPr>
  </w:style>
  <w:style w:type="paragraph" w:customStyle="1" w:styleId="Reporttitle">
    <w:name w:val="Report title"/>
    <w:basedOn w:val="Title"/>
    <w:link w:val="ReporttitleChar"/>
    <w:uiPriority w:val="1"/>
    <w:qFormat/>
    <w:rsid w:val="001D76C3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autoSpaceDE w:val="0"/>
      <w:autoSpaceDN w:val="0"/>
      <w:adjustRightInd w:val="0"/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  <w:lang w:val="en-GB" w:eastAsia="en-US"/>
    </w:rPr>
  </w:style>
  <w:style w:type="character" w:customStyle="1" w:styleId="ReporttitleChar">
    <w:name w:val="Report title Char"/>
    <w:basedOn w:val="TitleChar"/>
    <w:link w:val="Reporttitle"/>
    <w:uiPriority w:val="1"/>
    <w:rsid w:val="001D7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autoSpaceDE w:val="0"/>
      <w:autoSpaceDN w:val="0"/>
      <w:adjustRightInd w:val="0"/>
      <w:spacing w:after="100"/>
      <w:ind w:left="567" w:hanging="567"/>
    </w:pPr>
    <w:rPr>
      <w:rFonts w:asciiTheme="minorHAnsi" w:hAnsi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autoSpaceDE w:val="0"/>
      <w:autoSpaceDN w:val="0"/>
      <w:adjustRightInd w:val="0"/>
      <w:spacing w:after="100"/>
      <w:ind w:left="851" w:hanging="851"/>
    </w:pPr>
    <w:rPr>
      <w:rFonts w:asciiTheme="minorHAnsi" w:hAnsi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autoSpaceDE w:val="0"/>
      <w:autoSpaceDN w:val="0"/>
      <w:adjustRightInd w:val="0"/>
      <w:spacing w:after="100"/>
      <w:ind w:left="851" w:hanging="851"/>
    </w:pPr>
    <w:rPr>
      <w:rFonts w:asciiTheme="minorHAnsi" w:hAnsiTheme="minorHAnsi"/>
      <w:lang w:val="en-GB" w:eastAsia="en-US"/>
    </w:rPr>
  </w:style>
  <w:style w:type="paragraph" w:customStyle="1" w:styleId="Appendix1">
    <w:name w:val="Appendix 1"/>
    <w:basedOn w:val="AppendixTitle"/>
    <w:link w:val="Appendix1Char"/>
    <w:uiPriority w:val="2"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Heading"/>
    <w:link w:val="AppendixTitleChar"/>
    <w:uiPriority w:val="2"/>
    <w:rsid w:val="00E14D7C"/>
    <w:pPr>
      <w:numPr>
        <w:numId w:val="8"/>
      </w:numPr>
    </w:pPr>
  </w:style>
  <w:style w:type="paragraph" w:customStyle="1" w:styleId="Appendix4">
    <w:name w:val="Appendix 4"/>
    <w:basedOn w:val="Appendix3"/>
    <w:link w:val="Appendix4Char"/>
    <w:uiPriority w:val="2"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Heading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rsid w:val="00E14D7C"/>
    <w:pPr>
      <w:autoSpaceDE w:val="0"/>
      <w:autoSpaceDN w:val="0"/>
      <w:adjustRightInd w:val="0"/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  <w:lang w:val="en-GB" w:eastAsia="en-US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Heading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rsid w:val="00E14D7C"/>
    <w:pPr>
      <w:spacing w:before="120"/>
      <w:ind w:left="709" w:hanging="709"/>
    </w:pPr>
    <w:rPr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rsid w:val="00E14D7C"/>
    <w:pPr>
      <w:autoSpaceDE w:val="0"/>
      <w:autoSpaceDN w:val="0"/>
      <w:adjustRightInd w:val="0"/>
      <w:spacing w:before="60" w:after="240"/>
    </w:pPr>
    <w:rPr>
      <w:rFonts w:asciiTheme="minorHAnsi" w:hAnsiTheme="minorHAnsi"/>
      <w:iCs/>
      <w:color w:val="373545" w:themeColor="text2"/>
      <w:sz w:val="20"/>
      <w:szCs w:val="18"/>
      <w:lang w:val="en-GB" w:eastAsia="en-US"/>
    </w:rPr>
  </w:style>
  <w:style w:type="paragraph" w:customStyle="1" w:styleId="Figure">
    <w:name w:val="Figure"/>
    <w:basedOn w:val="Normal"/>
    <w:link w:val="FigureChar"/>
    <w:uiPriority w:val="2"/>
    <w:rsid w:val="00E14D7C"/>
    <w:pPr>
      <w:keepNext/>
      <w:autoSpaceDE w:val="0"/>
      <w:autoSpaceDN w:val="0"/>
      <w:adjustRightInd w:val="0"/>
      <w:spacing w:before="240" w:after="60"/>
    </w:pPr>
    <w:rPr>
      <w:rFonts w:asciiTheme="minorHAnsi" w:hAnsiTheme="minorHAnsi"/>
      <w:noProof/>
      <w:lang w:val="en-US" w:eastAsia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rsid w:val="00E14D7C"/>
    <w:pPr>
      <w:framePr w:hSpace="1134" w:vSpace="40" w:wrap="around" w:vAnchor="text" w:hAnchor="text" w:y="1"/>
      <w:autoSpaceDE w:val="0"/>
      <w:autoSpaceDN w:val="0"/>
      <w:adjustRightInd w:val="0"/>
      <w:spacing w:after="120"/>
      <w:suppressOverlap/>
      <w:jc w:val="center"/>
    </w:pPr>
    <w:rPr>
      <w:rFonts w:asciiTheme="minorHAnsi" w:hAnsiTheme="minorHAnsi"/>
      <w:bCs/>
      <w:sz w:val="20"/>
      <w:lang w:val="en-GB"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3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6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  <w:pPr>
      <w:autoSpaceDE w:val="0"/>
      <w:autoSpaceDN w:val="0"/>
      <w:adjustRightInd w:val="0"/>
      <w:spacing w:after="120"/>
    </w:pPr>
    <w:rPr>
      <w:rFonts w:asciiTheme="minorHAnsi" w:hAnsiTheme="minorHAns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pPr>
      <w:autoSpaceDE w:val="0"/>
      <w:autoSpaceDN w:val="0"/>
      <w:adjustRightInd w:val="0"/>
      <w:spacing w:after="120"/>
    </w:pPr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customStyle="1" w:styleId="Headingagenda">
    <w:name w:val="Heading agenda"/>
    <w:basedOn w:val="Normal"/>
    <w:next w:val="Normal"/>
    <w:link w:val="HeadingagendaChar"/>
    <w:qFormat/>
    <w:rsid w:val="00754C38"/>
    <w:pPr>
      <w:autoSpaceDE w:val="0"/>
      <w:autoSpaceDN w:val="0"/>
      <w:adjustRightInd w:val="0"/>
      <w:spacing w:after="480"/>
      <w:jc w:val="center"/>
    </w:pPr>
    <w:rPr>
      <w:rFonts w:asciiTheme="majorHAnsi" w:hAnsiTheme="majorHAnsi"/>
      <w:b/>
      <w:bCs/>
      <w:caps/>
      <w:color w:val="000000" w:themeColor="text1"/>
      <w:sz w:val="40"/>
      <w:szCs w:val="40"/>
      <w:lang w:val="en-GB" w:eastAsia="en-US"/>
    </w:rPr>
  </w:style>
  <w:style w:type="numbering" w:customStyle="1" w:styleId="Style1">
    <w:name w:val="Style1"/>
    <w:uiPriority w:val="99"/>
    <w:rsid w:val="00DB30C1"/>
    <w:pPr>
      <w:numPr>
        <w:numId w:val="15"/>
      </w:numPr>
    </w:pPr>
  </w:style>
  <w:style w:type="character" w:customStyle="1" w:styleId="HeadingagendaChar">
    <w:name w:val="Heading agenda Char"/>
    <w:basedOn w:val="DefaultParagraphFont"/>
    <w:link w:val="Headingagenda"/>
    <w:rsid w:val="00754C38"/>
    <w:rPr>
      <w:rFonts w:asciiTheme="majorHAnsi" w:hAnsiTheme="majorHAnsi" w:cs="Times New Roman"/>
      <w:b/>
      <w:bCs/>
      <w:caps/>
      <w:color w:val="000000" w:themeColor="text1"/>
      <w:sz w:val="40"/>
      <w:szCs w:val="40"/>
    </w:rPr>
  </w:style>
  <w:style w:type="character" w:customStyle="1" w:styleId="Level1">
    <w:name w:val="Level 1"/>
    <w:basedOn w:val="DefaultParagraphFont"/>
    <w:uiPriority w:val="1"/>
    <w:qFormat/>
    <w:rsid w:val="0063726A"/>
    <w:rPr>
      <w:b/>
      <w:caps w:val="0"/>
      <w:smallCaps w:val="0"/>
    </w:rPr>
  </w:style>
  <w:style w:type="character" w:customStyle="1" w:styleId="Level2">
    <w:name w:val="Level 2"/>
    <w:basedOn w:val="DefaultParagraphFont"/>
    <w:uiPriority w:val="1"/>
    <w:qFormat/>
    <w:rsid w:val="00CD736C"/>
    <w:rPr>
      <w:b w:val="0"/>
      <w:i w:val="0"/>
      <w:caps/>
      <w:smallCaps w:val="0"/>
    </w:rPr>
  </w:style>
  <w:style w:type="character" w:customStyle="1" w:styleId="Level3">
    <w:name w:val="Level 3"/>
    <w:basedOn w:val="DefaultParagraphFont"/>
    <w:uiPriority w:val="1"/>
    <w:qFormat/>
    <w:rsid w:val="00CD736C"/>
    <w:rPr>
      <w:b w:val="0"/>
      <w:i w:val="0"/>
      <w:caps w:val="0"/>
      <w:smallCaps w:val="0"/>
      <w:vanish w:val="0"/>
    </w:rPr>
  </w:style>
  <w:style w:type="character" w:customStyle="1" w:styleId="Level4">
    <w:name w:val="Level 4"/>
    <w:basedOn w:val="DefaultParagraphFont"/>
    <w:uiPriority w:val="1"/>
    <w:qFormat/>
    <w:rsid w:val="00CD736C"/>
    <w:rPr>
      <w:i/>
      <w:caps w:val="0"/>
      <w:smallCaps w:val="0"/>
    </w:rPr>
  </w:style>
  <w:style w:type="paragraph" w:customStyle="1" w:styleId="paragraph">
    <w:name w:val="paragraph"/>
    <w:basedOn w:val="Normal"/>
    <w:rsid w:val="00876CC9"/>
    <w:pPr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DefaultParagraphFont"/>
    <w:rsid w:val="00876CC9"/>
  </w:style>
  <w:style w:type="character" w:customStyle="1" w:styleId="eop">
    <w:name w:val="eop"/>
    <w:basedOn w:val="DefaultParagraphFont"/>
    <w:rsid w:val="00876CC9"/>
  </w:style>
  <w:style w:type="character" w:styleId="CommentReference">
    <w:name w:val="annotation reference"/>
    <w:basedOn w:val="DefaultParagraphFont"/>
    <w:uiPriority w:val="99"/>
    <w:semiHidden/>
    <w:unhideWhenUsed/>
    <w:rsid w:val="003A3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54"/>
    <w:pPr>
      <w:autoSpaceDE w:val="0"/>
      <w:autoSpaceDN w:val="0"/>
      <w:adjustRightInd w:val="0"/>
      <w:spacing w:after="120"/>
    </w:pPr>
    <w:rPr>
      <w:rFonts w:asciiTheme="minorHAnsi" w:hAnsi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5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54"/>
    <w:rPr>
      <w:rFonts w:cs="Times New Roman"/>
      <w:b/>
      <w:bCs/>
      <w:sz w:val="20"/>
      <w:szCs w:val="20"/>
    </w:rPr>
  </w:style>
  <w:style w:type="paragraph" w:customStyle="1" w:styleId="E-mails">
    <w:name w:val="E-mails"/>
    <w:basedOn w:val="ListParagraph"/>
    <w:next w:val="ListParagraph"/>
    <w:link w:val="E-mailsChar"/>
    <w:qFormat/>
    <w:rsid w:val="00813394"/>
    <w:pPr>
      <w:numPr>
        <w:numId w:val="0"/>
      </w:numPr>
      <w:spacing w:after="360"/>
      <w:contextualSpacing w:val="0"/>
    </w:pPr>
    <w:rPr>
      <w:color w:val="306670" w:themeColor="accent1"/>
      <w:u w:val="single"/>
    </w:rPr>
  </w:style>
  <w:style w:type="character" w:customStyle="1" w:styleId="Listheading">
    <w:name w:val="List heading"/>
    <w:basedOn w:val="DefaultParagraphFont"/>
    <w:uiPriority w:val="1"/>
    <w:qFormat/>
    <w:rsid w:val="00813394"/>
    <w:rPr>
      <w:b/>
    </w:rPr>
  </w:style>
  <w:style w:type="character" w:customStyle="1" w:styleId="E-mailsChar">
    <w:name w:val="E-mails Char"/>
    <w:basedOn w:val="ListParagraphChar"/>
    <w:link w:val="E-mails"/>
    <w:rsid w:val="00813394"/>
    <w:rPr>
      <w:rFonts w:cs="Times New Roman"/>
      <w:color w:val="306670" w:themeColor="accent1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394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DD3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locked/>
    <w:rsid w:val="00DD353C"/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5188"/>
    <w:rPr>
      <w:color w:val="551A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ndra.magdalena.granquist@hafogvatn.is" TargetMode="External"/><Relationship Id="rId18" Type="http://schemas.openxmlformats.org/officeDocument/2006/relationships/hyperlink" Target="mailto:kimberly.murray@noa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ern@nammco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enevieve@nammco.org" TargetMode="External"/><Relationship Id="rId17" Type="http://schemas.openxmlformats.org/officeDocument/2006/relationships/hyperlink" Target="mailto:spn1@st-andrew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.moan@hi.no" TargetMode="External"/><Relationship Id="rId20" Type="http://schemas.openxmlformats.org/officeDocument/2006/relationships/hyperlink" Target="mailto:intern@nammco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ne.bjoerge@hi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bjarnim@savn.fo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gudjon.mar.sigurdsson@hafogvatn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jorie.lyssikatos@noaa.go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AMMCO\13-SECR\Templates%20and%20standards\New%20templates%20from%20course\02%20Meeting%20Documents%20Templates\Template_Agenda.dotx" TargetMode="External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6563C956ACD4BA11800481603AD04" ma:contentTypeVersion="12" ma:contentTypeDescription="Create a new document." ma:contentTypeScope="" ma:versionID="389592d2278f9a7a2149f4d76965c0c4">
  <xsd:schema xmlns:xsd="http://www.w3.org/2001/XMLSchema" xmlns:xs="http://www.w3.org/2001/XMLSchema" xmlns:p="http://schemas.microsoft.com/office/2006/metadata/properties" xmlns:ns1="http://schemas.microsoft.com/sharepoint/v3" xmlns:ns2="f77bcf21-8253-4cc3-8c40-41b0972828a8" targetNamespace="http://schemas.microsoft.com/office/2006/metadata/properties" ma:root="true" ma:fieldsID="a411a10118e1a3cbec09917dc26bf019" ns1:_="" ns2:_="">
    <xsd:import namespace="http://schemas.microsoft.com/sharepoint/v3"/>
    <xsd:import namespace="f77bcf21-8253-4cc3-8c40-41b0972828a8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bcf21-8253-4cc3-8c40-41b09728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8C95E-832D-44E3-BCC5-DE999D68D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2DA5B-86E7-44AA-B53E-7A972FA77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ED822-0FF8-4309-8BD4-405F8A6F2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7bcf21-8253-4cc3-8c40-41b097282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P:\NAMMCO\13-SECR\Templates and standards\New templates from course\02 Meeting Documents Templates\Template_Agenda.dotx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Intern</dc:creator>
  <cp:keywords/>
  <dc:description/>
  <cp:lastModifiedBy>Fern Wickson</cp:lastModifiedBy>
  <cp:revision>4</cp:revision>
  <cp:lastPrinted>2020-03-02T16:18:00Z</cp:lastPrinted>
  <dcterms:created xsi:type="dcterms:W3CDTF">2020-05-12T11:55:00Z</dcterms:created>
  <dcterms:modified xsi:type="dcterms:W3CDTF">2020-05-12T13:02:00Z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0x0101009FB6563C956ACD4BA11800481603AD04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