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B6E2" w14:textId="77777777" w:rsidR="004A35A2" w:rsidRPr="00AF61D5" w:rsidRDefault="004A35A2" w:rsidP="004A35A2">
      <w:pPr>
        <w:pStyle w:val="Reporttitle"/>
        <w:rPr>
          <w:sz w:val="24"/>
          <w:szCs w:val="24"/>
          <w:lang w:val="en-US"/>
        </w:rPr>
      </w:pPr>
    </w:p>
    <w:p w14:paraId="251DDBF0" w14:textId="77777777" w:rsidR="004A35A2" w:rsidRPr="004A35A2" w:rsidRDefault="00E41156" w:rsidP="00DF29DD">
      <w:pPr>
        <w:pStyle w:val="Heading"/>
        <w:rPr>
          <w:lang w:val="en-US"/>
        </w:rPr>
      </w:pPr>
      <w:r>
        <w:rPr>
          <w:lang w:val="en-US"/>
        </w:rPr>
        <w:t>committee on hunting methods</w:t>
      </w:r>
    </w:p>
    <w:p w14:paraId="4B048B59" w14:textId="09DE13D3" w:rsidR="004A35A2" w:rsidRDefault="00E1522C" w:rsidP="004A35A2">
      <w:pPr>
        <w:jc w:val="center"/>
      </w:pPr>
      <w:r>
        <w:t>9 February 2020</w:t>
      </w:r>
      <w:r w:rsidRPr="00F05D87">
        <w:t xml:space="preserve">, </w:t>
      </w:r>
      <w:proofErr w:type="spellStart"/>
      <w:r>
        <w:t>H</w:t>
      </w:r>
      <w:r w:rsidRPr="00F05D87">
        <w:t>afnarfjörður</w:t>
      </w:r>
      <w:proofErr w:type="spellEnd"/>
      <w:r>
        <w:t>, Iceland</w:t>
      </w:r>
    </w:p>
    <w:p w14:paraId="27AB2DD1" w14:textId="77777777" w:rsidR="00E1522C" w:rsidRPr="004A35A2" w:rsidRDefault="00E1522C" w:rsidP="004A35A2">
      <w:pPr>
        <w:jc w:val="center"/>
        <w:rPr>
          <w:rFonts w:asciiTheme="majorHAnsi" w:hAnsiTheme="majorHAnsi"/>
          <w:b/>
          <w:smallCaps/>
          <w:color w:val="306670" w:themeColor="accent1"/>
          <w:szCs w:val="22"/>
          <w:lang w:val="en-US"/>
        </w:rPr>
      </w:pPr>
      <w:bookmarkStart w:id="0" w:name="_GoBack"/>
      <w:bookmarkEnd w:id="0"/>
    </w:p>
    <w:p w14:paraId="0862C188" w14:textId="5DC85E8C" w:rsidR="001D1A43" w:rsidRDefault="00754C38" w:rsidP="001D1A43">
      <w:pPr>
        <w:pStyle w:val="Headingagenda"/>
      </w:pPr>
      <w:r>
        <w:t xml:space="preserve">Draft </w:t>
      </w:r>
      <w:r w:rsidR="002760F7">
        <w:t>list of documents</w:t>
      </w:r>
    </w:p>
    <w:p w14:paraId="4FA73CF9" w14:textId="77777777" w:rsidR="009075AB" w:rsidRPr="004A35A2" w:rsidRDefault="009075AB" w:rsidP="009075AB">
      <w:pPr>
        <w:pStyle w:val="Overskrift5"/>
      </w:pPr>
      <w:bookmarkStart w:id="1" w:name="_Hlk18655771"/>
      <w:r>
        <w:t>Working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ellrutenett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5528"/>
        <w:gridCol w:w="1276"/>
      </w:tblGrid>
      <w:tr w:rsidR="009075AB" w14:paraId="1F2278D2" w14:textId="77777777" w:rsidTr="009075AB">
        <w:tc>
          <w:tcPr>
            <w:tcW w:w="2411" w:type="dxa"/>
          </w:tcPr>
          <w:bookmarkEnd w:id="1"/>
          <w:p w14:paraId="5DDAE9A2" w14:textId="77777777" w:rsidR="009075AB" w:rsidRDefault="009075AB" w:rsidP="009075AB">
            <w:pPr>
              <w:pStyle w:val="Tableheading"/>
            </w:pPr>
            <w:r>
              <w:t>Doc. No.</w:t>
            </w:r>
          </w:p>
        </w:tc>
        <w:tc>
          <w:tcPr>
            <w:tcW w:w="5528" w:type="dxa"/>
          </w:tcPr>
          <w:p w14:paraId="3241C923" w14:textId="77777777" w:rsidR="009075AB" w:rsidRDefault="009075AB" w:rsidP="009075AB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20CE2307" w14:textId="77777777" w:rsidR="009075AB" w:rsidRDefault="009075AB" w:rsidP="009075AB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638EADA2" w14:textId="77777777" w:rsidTr="009075AB">
        <w:tc>
          <w:tcPr>
            <w:tcW w:w="2411" w:type="dxa"/>
          </w:tcPr>
          <w:p w14:paraId="0881C963" w14:textId="00417E9E" w:rsidR="009075AB" w:rsidRPr="00E41156" w:rsidRDefault="007D43D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szCs w:val="22"/>
              </w:rPr>
              <w:t>CHM/2020-01/</w:t>
            </w:r>
            <w:r w:rsidR="009075AB" w:rsidRPr="00E41156">
              <w:rPr>
                <w:rFonts w:cstheme="minorHAnsi"/>
                <w:szCs w:val="22"/>
              </w:rPr>
              <w:t>01</w:t>
            </w:r>
          </w:p>
        </w:tc>
        <w:tc>
          <w:tcPr>
            <w:tcW w:w="5528" w:type="dxa"/>
          </w:tcPr>
          <w:p w14:paraId="76179E2C" w14:textId="77777777" w:rsidR="009075AB" w:rsidRPr="00E41156" w:rsidRDefault="009075AB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>Draft Agenda</w:t>
            </w:r>
          </w:p>
        </w:tc>
        <w:tc>
          <w:tcPr>
            <w:tcW w:w="1276" w:type="dxa"/>
          </w:tcPr>
          <w:p w14:paraId="031BFB91" w14:textId="77777777" w:rsidR="009075AB" w:rsidRDefault="00E41156" w:rsidP="009075AB">
            <w:pPr>
              <w:jc w:val="center"/>
            </w:pPr>
            <w:r>
              <w:t>1</w:t>
            </w:r>
          </w:p>
        </w:tc>
      </w:tr>
      <w:tr w:rsidR="009075AB" w14:paraId="1A075E27" w14:textId="77777777" w:rsidTr="009075AB">
        <w:tc>
          <w:tcPr>
            <w:tcW w:w="2411" w:type="dxa"/>
          </w:tcPr>
          <w:p w14:paraId="73A81663" w14:textId="6A73C66F" w:rsidR="009075AB" w:rsidRPr="00E41156" w:rsidRDefault="007D43D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szCs w:val="22"/>
              </w:rPr>
              <w:t>CHM/2020-01/</w:t>
            </w:r>
            <w:r w:rsidR="009075AB" w:rsidRPr="00E41156">
              <w:rPr>
                <w:rFonts w:cstheme="minorHAnsi"/>
                <w:szCs w:val="22"/>
              </w:rPr>
              <w:t>02</w:t>
            </w:r>
          </w:p>
        </w:tc>
        <w:tc>
          <w:tcPr>
            <w:tcW w:w="5528" w:type="dxa"/>
          </w:tcPr>
          <w:p w14:paraId="126FD272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 xml:space="preserve">Draft List of Documents </w:t>
            </w:r>
          </w:p>
        </w:tc>
        <w:tc>
          <w:tcPr>
            <w:tcW w:w="1276" w:type="dxa"/>
          </w:tcPr>
          <w:p w14:paraId="66E92A44" w14:textId="77777777" w:rsidR="009075AB" w:rsidRDefault="009075AB" w:rsidP="009075AB">
            <w:pPr>
              <w:jc w:val="center"/>
            </w:pPr>
            <w:r>
              <w:t>1</w:t>
            </w:r>
          </w:p>
        </w:tc>
      </w:tr>
      <w:tr w:rsidR="009075AB" w14:paraId="449B6CE4" w14:textId="77777777" w:rsidTr="009075AB">
        <w:tc>
          <w:tcPr>
            <w:tcW w:w="2411" w:type="dxa"/>
          </w:tcPr>
          <w:p w14:paraId="27B3C3C7" w14:textId="2092B8E9" w:rsidR="009075AB" w:rsidRPr="00E41156" w:rsidRDefault="007D43D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szCs w:val="22"/>
              </w:rPr>
              <w:t>CHM/2020-01/</w:t>
            </w:r>
            <w:r w:rsidR="009075AB" w:rsidRPr="00E41156">
              <w:rPr>
                <w:rFonts w:cstheme="minorHAnsi"/>
                <w:szCs w:val="22"/>
              </w:rPr>
              <w:t>03</w:t>
            </w:r>
          </w:p>
        </w:tc>
        <w:tc>
          <w:tcPr>
            <w:tcW w:w="5528" w:type="dxa"/>
          </w:tcPr>
          <w:p w14:paraId="366A7951" w14:textId="4AFAA077" w:rsidR="009075AB" w:rsidRPr="00E41156" w:rsidRDefault="00481121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 xml:space="preserve">List of laws and regulations </w:t>
            </w:r>
          </w:p>
        </w:tc>
        <w:tc>
          <w:tcPr>
            <w:tcW w:w="1276" w:type="dxa"/>
          </w:tcPr>
          <w:p w14:paraId="2DBCF1F7" w14:textId="4B83D52C" w:rsidR="009075AB" w:rsidRDefault="00481121" w:rsidP="009075AB">
            <w:pPr>
              <w:jc w:val="center"/>
            </w:pPr>
            <w:r>
              <w:t>2</w:t>
            </w:r>
          </w:p>
        </w:tc>
      </w:tr>
      <w:tr w:rsidR="009075AB" w14:paraId="43D12255" w14:textId="77777777" w:rsidTr="009075AB">
        <w:tc>
          <w:tcPr>
            <w:tcW w:w="2411" w:type="dxa"/>
          </w:tcPr>
          <w:p w14:paraId="19AD50B4" w14:textId="3C323A09" w:rsidR="009075AB" w:rsidRPr="00E41156" w:rsidRDefault="007D43D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szCs w:val="22"/>
              </w:rPr>
              <w:t>CHM/2020-01/</w:t>
            </w:r>
            <w:r w:rsidR="009075AB" w:rsidRPr="00E41156">
              <w:rPr>
                <w:rFonts w:cstheme="minorHAnsi"/>
                <w:szCs w:val="22"/>
              </w:rPr>
              <w:t>04</w:t>
            </w:r>
          </w:p>
        </w:tc>
        <w:tc>
          <w:tcPr>
            <w:tcW w:w="5528" w:type="dxa"/>
          </w:tcPr>
          <w:p w14:paraId="28FDD61E" w14:textId="00515370" w:rsidR="009075AB" w:rsidRPr="00E41156" w:rsidRDefault="00481121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>List of references on hunting methods</w:t>
            </w:r>
          </w:p>
        </w:tc>
        <w:tc>
          <w:tcPr>
            <w:tcW w:w="1276" w:type="dxa"/>
          </w:tcPr>
          <w:p w14:paraId="2D0C16BD" w14:textId="096798A3" w:rsidR="009075AB" w:rsidRDefault="00481121" w:rsidP="009075AB">
            <w:pPr>
              <w:jc w:val="center"/>
            </w:pPr>
            <w:r>
              <w:t>2</w:t>
            </w:r>
          </w:p>
        </w:tc>
      </w:tr>
      <w:tr w:rsidR="009075AB" w14:paraId="63B5CDFA" w14:textId="77777777" w:rsidTr="009075AB">
        <w:tc>
          <w:tcPr>
            <w:tcW w:w="2411" w:type="dxa"/>
          </w:tcPr>
          <w:p w14:paraId="491EF045" w14:textId="2701EC62" w:rsidR="009075AB" w:rsidRPr="00E41156" w:rsidRDefault="007D43D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szCs w:val="22"/>
              </w:rPr>
              <w:t>CHM/2020-01/</w:t>
            </w:r>
            <w:r w:rsidR="00E41156" w:rsidRPr="00E41156">
              <w:rPr>
                <w:rFonts w:cstheme="minorHAnsi"/>
                <w:szCs w:val="22"/>
              </w:rPr>
              <w:t>0</w:t>
            </w:r>
            <w:r w:rsidR="00840AB7">
              <w:rPr>
                <w:rFonts w:cstheme="minorHAnsi"/>
                <w:szCs w:val="22"/>
              </w:rPr>
              <w:t>5</w:t>
            </w:r>
          </w:p>
        </w:tc>
        <w:tc>
          <w:tcPr>
            <w:tcW w:w="5528" w:type="dxa"/>
          </w:tcPr>
          <w:p w14:paraId="42F4554B" w14:textId="71F01E72" w:rsidR="009075AB" w:rsidRPr="00E41156" w:rsidRDefault="00481121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Annual data reporting from members</w:t>
            </w:r>
          </w:p>
        </w:tc>
        <w:tc>
          <w:tcPr>
            <w:tcW w:w="1276" w:type="dxa"/>
          </w:tcPr>
          <w:p w14:paraId="3278EA00" w14:textId="7829CCE1" w:rsidR="009075AB" w:rsidRDefault="00481121" w:rsidP="009075AB">
            <w:pPr>
              <w:jc w:val="center"/>
            </w:pPr>
            <w:r>
              <w:t>3</w:t>
            </w:r>
          </w:p>
        </w:tc>
      </w:tr>
      <w:tr w:rsidR="009075AB" w14:paraId="6B66055B" w14:textId="77777777" w:rsidTr="009075AB">
        <w:tc>
          <w:tcPr>
            <w:tcW w:w="2411" w:type="dxa"/>
          </w:tcPr>
          <w:p w14:paraId="50ABD0B4" w14:textId="73038941" w:rsidR="009075AB" w:rsidRPr="00E41156" w:rsidRDefault="00481121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szCs w:val="22"/>
              </w:rPr>
              <w:t>CHM/2020-01/</w:t>
            </w:r>
            <w:r w:rsidRPr="00E41156">
              <w:rPr>
                <w:rFonts w:cstheme="minorHAnsi"/>
                <w:szCs w:val="22"/>
              </w:rPr>
              <w:t>0</w:t>
            </w: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5528" w:type="dxa"/>
          </w:tcPr>
          <w:p w14:paraId="6A725DE8" w14:textId="21FB0BA5" w:rsidR="00E41156" w:rsidRPr="00E41156" w:rsidRDefault="00481121" w:rsidP="00E41156">
            <w:pPr>
              <w:ind w:left="28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Workshop planning</w:t>
            </w:r>
          </w:p>
          <w:p w14:paraId="4089894A" w14:textId="77777777" w:rsidR="009075AB" w:rsidRPr="00E41156" w:rsidRDefault="009075AB" w:rsidP="00E41156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7764A6F5" w14:textId="77777777" w:rsidR="009075AB" w:rsidRDefault="00E41156" w:rsidP="009075AB">
            <w:pPr>
              <w:jc w:val="center"/>
            </w:pPr>
            <w:r>
              <w:t>4</w:t>
            </w:r>
          </w:p>
        </w:tc>
      </w:tr>
      <w:tr w:rsidR="009075AB" w14:paraId="50616074" w14:textId="77777777" w:rsidTr="009075AB">
        <w:tc>
          <w:tcPr>
            <w:tcW w:w="2411" w:type="dxa"/>
          </w:tcPr>
          <w:p w14:paraId="43E853BE" w14:textId="31FC69E6" w:rsidR="009075AB" w:rsidRPr="00E41156" w:rsidRDefault="00543F0E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szCs w:val="22"/>
              </w:rPr>
              <w:t>CHM/2020-01/</w:t>
            </w:r>
            <w:r w:rsidRPr="00E41156">
              <w:rPr>
                <w:rFonts w:cstheme="minorHAnsi"/>
                <w:szCs w:val="22"/>
              </w:rPr>
              <w:t>0</w:t>
            </w: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5528" w:type="dxa"/>
          </w:tcPr>
          <w:p w14:paraId="42E17837" w14:textId="3393D311" w:rsidR="00E41156" w:rsidRPr="00E41156" w:rsidRDefault="00543F0E" w:rsidP="00E41156">
            <w:pPr>
              <w:ind w:left="28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Overview of recommendations from EGM/</w:t>
            </w:r>
            <w:proofErr w:type="spellStart"/>
            <w:r>
              <w:rPr>
                <w:rFonts w:cstheme="minorHAnsi"/>
                <w:szCs w:val="22"/>
              </w:rPr>
              <w:t>WS</w:t>
            </w:r>
            <w:proofErr w:type="spellEnd"/>
            <w:r>
              <w:rPr>
                <w:rFonts w:cstheme="minorHAnsi"/>
                <w:szCs w:val="22"/>
              </w:rPr>
              <w:t xml:space="preserve"> to member countries</w:t>
            </w:r>
            <w:r w:rsidR="00E41156" w:rsidRPr="00E41156">
              <w:rPr>
                <w:rFonts w:cstheme="minorHAnsi"/>
                <w:szCs w:val="22"/>
              </w:rPr>
              <w:t xml:space="preserve"> </w:t>
            </w:r>
          </w:p>
          <w:p w14:paraId="5ECDA7CD" w14:textId="77777777" w:rsidR="009075AB" w:rsidRPr="00E41156" w:rsidRDefault="009075AB" w:rsidP="00E41156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12AB4ACD" w14:textId="7144B608" w:rsidR="009075AB" w:rsidRDefault="00543F0E" w:rsidP="009075AB">
            <w:pPr>
              <w:jc w:val="center"/>
            </w:pPr>
            <w:r>
              <w:t>7</w:t>
            </w:r>
          </w:p>
        </w:tc>
      </w:tr>
      <w:tr w:rsidR="009075AB" w14:paraId="4B31833A" w14:textId="77777777" w:rsidTr="009075AB">
        <w:tc>
          <w:tcPr>
            <w:tcW w:w="2411" w:type="dxa"/>
          </w:tcPr>
          <w:p w14:paraId="42BE3501" w14:textId="67C3E910" w:rsidR="009075AB" w:rsidRPr="00E41156" w:rsidRDefault="009075AB" w:rsidP="00E41156">
            <w:pPr>
              <w:jc w:val="both"/>
              <w:rPr>
                <w:szCs w:val="22"/>
              </w:rPr>
            </w:pPr>
          </w:p>
        </w:tc>
        <w:tc>
          <w:tcPr>
            <w:tcW w:w="5528" w:type="dxa"/>
          </w:tcPr>
          <w:p w14:paraId="160452AA" w14:textId="1DE4A613" w:rsidR="009075AB" w:rsidRPr="00E41156" w:rsidRDefault="009075AB" w:rsidP="00E41156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3EE3FB6E" w14:textId="49150C31" w:rsidR="009075AB" w:rsidRDefault="009075AB" w:rsidP="009075AB">
            <w:pPr>
              <w:jc w:val="center"/>
            </w:pPr>
          </w:p>
        </w:tc>
      </w:tr>
      <w:tr w:rsidR="009075AB" w14:paraId="1D1E8A64" w14:textId="77777777" w:rsidTr="009075AB">
        <w:tc>
          <w:tcPr>
            <w:tcW w:w="2411" w:type="dxa"/>
          </w:tcPr>
          <w:p w14:paraId="458420DC" w14:textId="281CB29B" w:rsidR="009075AB" w:rsidRPr="00E41156" w:rsidRDefault="009075AB" w:rsidP="00E41156">
            <w:pPr>
              <w:jc w:val="both"/>
              <w:rPr>
                <w:szCs w:val="22"/>
              </w:rPr>
            </w:pPr>
          </w:p>
        </w:tc>
        <w:tc>
          <w:tcPr>
            <w:tcW w:w="5528" w:type="dxa"/>
          </w:tcPr>
          <w:p w14:paraId="78ED7B20" w14:textId="61D0F38F" w:rsidR="009075AB" w:rsidRPr="00E41156" w:rsidRDefault="009075AB" w:rsidP="00E41156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49996758" w14:textId="4781858C" w:rsidR="009075AB" w:rsidRDefault="009075AB" w:rsidP="009075AB">
            <w:pPr>
              <w:jc w:val="center"/>
            </w:pPr>
          </w:p>
        </w:tc>
      </w:tr>
      <w:tr w:rsidR="009075AB" w14:paraId="05833EF8" w14:textId="77777777" w:rsidTr="009075AB">
        <w:tc>
          <w:tcPr>
            <w:tcW w:w="2411" w:type="dxa"/>
          </w:tcPr>
          <w:p w14:paraId="37AFD5A0" w14:textId="4BDB8336" w:rsidR="009075AB" w:rsidRDefault="009075AB" w:rsidP="009075AB"/>
        </w:tc>
        <w:tc>
          <w:tcPr>
            <w:tcW w:w="5528" w:type="dxa"/>
          </w:tcPr>
          <w:p w14:paraId="6FA336E9" w14:textId="6FFCAF3C" w:rsidR="009075AB" w:rsidRDefault="009075AB" w:rsidP="009075AB"/>
        </w:tc>
        <w:tc>
          <w:tcPr>
            <w:tcW w:w="1276" w:type="dxa"/>
          </w:tcPr>
          <w:p w14:paraId="637E760A" w14:textId="4EED2C37" w:rsidR="009075AB" w:rsidRDefault="009075AB" w:rsidP="009075AB">
            <w:pPr>
              <w:jc w:val="center"/>
            </w:pPr>
          </w:p>
        </w:tc>
      </w:tr>
    </w:tbl>
    <w:p w14:paraId="171361B3" w14:textId="77777777" w:rsidR="009075AB" w:rsidRPr="004A35A2" w:rsidRDefault="009075AB" w:rsidP="009075AB">
      <w:pPr>
        <w:pStyle w:val="Overskrift5"/>
        <w:spacing w:before="480"/>
      </w:pPr>
      <w:r>
        <w:t>For Information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ellrutenett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5528"/>
        <w:gridCol w:w="1276"/>
      </w:tblGrid>
      <w:tr w:rsidR="009075AB" w14:paraId="09C34EAC" w14:textId="77777777" w:rsidTr="0087482C">
        <w:tc>
          <w:tcPr>
            <w:tcW w:w="2411" w:type="dxa"/>
          </w:tcPr>
          <w:p w14:paraId="5D97CCF1" w14:textId="77777777" w:rsidR="009075AB" w:rsidRDefault="009075AB" w:rsidP="0087482C">
            <w:pPr>
              <w:pStyle w:val="Tableheading"/>
            </w:pPr>
            <w:r>
              <w:t>Doc. No.</w:t>
            </w:r>
          </w:p>
        </w:tc>
        <w:tc>
          <w:tcPr>
            <w:tcW w:w="5528" w:type="dxa"/>
          </w:tcPr>
          <w:p w14:paraId="239E2D3E" w14:textId="77777777" w:rsidR="009075AB" w:rsidRDefault="009075AB" w:rsidP="0087482C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063A6863" w14:textId="77777777" w:rsidR="009075AB" w:rsidRDefault="009075AB" w:rsidP="0087482C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37EF224D" w14:textId="77777777" w:rsidTr="0087482C">
        <w:tc>
          <w:tcPr>
            <w:tcW w:w="2411" w:type="dxa"/>
          </w:tcPr>
          <w:p w14:paraId="24ADD282" w14:textId="0965EEF5" w:rsidR="009075AB" w:rsidRDefault="007D43D3" w:rsidP="0087482C">
            <w:r>
              <w:rPr>
                <w:rFonts w:cstheme="minorHAnsi"/>
                <w:szCs w:val="22"/>
              </w:rPr>
              <w:t>CHM/2020-01/</w:t>
            </w:r>
            <w:r w:rsidR="009075AB">
              <w:rPr>
                <w:rFonts w:cstheme="minorHAnsi"/>
                <w:szCs w:val="22"/>
              </w:rPr>
              <w:t>FI</w:t>
            </w:r>
            <w:r w:rsidR="009075AB" w:rsidRPr="00D852B2">
              <w:rPr>
                <w:rFonts w:cstheme="minorHAnsi"/>
                <w:szCs w:val="22"/>
              </w:rPr>
              <w:t>01</w:t>
            </w:r>
          </w:p>
        </w:tc>
        <w:tc>
          <w:tcPr>
            <w:tcW w:w="5528" w:type="dxa"/>
          </w:tcPr>
          <w:p w14:paraId="3B719DA4" w14:textId="52777F55" w:rsidR="009075AB" w:rsidRDefault="009075AB" w:rsidP="0087482C">
            <w:r>
              <w:t>Report of previous meeting</w:t>
            </w:r>
            <w:r w:rsidR="00913D01">
              <w:t xml:space="preserve">s </w:t>
            </w:r>
            <w:hyperlink r:id="rId7" w:history="1">
              <w:r w:rsidR="00913D01" w:rsidRPr="00913D01">
                <w:rPr>
                  <w:color w:val="0000FF"/>
                  <w:u w:val="single"/>
                </w:rPr>
                <w:t>https://nammco.no/topics/committee-on-hunting-methods/</w:t>
              </w:r>
            </w:hyperlink>
          </w:p>
        </w:tc>
        <w:tc>
          <w:tcPr>
            <w:tcW w:w="1276" w:type="dxa"/>
          </w:tcPr>
          <w:p w14:paraId="10B9834F" w14:textId="77777777" w:rsidR="009075AB" w:rsidRDefault="009075AB" w:rsidP="0087482C">
            <w:pPr>
              <w:jc w:val="center"/>
            </w:pPr>
          </w:p>
        </w:tc>
      </w:tr>
      <w:tr w:rsidR="004E1BB4" w14:paraId="58741DF8" w14:textId="77777777" w:rsidTr="0087482C">
        <w:tc>
          <w:tcPr>
            <w:tcW w:w="2411" w:type="dxa"/>
          </w:tcPr>
          <w:p w14:paraId="6C03AB14" w14:textId="07418CB4" w:rsidR="004E1BB4" w:rsidRDefault="004E1BB4" w:rsidP="004E1BB4">
            <w:r>
              <w:rPr>
                <w:rFonts w:cstheme="minorHAnsi"/>
                <w:szCs w:val="22"/>
              </w:rPr>
              <w:t>CHM/2020-01/FI</w:t>
            </w:r>
            <w:r w:rsidRPr="00D852B2">
              <w:rPr>
                <w:rFonts w:cstheme="minorHAnsi"/>
                <w:szCs w:val="22"/>
              </w:rPr>
              <w:t>0</w:t>
            </w: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5528" w:type="dxa"/>
          </w:tcPr>
          <w:p w14:paraId="63C70690" w14:textId="0CF4BF85" w:rsidR="004E1BB4" w:rsidRDefault="004E1BB4" w:rsidP="004E1BB4">
            <w:r>
              <w:t xml:space="preserve">Report of EGM on small cetaceans 2011 </w:t>
            </w:r>
            <w:hyperlink r:id="rId8" w:history="1">
              <w:r w:rsidRPr="00D3598E">
                <w:rPr>
                  <w:rStyle w:val="Hyperkobling"/>
                </w:rPr>
                <w:t>https://nammco.no/topics/expert-group-meetings/</w:t>
              </w:r>
            </w:hyperlink>
          </w:p>
        </w:tc>
        <w:tc>
          <w:tcPr>
            <w:tcW w:w="1276" w:type="dxa"/>
          </w:tcPr>
          <w:p w14:paraId="6553BC85" w14:textId="347D0D17" w:rsidR="004E1BB4" w:rsidRDefault="004E1BB4" w:rsidP="004E1BB4">
            <w:pPr>
              <w:jc w:val="center"/>
            </w:pPr>
            <w:r>
              <w:t>4</w:t>
            </w:r>
          </w:p>
        </w:tc>
      </w:tr>
      <w:tr w:rsidR="004E1BB4" w14:paraId="488310B1" w14:textId="77777777" w:rsidTr="0087482C">
        <w:tc>
          <w:tcPr>
            <w:tcW w:w="2411" w:type="dxa"/>
          </w:tcPr>
          <w:p w14:paraId="79AEA342" w14:textId="2463FFD9" w:rsidR="004E1BB4" w:rsidRDefault="004E1BB4" w:rsidP="004E1BB4"/>
        </w:tc>
        <w:tc>
          <w:tcPr>
            <w:tcW w:w="5528" w:type="dxa"/>
          </w:tcPr>
          <w:p w14:paraId="3BBA17F5" w14:textId="0A42916C" w:rsidR="004E1BB4" w:rsidRDefault="004E1BB4" w:rsidP="004E1BB4"/>
        </w:tc>
        <w:tc>
          <w:tcPr>
            <w:tcW w:w="1276" w:type="dxa"/>
          </w:tcPr>
          <w:p w14:paraId="6D35EAF1" w14:textId="12D191B9" w:rsidR="004E1BB4" w:rsidRDefault="004E1BB4" w:rsidP="004E1BB4">
            <w:pPr>
              <w:jc w:val="center"/>
            </w:pPr>
            <w:r>
              <w:t>4</w:t>
            </w:r>
          </w:p>
        </w:tc>
      </w:tr>
      <w:tr w:rsidR="004E1BB4" w14:paraId="58176993" w14:textId="77777777" w:rsidTr="0087482C">
        <w:tc>
          <w:tcPr>
            <w:tcW w:w="2411" w:type="dxa"/>
          </w:tcPr>
          <w:p w14:paraId="67243AED" w14:textId="77777777" w:rsidR="004E1BB4" w:rsidRDefault="004E1BB4" w:rsidP="004E1BB4"/>
        </w:tc>
        <w:tc>
          <w:tcPr>
            <w:tcW w:w="5528" w:type="dxa"/>
          </w:tcPr>
          <w:p w14:paraId="73F59420" w14:textId="77777777" w:rsidR="004E1BB4" w:rsidRDefault="004E1BB4" w:rsidP="004E1BB4"/>
        </w:tc>
        <w:tc>
          <w:tcPr>
            <w:tcW w:w="1276" w:type="dxa"/>
          </w:tcPr>
          <w:p w14:paraId="2F407D65" w14:textId="77777777" w:rsidR="004E1BB4" w:rsidRDefault="004E1BB4" w:rsidP="004E1BB4">
            <w:pPr>
              <w:jc w:val="center"/>
            </w:pPr>
          </w:p>
        </w:tc>
      </w:tr>
      <w:tr w:rsidR="004E1BB4" w14:paraId="103558CF" w14:textId="77777777" w:rsidTr="0087482C">
        <w:tc>
          <w:tcPr>
            <w:tcW w:w="2411" w:type="dxa"/>
          </w:tcPr>
          <w:p w14:paraId="153A1D19" w14:textId="77777777" w:rsidR="004E1BB4" w:rsidRDefault="004E1BB4" w:rsidP="004E1BB4"/>
        </w:tc>
        <w:tc>
          <w:tcPr>
            <w:tcW w:w="5528" w:type="dxa"/>
          </w:tcPr>
          <w:p w14:paraId="717B02C0" w14:textId="77777777" w:rsidR="004E1BB4" w:rsidRDefault="004E1BB4" w:rsidP="004E1BB4"/>
        </w:tc>
        <w:tc>
          <w:tcPr>
            <w:tcW w:w="1276" w:type="dxa"/>
          </w:tcPr>
          <w:p w14:paraId="17256235" w14:textId="77777777" w:rsidR="004E1BB4" w:rsidRDefault="004E1BB4" w:rsidP="004E1BB4">
            <w:pPr>
              <w:jc w:val="center"/>
            </w:pPr>
          </w:p>
        </w:tc>
      </w:tr>
      <w:tr w:rsidR="004E1BB4" w14:paraId="078E86C8" w14:textId="77777777" w:rsidTr="0087482C">
        <w:tc>
          <w:tcPr>
            <w:tcW w:w="2411" w:type="dxa"/>
          </w:tcPr>
          <w:p w14:paraId="699CB099" w14:textId="77777777" w:rsidR="004E1BB4" w:rsidRDefault="004E1BB4" w:rsidP="004E1BB4"/>
        </w:tc>
        <w:tc>
          <w:tcPr>
            <w:tcW w:w="5528" w:type="dxa"/>
          </w:tcPr>
          <w:p w14:paraId="3B2FCEA6" w14:textId="77777777" w:rsidR="004E1BB4" w:rsidRDefault="004E1BB4" w:rsidP="004E1BB4"/>
        </w:tc>
        <w:tc>
          <w:tcPr>
            <w:tcW w:w="1276" w:type="dxa"/>
          </w:tcPr>
          <w:p w14:paraId="341793D1" w14:textId="77777777" w:rsidR="004E1BB4" w:rsidRDefault="004E1BB4" w:rsidP="004E1BB4">
            <w:pPr>
              <w:jc w:val="center"/>
            </w:pPr>
          </w:p>
        </w:tc>
      </w:tr>
      <w:tr w:rsidR="004E1BB4" w14:paraId="1EC078C1" w14:textId="77777777" w:rsidTr="0087482C">
        <w:tc>
          <w:tcPr>
            <w:tcW w:w="2411" w:type="dxa"/>
          </w:tcPr>
          <w:p w14:paraId="01D54F92" w14:textId="77777777" w:rsidR="004E1BB4" w:rsidRDefault="004E1BB4" w:rsidP="004E1BB4"/>
        </w:tc>
        <w:tc>
          <w:tcPr>
            <w:tcW w:w="5528" w:type="dxa"/>
          </w:tcPr>
          <w:p w14:paraId="6F5A4E41" w14:textId="77777777" w:rsidR="004E1BB4" w:rsidRDefault="004E1BB4" w:rsidP="004E1BB4"/>
        </w:tc>
        <w:tc>
          <w:tcPr>
            <w:tcW w:w="1276" w:type="dxa"/>
          </w:tcPr>
          <w:p w14:paraId="767918FC" w14:textId="77777777" w:rsidR="004E1BB4" w:rsidRDefault="004E1BB4" w:rsidP="004E1BB4">
            <w:pPr>
              <w:jc w:val="center"/>
            </w:pPr>
          </w:p>
        </w:tc>
      </w:tr>
      <w:tr w:rsidR="004E1BB4" w14:paraId="7F6E3FF6" w14:textId="77777777" w:rsidTr="0087482C">
        <w:tc>
          <w:tcPr>
            <w:tcW w:w="2411" w:type="dxa"/>
          </w:tcPr>
          <w:p w14:paraId="58E54BAB" w14:textId="77777777" w:rsidR="004E1BB4" w:rsidRDefault="004E1BB4" w:rsidP="004E1BB4"/>
        </w:tc>
        <w:tc>
          <w:tcPr>
            <w:tcW w:w="5528" w:type="dxa"/>
          </w:tcPr>
          <w:p w14:paraId="6F94CADE" w14:textId="77777777" w:rsidR="004E1BB4" w:rsidRDefault="004E1BB4" w:rsidP="004E1BB4"/>
        </w:tc>
        <w:tc>
          <w:tcPr>
            <w:tcW w:w="1276" w:type="dxa"/>
          </w:tcPr>
          <w:p w14:paraId="3A378821" w14:textId="77777777" w:rsidR="004E1BB4" w:rsidRDefault="004E1BB4" w:rsidP="004E1BB4">
            <w:pPr>
              <w:jc w:val="center"/>
            </w:pPr>
          </w:p>
        </w:tc>
      </w:tr>
      <w:tr w:rsidR="004E1BB4" w14:paraId="766F348D" w14:textId="77777777" w:rsidTr="0087482C">
        <w:tc>
          <w:tcPr>
            <w:tcW w:w="2411" w:type="dxa"/>
          </w:tcPr>
          <w:p w14:paraId="4398C8BD" w14:textId="77777777" w:rsidR="004E1BB4" w:rsidRDefault="004E1BB4" w:rsidP="004E1BB4"/>
        </w:tc>
        <w:tc>
          <w:tcPr>
            <w:tcW w:w="5528" w:type="dxa"/>
          </w:tcPr>
          <w:p w14:paraId="5759C49D" w14:textId="77777777" w:rsidR="004E1BB4" w:rsidRDefault="004E1BB4" w:rsidP="004E1BB4"/>
        </w:tc>
        <w:tc>
          <w:tcPr>
            <w:tcW w:w="1276" w:type="dxa"/>
          </w:tcPr>
          <w:p w14:paraId="29D89F97" w14:textId="77777777" w:rsidR="004E1BB4" w:rsidRDefault="004E1BB4" w:rsidP="004E1BB4">
            <w:pPr>
              <w:jc w:val="center"/>
            </w:pPr>
          </w:p>
        </w:tc>
      </w:tr>
    </w:tbl>
    <w:p w14:paraId="233FF71E" w14:textId="77777777" w:rsidR="009075AB" w:rsidRPr="00DB30C1" w:rsidRDefault="009075AB" w:rsidP="009075AB"/>
    <w:p w14:paraId="67F7F0F8" w14:textId="77777777" w:rsidR="00AF61D5" w:rsidRPr="00DB30C1" w:rsidRDefault="00AF61D5" w:rsidP="009075AB"/>
    <w:sectPr w:rsidR="00AF61D5" w:rsidRPr="00DB30C1" w:rsidSect="00187DA7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C263" w14:textId="77777777" w:rsidR="00840AB7" w:rsidRDefault="00840AB7" w:rsidP="00E14D7C">
      <w:r>
        <w:separator/>
      </w:r>
    </w:p>
  </w:endnote>
  <w:endnote w:type="continuationSeparator" w:id="0">
    <w:p w14:paraId="0677B2AB" w14:textId="77777777" w:rsidR="00840AB7" w:rsidRDefault="00840AB7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269DE951" w14:textId="77777777" w:rsidTr="436E4BB8">
      <w:tc>
        <w:tcPr>
          <w:tcW w:w="2771" w:type="dxa"/>
        </w:tcPr>
        <w:p w14:paraId="2B0458D3" w14:textId="77777777" w:rsidR="436E4BB8" w:rsidRDefault="00E1522C" w:rsidP="436E4BB8">
          <w:pPr>
            <w:pStyle w:val="Topptekst"/>
            <w:ind w:left="-115"/>
          </w:pPr>
        </w:p>
      </w:tc>
      <w:tc>
        <w:tcPr>
          <w:tcW w:w="2771" w:type="dxa"/>
        </w:tcPr>
        <w:p w14:paraId="60D069F9" w14:textId="77777777" w:rsidR="436E4BB8" w:rsidRDefault="00E1522C" w:rsidP="436E4BB8">
          <w:pPr>
            <w:pStyle w:val="Topptekst"/>
          </w:pPr>
        </w:p>
      </w:tc>
      <w:tc>
        <w:tcPr>
          <w:tcW w:w="2771" w:type="dxa"/>
        </w:tcPr>
        <w:p w14:paraId="367E4EB3" w14:textId="77777777" w:rsidR="436E4BB8" w:rsidRDefault="00E1522C" w:rsidP="436E4BB8">
          <w:pPr>
            <w:pStyle w:val="Topptekst"/>
            <w:ind w:right="-115"/>
            <w:jc w:val="right"/>
          </w:pPr>
        </w:p>
      </w:tc>
    </w:tr>
  </w:tbl>
  <w:p w14:paraId="130C9C6C" w14:textId="77777777" w:rsidR="436E4BB8" w:rsidRDefault="00E1522C" w:rsidP="436E4B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4757" w14:textId="77777777" w:rsidR="00840AB7" w:rsidRDefault="00840AB7" w:rsidP="00E14D7C">
      <w:r>
        <w:separator/>
      </w:r>
    </w:p>
  </w:footnote>
  <w:footnote w:type="continuationSeparator" w:id="0">
    <w:p w14:paraId="53E6E835" w14:textId="77777777" w:rsidR="00840AB7" w:rsidRDefault="00840AB7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FD42" w14:textId="749962EA" w:rsidR="0012522E" w:rsidRPr="00B444DD" w:rsidRDefault="000B3DC7" w:rsidP="009075AB">
    <w:pPr>
      <w:pStyle w:val="Topptekst"/>
      <w:ind w:left="2160" w:right="-476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00FD171E" wp14:editId="086C856F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</w:t>
    </w:r>
    <w:r w:rsidR="00A4542E">
      <w:rPr>
        <w:sz w:val="20"/>
        <w:szCs w:val="20"/>
        <w:lang w:val="en-US"/>
      </w:rPr>
      <w:t>/</w:t>
    </w:r>
    <w:r w:rsidR="00E41156">
      <w:rPr>
        <w:sz w:val="20"/>
        <w:szCs w:val="20"/>
        <w:lang w:val="en-US"/>
      </w:rPr>
      <w:t>CHM</w:t>
    </w:r>
    <w:r w:rsidRPr="00B444DD">
      <w:rPr>
        <w:sz w:val="20"/>
        <w:szCs w:val="20"/>
        <w:lang w:val="en-US"/>
      </w:rPr>
      <w:t>/</w:t>
    </w:r>
    <w:r w:rsidR="00E41156">
      <w:rPr>
        <w:sz w:val="20"/>
        <w:szCs w:val="20"/>
        <w:lang w:val="en-US"/>
      </w:rPr>
      <w:t>20</w:t>
    </w:r>
    <w:r w:rsidR="007D43D3">
      <w:rPr>
        <w:sz w:val="20"/>
        <w:szCs w:val="20"/>
        <w:lang w:val="en-US"/>
      </w:rPr>
      <w:t>20</w:t>
    </w:r>
    <w:r w:rsidR="00840AB7">
      <w:rPr>
        <w:sz w:val="20"/>
        <w:szCs w:val="20"/>
        <w:lang w:val="en-US"/>
      </w:rPr>
      <w:t>-</w:t>
    </w:r>
    <w:r w:rsidR="007D43D3">
      <w:rPr>
        <w:sz w:val="20"/>
        <w:szCs w:val="20"/>
        <w:lang w:val="en-US"/>
      </w:rPr>
      <w:t>01</w:t>
    </w:r>
    <w:r w:rsidR="00E41156">
      <w:rPr>
        <w:sz w:val="20"/>
        <w:szCs w:val="20"/>
        <w:lang w:val="en-US"/>
      </w:rPr>
      <w:t>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034258DC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0AD4C128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pStyle w:val="Listeavsnit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Oversk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Oversk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Overskrift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B7"/>
    <w:rsid w:val="000B3DC7"/>
    <w:rsid w:val="000B716D"/>
    <w:rsid w:val="000E441E"/>
    <w:rsid w:val="001B7330"/>
    <w:rsid w:val="001C7C49"/>
    <w:rsid w:val="001D1A43"/>
    <w:rsid w:val="002760F7"/>
    <w:rsid w:val="00317967"/>
    <w:rsid w:val="003A0E73"/>
    <w:rsid w:val="003E4BD0"/>
    <w:rsid w:val="0045103E"/>
    <w:rsid w:val="00481121"/>
    <w:rsid w:val="004A35A2"/>
    <w:rsid w:val="004D76B8"/>
    <w:rsid w:val="004E1BB4"/>
    <w:rsid w:val="0051572C"/>
    <w:rsid w:val="00543F0E"/>
    <w:rsid w:val="005A74E0"/>
    <w:rsid w:val="006A75C8"/>
    <w:rsid w:val="006E3712"/>
    <w:rsid w:val="006F179E"/>
    <w:rsid w:val="00754C38"/>
    <w:rsid w:val="007D43D3"/>
    <w:rsid w:val="00840AB7"/>
    <w:rsid w:val="009075AB"/>
    <w:rsid w:val="0091286B"/>
    <w:rsid w:val="00913D01"/>
    <w:rsid w:val="009B7125"/>
    <w:rsid w:val="00A4542E"/>
    <w:rsid w:val="00AF61D5"/>
    <w:rsid w:val="00B072D6"/>
    <w:rsid w:val="00BE5401"/>
    <w:rsid w:val="00C40EC4"/>
    <w:rsid w:val="00D36B89"/>
    <w:rsid w:val="00D80990"/>
    <w:rsid w:val="00D852B2"/>
    <w:rsid w:val="00DB30C1"/>
    <w:rsid w:val="00DF29DD"/>
    <w:rsid w:val="00E14D7C"/>
    <w:rsid w:val="00E1522C"/>
    <w:rsid w:val="00E41156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7A057"/>
  <w14:defaultImageDpi w14:val="32767"/>
  <w15:chartTrackingRefBased/>
  <w15:docId w15:val="{723078DB-B563-4675-9A36-505CE0C1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89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Overskrift1">
    <w:name w:val="heading 1"/>
    <w:basedOn w:val="Normal"/>
    <w:next w:val="Normal"/>
    <w:link w:val="Overskrift1Tegn"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rsid w:val="00E14D7C"/>
    <w:pPr>
      <w:numPr>
        <w:ilvl w:val="2"/>
      </w:numPr>
      <w:outlineLvl w:val="2"/>
    </w:pPr>
    <w:rPr>
      <w:caps w:val="0"/>
    </w:rPr>
  </w:style>
  <w:style w:type="paragraph" w:styleId="Overskrift4">
    <w:name w:val="heading 4"/>
    <w:basedOn w:val="Overskrift3"/>
    <w:next w:val="Normal"/>
    <w:link w:val="Overskrift4Tegn"/>
    <w:rsid w:val="00E14D7C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Overskrift3"/>
    <w:next w:val="Normal"/>
    <w:link w:val="Overskrift5Tegn"/>
    <w:qFormat/>
    <w:rsid w:val="009075AB"/>
    <w:pPr>
      <w:numPr>
        <w:ilvl w:val="0"/>
        <w:numId w:val="0"/>
      </w:numPr>
      <w:spacing w:after="360"/>
      <w:outlineLvl w:val="4"/>
    </w:pPr>
    <w:rPr>
      <w:lang w:eastAsia="da-DK"/>
    </w:rPr>
  </w:style>
  <w:style w:type="paragraph" w:styleId="Overskrift6">
    <w:name w:val="heading 6"/>
    <w:basedOn w:val="Overskrift5"/>
    <w:next w:val="Normal"/>
    <w:link w:val="Overskrift6Tegn"/>
    <w:rsid w:val="00E14D7C"/>
    <w:pPr>
      <w:outlineLvl w:val="5"/>
    </w:pPr>
    <w:rPr>
      <w:rFonts w:asciiTheme="minorHAnsi" w:hAnsiTheme="minorHAnsi"/>
      <w:u w:val="single"/>
    </w:rPr>
  </w:style>
  <w:style w:type="paragraph" w:styleId="Overskrift7">
    <w:name w:val="heading 7"/>
    <w:basedOn w:val="Overskrift5"/>
    <w:next w:val="Normal"/>
    <w:link w:val="Overskrift7Tegn"/>
    <w:rsid w:val="00E14D7C"/>
    <w:pPr>
      <w:outlineLvl w:val="6"/>
    </w:pPr>
    <w:rPr>
      <w:b w:val="0"/>
      <w:iCs/>
      <w:u w:val="single"/>
    </w:rPr>
  </w:style>
  <w:style w:type="paragraph" w:styleId="Overskrift8">
    <w:name w:val="heading 8"/>
    <w:basedOn w:val="Overskrift5"/>
    <w:next w:val="Normal"/>
    <w:link w:val="Overskrift8Tegn"/>
    <w:rsid w:val="00E14D7C"/>
    <w:pPr>
      <w:outlineLvl w:val="7"/>
    </w:pPr>
    <w:rPr>
      <w:b w:val="0"/>
      <w:i/>
      <w:szCs w:val="21"/>
    </w:rPr>
  </w:style>
  <w:style w:type="paragraph" w:styleId="Overskrift9">
    <w:name w:val="heading 9"/>
    <w:basedOn w:val="Overskrift5"/>
    <w:next w:val="Normal"/>
    <w:link w:val="Overskrift9Tegn"/>
    <w:rsid w:val="00E14D7C"/>
    <w:pPr>
      <w:outlineLvl w:val="8"/>
    </w:pPr>
    <w:rPr>
      <w:b w:val="0"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rsid w:val="00DB30C1"/>
    <w:pPr>
      <w:numPr>
        <w:numId w:val="1"/>
      </w:numPr>
      <w:ind w:left="851" w:hanging="284"/>
      <w:contextualSpacing/>
    </w:pPr>
    <w:rPr>
      <w:caps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Overskrift5Tegn">
    <w:name w:val="Overskrift 5 Tegn"/>
    <w:basedOn w:val="Standardskriftforavsnitt"/>
    <w:link w:val="Overskrift5"/>
    <w:rsid w:val="009075AB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Overskrift6Tegn">
    <w:name w:val="Overskrift 6 Tegn"/>
    <w:basedOn w:val="Standardskriftforavsnitt"/>
    <w:link w:val="Overskrift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7Tegn">
    <w:name w:val="Overskrift 7 Tegn"/>
    <w:basedOn w:val="Standardskriftforavsnitt"/>
    <w:link w:val="Overskrift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8Tegn">
    <w:name w:val="Overskrift 8 Tegn"/>
    <w:basedOn w:val="Standardskriftforavsnitt"/>
    <w:link w:val="Overskrift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Overskrift9Tegn">
    <w:name w:val="Overskrift 9 Tegn"/>
    <w:basedOn w:val="Standardskriftforavsnitt"/>
    <w:link w:val="Overskrift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Overskriftforinnholdsfortegnelse">
    <w:name w:val="TOC Heading"/>
    <w:basedOn w:val="RefsAppendix"/>
    <w:next w:val="Normal"/>
    <w:uiPriority w:val="39"/>
    <w:unhideWhenUsed/>
    <w:rsid w:val="00E14D7C"/>
  </w:style>
  <w:style w:type="paragraph" w:styleId="Topptekst">
    <w:name w:val="header"/>
    <w:basedOn w:val="Normal"/>
    <w:link w:val="TopptekstTegn"/>
    <w:rsid w:val="00E14D7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E14D7C"/>
    <w:rPr>
      <w:rFonts w:ascii="Calibri" w:eastAsia="Times New Roman" w:hAnsi="Calibri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kobling">
    <w:name w:val="Hyperlink"/>
    <w:basedOn w:val="Standardskriftforavsnitt"/>
    <w:uiPriority w:val="99"/>
    <w:unhideWhenUsed/>
    <w:rsid w:val="00E14D7C"/>
    <w:rPr>
      <w:color w:val="0000EE" w:themeColor="hyperlink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Overskrift1"/>
    <w:link w:val="HeadingChar"/>
    <w:uiPriority w:val="1"/>
    <w:qFormat/>
    <w:rsid w:val="003A0E73"/>
    <w:pPr>
      <w:numPr>
        <w:numId w:val="0"/>
      </w:numPr>
      <w:jc w:val="center"/>
    </w:pPr>
  </w:style>
  <w:style w:type="paragraph" w:styleId="Tittel">
    <w:name w:val="Title"/>
    <w:basedOn w:val="Normal"/>
    <w:next w:val="Normal"/>
    <w:link w:val="TittelTegn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Overskrift1Tegn"/>
    <w:link w:val="Heading"/>
    <w:uiPriority w:val="1"/>
    <w:rsid w:val="003A0E7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Standardskriftforavsnit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tel"/>
    <w:link w:val="ReporttitleChar"/>
    <w:uiPriority w:val="1"/>
    <w:qFormat/>
    <w:rsid w:val="003A0E73"/>
    <w:pPr>
      <w:jc w:val="center"/>
    </w:pPr>
  </w:style>
  <w:style w:type="paragraph" w:styleId="INNH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telTegn"/>
    <w:link w:val="Reporttitle"/>
    <w:uiPriority w:val="1"/>
    <w:rsid w:val="003A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INNH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INNH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Overskrift1Tegn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Overskrift2Tegn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Standardskriftforavsnit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fi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Standardskriftforavsnit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Bildetekst">
    <w:name w:val="caption"/>
    <w:aliases w:val="Figure text"/>
    <w:basedOn w:val="Normal"/>
    <w:next w:val="Normal"/>
    <w:link w:val="BildetekstTegn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Standardskriftforavsnit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BildetekstTegn">
    <w:name w:val="Bildetekst Tegn"/>
    <w:aliases w:val="Figure text Tegn"/>
    <w:basedOn w:val="Standardskriftforavsnitt"/>
    <w:link w:val="Bildetekst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Bildetekst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BildetekstTegn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Rutenettabell4uthevingsfarge1">
    <w:name w:val="Grid Table 4 Accent 1"/>
    <w:basedOn w:val="Vanligtabel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Standardskriftforavsnit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Overskrift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Overskrift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Overskrift9Tegn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Overskrift5Tegn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4D7C"/>
  </w:style>
  <w:style w:type="paragraph" w:styleId="Bobletekst">
    <w:name w:val="Balloon Text"/>
    <w:basedOn w:val="Normal"/>
    <w:link w:val="BobletekstTegn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14"/>
      </w:numPr>
    </w:pPr>
  </w:style>
  <w:style w:type="character" w:customStyle="1" w:styleId="HeadingagendaChar">
    <w:name w:val="Heading agenda Char"/>
    <w:basedOn w:val="Standardskriftforavsnit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table" w:styleId="Tabellrutenett">
    <w:name w:val="Table Grid"/>
    <w:basedOn w:val="Vanligtabell"/>
    <w:uiPriority w:val="39"/>
    <w:rsid w:val="009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9075AB"/>
    <w:rPr>
      <w:b/>
    </w:rPr>
  </w:style>
  <w:style w:type="character" w:customStyle="1" w:styleId="TableheadingChar">
    <w:name w:val="Table heading Char"/>
    <w:basedOn w:val="Standardskriftforavsnitt"/>
    <w:link w:val="Tableheading"/>
    <w:rsid w:val="009075AB"/>
    <w:rPr>
      <w:rFonts w:cs="Times New Roman"/>
      <w:b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1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mco.no/topics/expert-group-meet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mco.no/topics/committee-on-hunting-metho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C651C0E7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Intern</dc:creator>
  <cp:keywords/>
  <dc:description/>
  <cp:lastModifiedBy>Charlotte Winsnes</cp:lastModifiedBy>
  <cp:revision>5</cp:revision>
  <cp:lastPrinted>2019-09-23T12:14:00Z</cp:lastPrinted>
  <dcterms:created xsi:type="dcterms:W3CDTF">2020-01-23T08:50:00Z</dcterms:created>
  <dcterms:modified xsi:type="dcterms:W3CDTF">2020-01-23T10:20:00Z</dcterms:modified>
</cp:coreProperties>
</file>