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E0A0" w14:textId="77777777" w:rsidR="004A35A2" w:rsidRPr="004A35A2" w:rsidRDefault="004A35A2" w:rsidP="000C7685">
      <w:pPr>
        <w:pStyle w:val="References"/>
        <w:jc w:val="center"/>
        <w:rPr>
          <w:lang w:val="en-US"/>
        </w:rPr>
      </w:pPr>
      <w:r w:rsidRPr="004A35A2">
        <w:rPr>
          <w:lang w:val="en-US"/>
        </w:rPr>
        <w:t>NAMMCO SCIENTIFIC COMMITTEE</w:t>
      </w:r>
    </w:p>
    <w:p w14:paraId="4E8C4439" w14:textId="2D4100A1" w:rsidR="004A35A2" w:rsidRPr="004A35A2" w:rsidRDefault="000C7685" w:rsidP="00DF29DD">
      <w:pPr>
        <w:pStyle w:val="Reporttitle"/>
        <w:jc w:val="center"/>
      </w:pPr>
      <w:r>
        <w:t>Ad hoc</w:t>
      </w:r>
      <w:r w:rsidR="000B3DC7">
        <w:t xml:space="preserve"> </w:t>
      </w:r>
      <w:r w:rsidR="004A35A2" w:rsidRPr="004A35A2">
        <w:t xml:space="preserve">Working Group </w:t>
      </w:r>
      <w:r>
        <w:t>on Narwhal in East Greenland</w:t>
      </w:r>
    </w:p>
    <w:p w14:paraId="76222056" w14:textId="5B174033" w:rsidR="004A35A2" w:rsidRPr="004A35A2" w:rsidRDefault="000C7685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2</w:t>
      </w:r>
      <w:r w:rsidR="00F816ED">
        <w:rPr>
          <w:rFonts w:asciiTheme="majorHAnsi" w:hAnsiTheme="majorHAnsi"/>
          <w:i/>
          <w:color w:val="306670" w:themeColor="accent1"/>
          <w:lang w:val="en-US"/>
        </w:rPr>
        <w:t>4</w:t>
      </w:r>
      <w:r>
        <w:rPr>
          <w:rFonts w:asciiTheme="majorHAnsi" w:hAnsiTheme="majorHAnsi"/>
          <w:i/>
          <w:color w:val="306670" w:themeColor="accent1"/>
          <w:lang w:val="en-US"/>
        </w:rPr>
        <w:t>-27 September 2019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 xml:space="preserve">, </w:t>
      </w:r>
      <w:r>
        <w:rPr>
          <w:rFonts w:asciiTheme="majorHAnsi" w:hAnsiTheme="majorHAnsi"/>
          <w:i/>
          <w:color w:val="306670" w:themeColor="accent1"/>
          <w:lang w:val="en-US"/>
        </w:rPr>
        <w:t>Greenland Representation Copenhagen</w:t>
      </w:r>
      <w:r w:rsidR="00F816ED">
        <w:rPr>
          <w:rFonts w:asciiTheme="majorHAnsi" w:hAnsiTheme="majorHAnsi"/>
          <w:i/>
          <w:color w:val="306670" w:themeColor="accent1"/>
          <w:lang w:val="en-US"/>
        </w:rPr>
        <w:t>, Denmark</w:t>
      </w:r>
    </w:p>
    <w:p w14:paraId="163F7716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1BC83394" w14:textId="77777777" w:rsidR="004A35A2" w:rsidRPr="00DF29DD" w:rsidRDefault="004A35A2" w:rsidP="004A35A2">
      <w:pPr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DRAFT LIST OF DOCUMENTS</w:t>
      </w:r>
    </w:p>
    <w:p w14:paraId="6A6F6B29" w14:textId="77777777" w:rsidR="004A35A2" w:rsidRPr="004A35A2" w:rsidRDefault="004A35A2" w:rsidP="000C7685">
      <w:pPr>
        <w:rPr>
          <w:rFonts w:asciiTheme="majorHAnsi" w:hAnsiTheme="majorHAnsi"/>
          <w:b/>
          <w:bCs/>
          <w:smallCaps/>
          <w:color w:val="000000" w:themeColor="text1"/>
          <w:sz w:val="22"/>
          <w:szCs w:val="22"/>
        </w:rPr>
      </w:pPr>
    </w:p>
    <w:p w14:paraId="4F6EFF27" w14:textId="7437F097" w:rsidR="004A35A2" w:rsidRPr="004A35A2" w:rsidRDefault="00DF29DD" w:rsidP="00DF29DD">
      <w:pPr>
        <w:pStyle w:val="Heading5"/>
      </w:pPr>
      <w:r>
        <w:t>Working</w:t>
      </w:r>
      <w:r w:rsidR="004A35A2" w:rsidRPr="004A35A2">
        <w:t xml:space="preserve"> </w:t>
      </w:r>
      <w:r>
        <w:t>D</w:t>
      </w:r>
      <w:r w:rsidR="004A35A2" w:rsidRPr="004A35A2">
        <w:t>ocuments</w:t>
      </w:r>
    </w:p>
    <w:p w14:paraId="0423CE1A" w14:textId="77777777" w:rsidR="004A35A2" w:rsidRPr="00B15111" w:rsidRDefault="004A35A2" w:rsidP="004A35A2">
      <w:pPr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986"/>
        <w:gridCol w:w="6319"/>
        <w:gridCol w:w="910"/>
      </w:tblGrid>
      <w:tr w:rsidR="004A35A2" w:rsidRPr="00B15111" w14:paraId="540C4637" w14:textId="77777777" w:rsidTr="000C7685">
        <w:trPr>
          <w:cantSplit/>
        </w:trPr>
        <w:tc>
          <w:tcPr>
            <w:tcW w:w="1986" w:type="dxa"/>
          </w:tcPr>
          <w:p w14:paraId="4784ECB8" w14:textId="77777777" w:rsidR="004A35A2" w:rsidRPr="000C7685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No.</w:t>
            </w:r>
          </w:p>
        </w:tc>
        <w:tc>
          <w:tcPr>
            <w:tcW w:w="6319" w:type="dxa"/>
          </w:tcPr>
          <w:p w14:paraId="517A2AC8" w14:textId="77777777" w:rsidR="004A35A2" w:rsidRPr="000C7685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910" w:type="dxa"/>
          </w:tcPr>
          <w:p w14:paraId="56C80FA0" w14:textId="77777777" w:rsidR="004A35A2" w:rsidRPr="000C7685" w:rsidRDefault="004A35A2" w:rsidP="007C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</w:tr>
      <w:tr w:rsidR="004A35A2" w:rsidRPr="00B15111" w14:paraId="6F021587" w14:textId="77777777" w:rsidTr="000C7685">
        <w:trPr>
          <w:cantSplit/>
        </w:trPr>
        <w:tc>
          <w:tcPr>
            <w:tcW w:w="1986" w:type="dxa"/>
          </w:tcPr>
          <w:p w14:paraId="75EE84B1" w14:textId="003DC69D" w:rsidR="004A35A2" w:rsidRPr="000C7685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0C7685" w:rsidRPr="000C768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C7685" w:rsidRPr="000C7685"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WG/01</w:t>
            </w:r>
          </w:p>
        </w:tc>
        <w:tc>
          <w:tcPr>
            <w:tcW w:w="6319" w:type="dxa"/>
          </w:tcPr>
          <w:p w14:paraId="5A657CE6" w14:textId="77777777" w:rsidR="004A35A2" w:rsidRPr="000C7685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 xml:space="preserve">Draft Agenda </w:t>
            </w:r>
          </w:p>
        </w:tc>
        <w:tc>
          <w:tcPr>
            <w:tcW w:w="910" w:type="dxa"/>
          </w:tcPr>
          <w:p w14:paraId="0275747A" w14:textId="0D8F4405" w:rsidR="004A35A2" w:rsidRPr="000C7685" w:rsidRDefault="004E243B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</w:tr>
      <w:tr w:rsidR="004A35A2" w:rsidRPr="00B15111" w14:paraId="4DB91320" w14:textId="77777777" w:rsidTr="000C7685">
        <w:trPr>
          <w:cantSplit/>
        </w:trPr>
        <w:tc>
          <w:tcPr>
            <w:tcW w:w="1986" w:type="dxa"/>
          </w:tcPr>
          <w:p w14:paraId="3E00D880" w14:textId="0E39CBE5" w:rsidR="004A35A2" w:rsidRPr="000C7685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0C768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C7685"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WG/02</w:t>
            </w:r>
          </w:p>
        </w:tc>
        <w:tc>
          <w:tcPr>
            <w:tcW w:w="6319" w:type="dxa"/>
          </w:tcPr>
          <w:p w14:paraId="417E8C07" w14:textId="77777777" w:rsidR="004A35A2" w:rsidRPr="000C7685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Draft List of Participants</w:t>
            </w:r>
          </w:p>
        </w:tc>
        <w:tc>
          <w:tcPr>
            <w:tcW w:w="910" w:type="dxa"/>
          </w:tcPr>
          <w:p w14:paraId="2ECEC71B" w14:textId="41AD968D" w:rsidR="004A35A2" w:rsidRPr="000C7685" w:rsidRDefault="004E243B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A35A2" w:rsidRPr="00B15111" w14:paraId="5B4C58D6" w14:textId="77777777" w:rsidTr="000C7685">
        <w:trPr>
          <w:cantSplit/>
        </w:trPr>
        <w:tc>
          <w:tcPr>
            <w:tcW w:w="1986" w:type="dxa"/>
          </w:tcPr>
          <w:p w14:paraId="501F94EE" w14:textId="0B6E1B39" w:rsidR="004A35A2" w:rsidRPr="000C7685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0C768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C7685"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WG/03</w:t>
            </w:r>
          </w:p>
        </w:tc>
        <w:tc>
          <w:tcPr>
            <w:tcW w:w="6319" w:type="dxa"/>
          </w:tcPr>
          <w:p w14:paraId="66A15449" w14:textId="77777777" w:rsidR="004A35A2" w:rsidRPr="000C7685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Draft List of Documents</w:t>
            </w:r>
          </w:p>
        </w:tc>
        <w:tc>
          <w:tcPr>
            <w:tcW w:w="910" w:type="dxa"/>
          </w:tcPr>
          <w:p w14:paraId="562B6EF4" w14:textId="17525C2D" w:rsidR="004A35A2" w:rsidRPr="000C7685" w:rsidRDefault="004E243B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</w:tr>
      <w:tr w:rsidR="004E243B" w:rsidRPr="00B15111" w14:paraId="0FBC83F5" w14:textId="77777777" w:rsidTr="000C7685">
        <w:trPr>
          <w:cantSplit/>
        </w:trPr>
        <w:tc>
          <w:tcPr>
            <w:tcW w:w="1986" w:type="dxa"/>
          </w:tcPr>
          <w:p w14:paraId="3B61D513" w14:textId="3D426CCD" w:rsidR="004E243B" w:rsidRPr="000C7685" w:rsidRDefault="004E243B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6319" w:type="dxa"/>
          </w:tcPr>
          <w:p w14:paraId="193392C6" w14:textId="77777777" w:rsidR="004E243B" w:rsidRDefault="004E243B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Hansen et al.</w:t>
            </w:r>
          </w:p>
          <w:p w14:paraId="33380AE7" w14:textId="5974207C" w:rsidR="004E243B" w:rsidRPr="000C7685" w:rsidRDefault="004E243B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49C">
              <w:rPr>
                <w:rFonts w:asciiTheme="minorHAnsi" w:hAnsiTheme="minorHAnsi" w:cstheme="minorHAnsi"/>
                <w:sz w:val="22"/>
                <w:szCs w:val="22"/>
              </w:rPr>
              <w:t xml:space="preserve">Abundance of narwhals </w:t>
            </w:r>
            <w:r w:rsidR="00E77717">
              <w:rPr>
                <w:rFonts w:asciiTheme="minorHAnsi" w:hAnsiTheme="minorHAnsi" w:cstheme="minorHAnsi"/>
                <w:sz w:val="22"/>
                <w:szCs w:val="22"/>
              </w:rPr>
              <w:t>summmering in East Greenland and narwhals wintering in the North Water and Northeast Water polynyas</w:t>
            </w:r>
          </w:p>
        </w:tc>
        <w:tc>
          <w:tcPr>
            <w:tcW w:w="910" w:type="dxa"/>
          </w:tcPr>
          <w:p w14:paraId="080700F6" w14:textId="1285B70B" w:rsidR="004E243B" w:rsidRDefault="004E243B" w:rsidP="004E2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</w:tr>
      <w:tr w:rsidR="004E243B" w:rsidRPr="00B15111" w14:paraId="1D15EC94" w14:textId="77777777" w:rsidTr="000C7685">
        <w:trPr>
          <w:cantSplit/>
        </w:trPr>
        <w:tc>
          <w:tcPr>
            <w:tcW w:w="1986" w:type="dxa"/>
          </w:tcPr>
          <w:p w14:paraId="67E6475C" w14:textId="50A8080C" w:rsidR="004E243B" w:rsidRPr="000C7685" w:rsidRDefault="004E243B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6319" w:type="dxa"/>
          </w:tcPr>
          <w:p w14:paraId="6037EE5F" w14:textId="64E2A463" w:rsidR="004E243B" w:rsidRDefault="004E243B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Hansen </w:t>
            </w:r>
            <w:r w:rsidR="00694BDF">
              <w:rPr>
                <w:rFonts w:asciiTheme="minorHAnsi" w:hAnsiTheme="minorHAnsi" w:cstheme="minorHAnsi"/>
                <w:sz w:val="22"/>
                <w:szCs w:val="22"/>
              </w:rPr>
              <w:t>&amp; Heide-Jørgensen</w:t>
            </w:r>
          </w:p>
          <w:p w14:paraId="084C7250" w14:textId="757A324D" w:rsidR="004E243B" w:rsidRPr="000C7685" w:rsidRDefault="004E243B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49C">
              <w:rPr>
                <w:rFonts w:asciiTheme="minorHAnsi" w:hAnsiTheme="minorHAnsi" w:cstheme="minorHAnsi"/>
                <w:sz w:val="22"/>
                <w:szCs w:val="22"/>
              </w:rPr>
              <w:t>Abundance </w:t>
            </w:r>
            <w:r w:rsidR="000E5087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72649C">
              <w:rPr>
                <w:rFonts w:asciiTheme="minorHAnsi" w:hAnsiTheme="minorHAnsi" w:cstheme="minorHAnsi"/>
                <w:sz w:val="22"/>
                <w:szCs w:val="22"/>
              </w:rPr>
              <w:t xml:space="preserve">narwhals </w:t>
            </w:r>
            <w:r w:rsidR="00694BDF">
              <w:rPr>
                <w:rFonts w:asciiTheme="minorHAnsi" w:hAnsiTheme="minorHAnsi" w:cstheme="minorHAnsi"/>
                <w:sz w:val="22"/>
                <w:szCs w:val="22"/>
              </w:rPr>
              <w:t>at the hunting areas in East Greenland in 2008 and 2016</w:t>
            </w:r>
          </w:p>
        </w:tc>
        <w:tc>
          <w:tcPr>
            <w:tcW w:w="910" w:type="dxa"/>
          </w:tcPr>
          <w:p w14:paraId="77CA0B06" w14:textId="65F9DAA5" w:rsidR="004E243B" w:rsidRDefault="004E243B" w:rsidP="004E2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</w:tr>
      <w:tr w:rsidR="004E243B" w:rsidRPr="00B15111" w14:paraId="79D3D964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24EE6A49" w14:textId="76E6A06D" w:rsidR="004E243B" w:rsidRPr="000C7685" w:rsidRDefault="004E243B" w:rsidP="004E2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19" w:type="dxa"/>
            <w:shd w:val="clear" w:color="auto" w:fill="auto"/>
          </w:tcPr>
          <w:p w14:paraId="0F6347CB" w14:textId="6EC5E81F" w:rsidR="004E243B" w:rsidRDefault="004E243B" w:rsidP="004E243B">
            <w:pPr>
              <w:rPr>
                <w:rFonts w:asciiTheme="minorHAnsi" w:hAnsiTheme="minorHAnsi" w:cstheme="minorHAnsi"/>
                <w:sz w:val="22"/>
              </w:rPr>
            </w:pPr>
            <w:r w:rsidRPr="000C7685">
              <w:rPr>
                <w:rFonts w:asciiTheme="minorHAnsi" w:hAnsiTheme="minorHAnsi" w:cstheme="minorHAnsi"/>
                <w:sz w:val="22"/>
              </w:rPr>
              <w:t>Heide-Jørgensen</w:t>
            </w:r>
          </w:p>
          <w:p w14:paraId="6970379A" w14:textId="2AD8C482" w:rsidR="004E243B" w:rsidRPr="000C7685" w:rsidRDefault="004E243B" w:rsidP="004E243B">
            <w:pPr>
              <w:rPr>
                <w:rFonts w:asciiTheme="minorHAnsi" w:hAnsiTheme="minorHAnsi" w:cstheme="minorHAnsi"/>
                <w:sz w:val="22"/>
              </w:rPr>
            </w:pPr>
            <w:r w:rsidRPr="000C7685">
              <w:rPr>
                <w:rFonts w:asciiTheme="minorHAnsi" w:hAnsiTheme="minorHAnsi" w:cstheme="minorHAnsi"/>
                <w:sz w:val="22"/>
              </w:rPr>
              <w:t>Abundance of narwhals in Scoresby Sound in 1983</w:t>
            </w:r>
            <w:r w:rsidR="00BB29A0">
              <w:rPr>
                <w:rFonts w:asciiTheme="minorHAnsi" w:hAnsiTheme="minorHAnsi" w:cstheme="minorHAnsi"/>
                <w:sz w:val="22"/>
              </w:rPr>
              <w:t xml:space="preserve"> and 19</w:t>
            </w:r>
            <w:r w:rsidRPr="000C7685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910" w:type="dxa"/>
            <w:shd w:val="clear" w:color="auto" w:fill="auto"/>
          </w:tcPr>
          <w:p w14:paraId="1111FAEC" w14:textId="6EC29102" w:rsidR="004E243B" w:rsidRPr="000C7685" w:rsidRDefault="004E243B" w:rsidP="004E2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</w:tr>
      <w:tr w:rsidR="00910356" w:rsidRPr="00B15111" w14:paraId="7B9DA7CE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45012537" w14:textId="7D6F1C70" w:rsidR="00910356" w:rsidRPr="000C7685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19" w:type="dxa"/>
            <w:shd w:val="clear" w:color="auto" w:fill="auto"/>
          </w:tcPr>
          <w:p w14:paraId="5639E6F0" w14:textId="77777777" w:rsidR="00067414" w:rsidRDefault="00067414" w:rsidP="0006741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Chambault et al.</w:t>
            </w:r>
          </w:p>
          <w:p w14:paraId="57FD8FA3" w14:textId="4ADC87EA" w:rsidR="00910356" w:rsidRPr="000C7685" w:rsidRDefault="00067414" w:rsidP="0091035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Preliminary assessment of t</w:t>
            </w:r>
            <w:r w:rsidRPr="000C7685">
              <w:rPr>
                <w:rFonts w:asciiTheme="minorHAnsi" w:hAnsiTheme="minorHAnsi" w:cstheme="minorHAnsi"/>
                <w:sz w:val="22"/>
              </w:rPr>
              <w:t xml:space="preserve">he impact of rising sea temperatures on </w:t>
            </w:r>
            <w:r>
              <w:rPr>
                <w:rFonts w:asciiTheme="minorHAnsi" w:hAnsiTheme="minorHAnsi" w:cstheme="minorHAnsi"/>
                <w:sz w:val="22"/>
              </w:rPr>
              <w:t xml:space="preserve">narwhals </w:t>
            </w:r>
          </w:p>
        </w:tc>
        <w:tc>
          <w:tcPr>
            <w:tcW w:w="910" w:type="dxa"/>
            <w:shd w:val="clear" w:color="auto" w:fill="auto"/>
          </w:tcPr>
          <w:p w14:paraId="357C4631" w14:textId="587C62EA" w:rsidR="00910356" w:rsidRDefault="00067414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5.2</w:t>
            </w:r>
          </w:p>
        </w:tc>
      </w:tr>
      <w:tr w:rsidR="00910356" w:rsidRPr="00B15111" w14:paraId="704C5885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7685ED69" w14:textId="1CDA07A4" w:rsidR="00910356" w:rsidRPr="000C7685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</w:t>
            </w:r>
            <w:r w:rsidR="00360DCD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6319" w:type="dxa"/>
            <w:shd w:val="clear" w:color="auto" w:fill="auto"/>
          </w:tcPr>
          <w:p w14:paraId="5332910E" w14:textId="77777777" w:rsidR="00910356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Tervo et al.</w:t>
            </w:r>
          </w:p>
          <w:p w14:paraId="0AF1D99F" w14:textId="0AFB1533" w:rsidR="00910356" w:rsidRDefault="006E2F19" w:rsidP="0091035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Preliminary results on t</w:t>
            </w:r>
            <w:r w:rsidR="00910356" w:rsidRPr="0072649C">
              <w:rPr>
                <w:rFonts w:asciiTheme="minorHAnsi" w:hAnsiTheme="minorHAnsi" w:cstheme="minorHAnsi"/>
                <w:sz w:val="22"/>
                <w:szCs w:val="22"/>
              </w:rPr>
              <w:t xml:space="preserve">he short-term effects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airgun pulses </w:t>
            </w:r>
            <w:r w:rsidR="00910356" w:rsidRPr="0072649C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acoustic behaviour of</w:t>
            </w:r>
            <w:r w:rsidR="00910356" w:rsidRPr="0072649C">
              <w:rPr>
                <w:rFonts w:asciiTheme="minorHAnsi" w:hAnsiTheme="minorHAnsi" w:cstheme="minorHAnsi"/>
                <w:sz w:val="22"/>
                <w:szCs w:val="22"/>
              </w:rPr>
              <w:t xml:space="preserve"> narwhals</w:t>
            </w:r>
          </w:p>
        </w:tc>
        <w:tc>
          <w:tcPr>
            <w:tcW w:w="910" w:type="dxa"/>
            <w:shd w:val="clear" w:color="auto" w:fill="auto"/>
          </w:tcPr>
          <w:p w14:paraId="7B3661A1" w14:textId="7ED232B0" w:rsidR="00910356" w:rsidRDefault="00910356" w:rsidP="00910356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</w:tr>
      <w:tr w:rsidR="00910356" w:rsidRPr="00B15111" w14:paraId="08A87491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7C47FAFC" w14:textId="0D1F7DEA" w:rsidR="00910356" w:rsidRPr="000C7685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19" w:type="dxa"/>
            <w:shd w:val="clear" w:color="auto" w:fill="auto"/>
          </w:tcPr>
          <w:p w14:paraId="70749A81" w14:textId="09B47858" w:rsidR="00910356" w:rsidRDefault="00067414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WITHDRAWN</w:t>
            </w:r>
          </w:p>
        </w:tc>
        <w:tc>
          <w:tcPr>
            <w:tcW w:w="910" w:type="dxa"/>
            <w:shd w:val="clear" w:color="auto" w:fill="auto"/>
          </w:tcPr>
          <w:p w14:paraId="44584052" w14:textId="6DE5BAD6" w:rsidR="00910356" w:rsidRDefault="00910356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356" w:rsidRPr="00B15111" w14:paraId="45B581BA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5D45B974" w14:textId="653415BB" w:rsidR="00910356" w:rsidRPr="000C7685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19" w:type="dxa"/>
            <w:shd w:val="clear" w:color="auto" w:fill="auto"/>
          </w:tcPr>
          <w:p w14:paraId="1A328E43" w14:textId="77777777" w:rsidR="00910356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Garde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E88D3A" w14:textId="4E4F5024" w:rsidR="00910356" w:rsidRDefault="00571F71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910356" w:rsidRPr="000C7685">
              <w:rPr>
                <w:rFonts w:asciiTheme="minorHAnsi" w:hAnsiTheme="minorHAnsi" w:cstheme="minorHAnsi"/>
                <w:sz w:val="22"/>
                <w:szCs w:val="22"/>
              </w:rPr>
              <w:t xml:space="preserve">ife history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parameters </w:t>
            </w:r>
            <w:r w:rsidR="00910356" w:rsidRPr="000C7685">
              <w:rPr>
                <w:rFonts w:asciiTheme="minorHAnsi" w:hAnsiTheme="minorHAnsi" w:cstheme="minorHAnsi"/>
                <w:sz w:val="22"/>
                <w:szCs w:val="22"/>
              </w:rPr>
              <w:t>of narwha</w:t>
            </w:r>
            <w:r w:rsidR="00910356">
              <w:rPr>
                <w:rFonts w:asciiTheme="minorHAnsi" w:hAnsiTheme="minorHAnsi" w:cstheme="minorHAnsi"/>
                <w:sz w:val="22"/>
                <w:szCs w:val="22"/>
              </w:rPr>
              <w:t>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East Greenland</w:t>
            </w:r>
          </w:p>
        </w:tc>
        <w:tc>
          <w:tcPr>
            <w:tcW w:w="910" w:type="dxa"/>
            <w:shd w:val="clear" w:color="auto" w:fill="auto"/>
          </w:tcPr>
          <w:p w14:paraId="327ECE1A" w14:textId="2BCA4AA8" w:rsidR="00910356" w:rsidRDefault="00910356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</w:tr>
      <w:tr w:rsidR="00910356" w:rsidRPr="00B15111" w14:paraId="10B14734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44811E65" w14:textId="486F28F6" w:rsidR="00910356" w:rsidRPr="000C7685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</w:t>
            </w:r>
            <w:r w:rsidR="00360DC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19" w:type="dxa"/>
            <w:shd w:val="clear" w:color="auto" w:fill="auto"/>
          </w:tcPr>
          <w:p w14:paraId="25B0165A" w14:textId="0F13C858" w:rsidR="00910356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Hansen</w:t>
            </w:r>
            <w:r w:rsidR="00D840FE">
              <w:rPr>
                <w:rFonts w:asciiTheme="minorHAnsi" w:hAnsiTheme="minorHAnsi" w:cstheme="minorHAnsi"/>
                <w:sz w:val="22"/>
                <w:szCs w:val="22"/>
              </w:rPr>
              <w:t xml:space="preserve"> et al.</w:t>
            </w:r>
          </w:p>
          <w:p w14:paraId="2877DD5D" w14:textId="3E6732F5" w:rsidR="00910356" w:rsidRDefault="00910356" w:rsidP="00910356">
            <w:pPr>
              <w:rPr>
                <w:rFonts w:asciiTheme="minorHAnsi" w:hAnsiTheme="minorHAnsi" w:cstheme="minorHAnsi"/>
                <w:sz w:val="22"/>
              </w:rPr>
            </w:pPr>
            <w:r w:rsidRPr="0072649C">
              <w:rPr>
                <w:rFonts w:asciiTheme="minorHAnsi" w:hAnsiTheme="minorHAnsi" w:cstheme="minorHAnsi"/>
                <w:sz w:val="22"/>
                <w:szCs w:val="22"/>
              </w:rPr>
              <w:t>Calf production of narwhals</w:t>
            </w:r>
            <w:r w:rsidR="002E475F">
              <w:rPr>
                <w:rFonts w:asciiTheme="minorHAnsi" w:hAnsiTheme="minorHAnsi" w:cstheme="minorHAnsi"/>
                <w:sz w:val="22"/>
                <w:szCs w:val="22"/>
              </w:rPr>
              <w:t xml:space="preserve"> in Scoresby Sound</w:t>
            </w:r>
          </w:p>
        </w:tc>
        <w:tc>
          <w:tcPr>
            <w:tcW w:w="910" w:type="dxa"/>
            <w:shd w:val="clear" w:color="auto" w:fill="auto"/>
          </w:tcPr>
          <w:p w14:paraId="1973F601" w14:textId="5DB98028" w:rsidR="00910356" w:rsidRDefault="00910356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</w:tr>
      <w:tr w:rsidR="00910356" w:rsidRPr="00B15111" w14:paraId="6D08432F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41FD1C3F" w14:textId="7A03FE6A" w:rsidR="00910356" w:rsidRPr="000C7685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</w:t>
            </w:r>
            <w:r w:rsidR="00360DC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19" w:type="dxa"/>
            <w:shd w:val="clear" w:color="auto" w:fill="auto"/>
          </w:tcPr>
          <w:p w14:paraId="6BFC1739" w14:textId="77777777" w:rsidR="00910356" w:rsidRDefault="00910356" w:rsidP="00910356">
            <w:pPr>
              <w:rPr>
                <w:rFonts w:asciiTheme="minorHAnsi" w:hAnsiTheme="minorHAnsi" w:cstheme="minorHAnsi"/>
                <w:sz w:val="22"/>
              </w:rPr>
            </w:pPr>
            <w:r w:rsidRPr="000C7685">
              <w:rPr>
                <w:rFonts w:asciiTheme="minorHAnsi" w:hAnsiTheme="minorHAnsi" w:cstheme="minorHAnsi"/>
                <w:sz w:val="22"/>
              </w:rPr>
              <w:t>Heide-Jørgensen et al.</w:t>
            </w:r>
          </w:p>
          <w:p w14:paraId="26316618" w14:textId="4113C923" w:rsidR="00910356" w:rsidRDefault="00910356" w:rsidP="00910356">
            <w:pPr>
              <w:rPr>
                <w:rFonts w:asciiTheme="minorHAnsi" w:hAnsiTheme="minorHAnsi" w:cstheme="minorHAnsi"/>
                <w:sz w:val="22"/>
              </w:rPr>
            </w:pPr>
            <w:r w:rsidRPr="000C7685">
              <w:rPr>
                <w:rFonts w:asciiTheme="minorHAnsi" w:hAnsiTheme="minorHAnsi" w:cstheme="minorHAnsi"/>
                <w:sz w:val="22"/>
              </w:rPr>
              <w:t>A regime shift in South-east Greenland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14:paraId="50266BF4" w14:textId="2F181F0E" w:rsidR="00910356" w:rsidRDefault="00910356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</w:tr>
      <w:tr w:rsidR="00910356" w:rsidRPr="00B15111" w14:paraId="0328F830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5A48493D" w14:textId="6F9E141B" w:rsidR="00910356" w:rsidRPr="000C7685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</w:t>
            </w:r>
            <w:r w:rsidR="00360DC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19" w:type="dxa"/>
            <w:shd w:val="clear" w:color="auto" w:fill="auto"/>
          </w:tcPr>
          <w:p w14:paraId="38295FF2" w14:textId="77777777" w:rsidR="00910356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</w:rPr>
              <w:t>Heide-Jørgensen et al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222E7D4F" w14:textId="26529E0F" w:rsidR="00910356" w:rsidRPr="000C7685" w:rsidRDefault="00910356" w:rsidP="00910356">
            <w:pPr>
              <w:rPr>
                <w:rFonts w:asciiTheme="minorHAnsi" w:hAnsiTheme="minorHAnsi" w:cstheme="minorHAnsi"/>
                <w:sz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Temperature dependent habitat selection of narwhals</w:t>
            </w:r>
          </w:p>
        </w:tc>
        <w:tc>
          <w:tcPr>
            <w:tcW w:w="910" w:type="dxa"/>
            <w:shd w:val="clear" w:color="auto" w:fill="auto"/>
          </w:tcPr>
          <w:p w14:paraId="6C89F280" w14:textId="4A866271" w:rsidR="00910356" w:rsidRDefault="00910356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</w:tr>
      <w:tr w:rsidR="00910356" w:rsidRPr="00B15111" w14:paraId="7273BC55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4F47D13B" w14:textId="238199E6" w:rsidR="00910356" w:rsidRPr="000C7685" w:rsidRDefault="00910356" w:rsidP="0091035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</w:t>
            </w:r>
            <w:r w:rsidR="00360DC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19" w:type="dxa"/>
            <w:shd w:val="clear" w:color="auto" w:fill="auto"/>
          </w:tcPr>
          <w:p w14:paraId="4DE118BF" w14:textId="63BE803A" w:rsidR="00360DCD" w:rsidRDefault="00360DCD" w:rsidP="00360D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</w:rPr>
              <w:t>Heide-Jørgensen</w:t>
            </w:r>
          </w:p>
          <w:p w14:paraId="1132A0AC" w14:textId="3194554C" w:rsidR="00910356" w:rsidRPr="000C7685" w:rsidRDefault="00360DCD" w:rsidP="0091035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Timing and direction of the spring migration of narwhals entering Scoresby Sound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14:paraId="5E4AB0F6" w14:textId="7149DC2D" w:rsidR="00910356" w:rsidRPr="000C7685" w:rsidRDefault="00360DCD" w:rsidP="00910356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2.1</w:t>
            </w:r>
          </w:p>
        </w:tc>
      </w:tr>
      <w:tr w:rsidR="00910356" w:rsidRPr="00B15111" w14:paraId="3A2D49D4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28B08CC5" w14:textId="37FA421A" w:rsidR="00910356" w:rsidRPr="000C7685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0DC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19" w:type="dxa"/>
            <w:shd w:val="clear" w:color="auto" w:fill="auto"/>
          </w:tcPr>
          <w:p w14:paraId="0956F015" w14:textId="77777777" w:rsidR="00067414" w:rsidRDefault="00067414" w:rsidP="0006741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Garde</w:t>
            </w:r>
            <w:r w:rsidRPr="000C7685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81539D6" w14:textId="7E68D262" w:rsidR="00910356" w:rsidRPr="0072649C" w:rsidRDefault="00067414" w:rsidP="00067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C</w:t>
            </w:r>
            <w:r w:rsidRPr="000C7685">
              <w:rPr>
                <w:rFonts w:asciiTheme="minorHAnsi" w:hAnsiTheme="minorHAnsi" w:cstheme="minorHAnsi"/>
                <w:sz w:val="22"/>
              </w:rPr>
              <w:t xml:space="preserve">atch statistics for </w:t>
            </w:r>
            <w:r>
              <w:rPr>
                <w:rFonts w:asciiTheme="minorHAnsi" w:hAnsiTheme="minorHAnsi" w:cstheme="minorHAnsi"/>
                <w:sz w:val="22"/>
              </w:rPr>
              <w:t xml:space="preserve">narwhals in </w:t>
            </w:r>
            <w:r w:rsidRPr="000C7685">
              <w:rPr>
                <w:rFonts w:asciiTheme="minorHAnsi" w:hAnsiTheme="minorHAnsi" w:cstheme="minorHAnsi"/>
                <w:sz w:val="22"/>
              </w:rPr>
              <w:t xml:space="preserve">East Greenland </w:t>
            </w:r>
            <w:r>
              <w:rPr>
                <w:rFonts w:asciiTheme="minorHAnsi" w:hAnsiTheme="minorHAnsi" w:cstheme="minorHAnsi"/>
                <w:sz w:val="22"/>
              </w:rPr>
              <w:t>1955-2019</w:t>
            </w:r>
          </w:p>
        </w:tc>
        <w:tc>
          <w:tcPr>
            <w:tcW w:w="910" w:type="dxa"/>
            <w:shd w:val="clear" w:color="auto" w:fill="auto"/>
          </w:tcPr>
          <w:p w14:paraId="0158792C" w14:textId="3B3D46C6" w:rsidR="00910356" w:rsidRPr="000C7685" w:rsidRDefault="00812C83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</w:tr>
      <w:tr w:rsidR="00910356" w:rsidRPr="00B15111" w14:paraId="430DEE93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74D613C9" w14:textId="46D56DAC" w:rsidR="00910356" w:rsidRPr="000C7685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19" w:type="dxa"/>
            <w:shd w:val="clear" w:color="auto" w:fill="auto"/>
          </w:tcPr>
          <w:p w14:paraId="2A2FFFFE" w14:textId="77777777" w:rsidR="00910356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Witting</w:t>
            </w:r>
          </w:p>
          <w:p w14:paraId="510751E7" w14:textId="4092D111" w:rsidR="00910356" w:rsidRDefault="00910356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Assessment runs for East Greenland narwhals</w:t>
            </w:r>
            <w:r w:rsidR="00412917">
              <w:rPr>
                <w:rFonts w:asciiTheme="minorHAnsi" w:hAnsiTheme="minorHAnsi" w:cstheme="minorHAnsi"/>
                <w:sz w:val="22"/>
                <w:szCs w:val="22"/>
              </w:rPr>
              <w:t xml:space="preserve"> - 2019</w:t>
            </w:r>
          </w:p>
          <w:p w14:paraId="5A947455" w14:textId="511C6F8E" w:rsidR="00412917" w:rsidRDefault="00412917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= </w:t>
            </w:r>
            <w:r w:rsidRPr="00412917">
              <w:rPr>
                <w:rFonts w:asciiTheme="minorHAnsi" w:hAnsiTheme="minorHAnsi" w:cstheme="minorHAnsi"/>
                <w:sz w:val="22"/>
                <w:szCs w:val="22"/>
              </w:rPr>
              <w:t>Ittoqqortormiit</w:t>
            </w:r>
          </w:p>
          <w:p w14:paraId="586E78AD" w14:textId="34928E4C" w:rsidR="00412917" w:rsidRDefault="00412917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T= Tasiilaq</w:t>
            </w:r>
          </w:p>
          <w:p w14:paraId="53C1F5D0" w14:textId="4B01F520" w:rsidR="00412917" w:rsidRPr="0072649C" w:rsidRDefault="00412917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K= </w:t>
            </w:r>
            <w:r w:rsidRPr="00412917">
              <w:rPr>
                <w:rFonts w:asciiTheme="minorHAnsi" w:hAnsiTheme="minorHAnsi" w:cstheme="minorHAnsi"/>
                <w:sz w:val="22"/>
                <w:szCs w:val="22"/>
              </w:rPr>
              <w:t>Kangerlussuaq</w:t>
            </w:r>
          </w:p>
        </w:tc>
        <w:tc>
          <w:tcPr>
            <w:tcW w:w="910" w:type="dxa"/>
            <w:shd w:val="clear" w:color="auto" w:fill="auto"/>
          </w:tcPr>
          <w:p w14:paraId="530006B3" w14:textId="21EA661C" w:rsidR="00910356" w:rsidRPr="000C7685" w:rsidRDefault="00910356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</w:tr>
      <w:tr w:rsidR="00910356" w:rsidRPr="00B15111" w14:paraId="3AB84A65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5BB091FC" w14:textId="06D843A9" w:rsidR="00910356" w:rsidRPr="000C7685" w:rsidRDefault="00BB29A0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9259754"/>
            <w:r>
              <w:rPr>
                <w:rFonts w:asciiTheme="minorHAnsi" w:hAnsiTheme="minorHAnsi" w:cstheme="minorHAnsi"/>
                <w:sz w:val="22"/>
                <w:szCs w:val="22"/>
              </w:rPr>
              <w:t>SC/26/NEGWG/17</w:t>
            </w:r>
          </w:p>
        </w:tc>
        <w:tc>
          <w:tcPr>
            <w:tcW w:w="6319" w:type="dxa"/>
            <w:shd w:val="clear" w:color="auto" w:fill="auto"/>
          </w:tcPr>
          <w:p w14:paraId="0B4F2AA9" w14:textId="77777777" w:rsidR="00910356" w:rsidRDefault="00BB29A0" w:rsidP="00910356">
            <w:pPr>
              <w:rPr>
                <w:rFonts w:asciiTheme="minorHAnsi" w:hAnsiTheme="minorHAnsi" w:cstheme="minorHAnsi"/>
                <w:sz w:val="22"/>
              </w:rPr>
            </w:pPr>
            <w:r w:rsidRPr="000C7685">
              <w:rPr>
                <w:rFonts w:asciiTheme="minorHAnsi" w:hAnsiTheme="minorHAnsi" w:cstheme="minorHAnsi"/>
                <w:sz w:val="22"/>
              </w:rPr>
              <w:t>Heide-Jørgensen</w:t>
            </w:r>
          </w:p>
          <w:p w14:paraId="1FDD58ED" w14:textId="77683CC2" w:rsidR="00BB29A0" w:rsidRPr="0072649C" w:rsidRDefault="00BB29A0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Statistics from the live capturing operations in Hjørnedal 2010-2019</w:t>
            </w:r>
          </w:p>
        </w:tc>
        <w:tc>
          <w:tcPr>
            <w:tcW w:w="910" w:type="dxa"/>
            <w:shd w:val="clear" w:color="auto" w:fill="auto"/>
          </w:tcPr>
          <w:p w14:paraId="09A9308D" w14:textId="6014C832" w:rsidR="00910356" w:rsidRPr="000C7685" w:rsidRDefault="00BB29A0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F33AE" w:rsidRPr="00B15111" w14:paraId="5B04B502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443BF62B" w14:textId="785681D9" w:rsidR="006F33AE" w:rsidRDefault="006F33AE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SC/26/NEGWG/18</w:t>
            </w:r>
          </w:p>
        </w:tc>
        <w:tc>
          <w:tcPr>
            <w:tcW w:w="6319" w:type="dxa"/>
            <w:shd w:val="clear" w:color="auto" w:fill="auto"/>
          </w:tcPr>
          <w:p w14:paraId="5EA0FC8B" w14:textId="77777777" w:rsidR="006F33AE" w:rsidRDefault="006F33AE" w:rsidP="006F33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</w:rPr>
              <w:t>Heide-Jørgensen et al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4B5FAFFA" w14:textId="66130BD8" w:rsidR="006F33AE" w:rsidRPr="000C7685" w:rsidRDefault="006F33AE" w:rsidP="0091035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 mark-recapture abundance estimate from Scoresby Sound in 2019</w:t>
            </w:r>
          </w:p>
        </w:tc>
        <w:tc>
          <w:tcPr>
            <w:tcW w:w="910" w:type="dxa"/>
            <w:shd w:val="clear" w:color="auto" w:fill="auto"/>
          </w:tcPr>
          <w:p w14:paraId="30EEFA4A" w14:textId="6EBEB022" w:rsidR="006F33AE" w:rsidRDefault="006F33AE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B578C" w:rsidRPr="00B15111" w14:paraId="3C5F385A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1C2B05FC" w14:textId="26F4DC48" w:rsidR="003B578C" w:rsidRDefault="003B578C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SC/26/NEGWG/19</w:t>
            </w:r>
          </w:p>
        </w:tc>
        <w:tc>
          <w:tcPr>
            <w:tcW w:w="6319" w:type="dxa"/>
            <w:shd w:val="clear" w:color="auto" w:fill="auto"/>
          </w:tcPr>
          <w:p w14:paraId="45412164" w14:textId="77777777" w:rsidR="003B578C" w:rsidRDefault="003B578C" w:rsidP="006F33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Ugarte</w:t>
            </w:r>
          </w:p>
          <w:p w14:paraId="39916864" w14:textId="760C6A92" w:rsidR="003B578C" w:rsidRPr="000C7685" w:rsidRDefault="003B578C" w:rsidP="006F33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Bits of local knowledge about narwhals and other animals in Southeast Greenland</w:t>
            </w:r>
          </w:p>
        </w:tc>
        <w:tc>
          <w:tcPr>
            <w:tcW w:w="910" w:type="dxa"/>
            <w:shd w:val="clear" w:color="auto" w:fill="auto"/>
          </w:tcPr>
          <w:p w14:paraId="1A5EA7FC" w14:textId="741DD605" w:rsidR="003B578C" w:rsidRDefault="003B578C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2.1.3</w:t>
            </w:r>
          </w:p>
        </w:tc>
      </w:tr>
      <w:tr w:rsidR="002F4278" w:rsidRPr="00B15111" w14:paraId="43CC306B" w14:textId="77777777" w:rsidTr="000C7685">
        <w:trPr>
          <w:cantSplit/>
        </w:trPr>
        <w:tc>
          <w:tcPr>
            <w:tcW w:w="1986" w:type="dxa"/>
            <w:shd w:val="clear" w:color="auto" w:fill="auto"/>
          </w:tcPr>
          <w:p w14:paraId="6F6FDF8C" w14:textId="7F6432FD" w:rsidR="002F4278" w:rsidRDefault="002F4278" w:rsidP="009103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SC/26/NEGWG/20</w:t>
            </w:r>
          </w:p>
        </w:tc>
        <w:tc>
          <w:tcPr>
            <w:tcW w:w="6319" w:type="dxa"/>
            <w:shd w:val="clear" w:color="auto" w:fill="auto"/>
          </w:tcPr>
          <w:p w14:paraId="56DB2E5D" w14:textId="77777777" w:rsidR="002F4278" w:rsidRDefault="002F4278" w:rsidP="006F33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Hansen &amp; Heide-Jørgensen</w:t>
            </w:r>
          </w:p>
          <w:p w14:paraId="31DFE1E4" w14:textId="16FE3D1C" w:rsidR="002F4278" w:rsidRDefault="002F4278" w:rsidP="006F33AE">
            <w:pPr>
              <w:rPr>
                <w:rFonts w:asciiTheme="minorHAnsi" w:hAnsiTheme="minorHAnsi" w:cstheme="minorHAnsi"/>
                <w:sz w:val="22"/>
              </w:rPr>
            </w:pPr>
            <w:r w:rsidRPr="002F4278">
              <w:rPr>
                <w:rFonts w:asciiTheme="minorHAnsi" w:hAnsiTheme="minorHAnsi" w:cstheme="minorHAnsi"/>
                <w:sz w:val="22"/>
              </w:rPr>
              <w:t>Re-calculations of abundance of narwhals to three management units in East Greenland</w:t>
            </w:r>
          </w:p>
        </w:tc>
        <w:tc>
          <w:tcPr>
            <w:tcW w:w="910" w:type="dxa"/>
            <w:shd w:val="clear" w:color="auto" w:fill="auto"/>
          </w:tcPr>
          <w:p w14:paraId="74E9AE2F" w14:textId="6A1FC9B7" w:rsidR="002F4278" w:rsidRDefault="002F4278" w:rsidP="00910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</w:tr>
      <w:bookmarkEnd w:id="0"/>
      <w:tr w:rsidR="00910356" w:rsidRPr="00B15111" w14:paraId="7EDBA9B7" w14:textId="77777777" w:rsidTr="000C7685">
        <w:trPr>
          <w:cantSplit/>
        </w:trPr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32191" w14:textId="77777777" w:rsidR="00910356" w:rsidRPr="007D1E68" w:rsidRDefault="00910356" w:rsidP="00910356">
            <w:pPr>
              <w:rPr>
                <w:sz w:val="16"/>
                <w:szCs w:val="22"/>
              </w:rPr>
            </w:pPr>
          </w:p>
        </w:tc>
      </w:tr>
    </w:tbl>
    <w:p w14:paraId="0F1E5FFA" w14:textId="77777777" w:rsidR="007C587D" w:rsidRDefault="007C587D" w:rsidP="007C587D">
      <w:pPr>
        <w:pStyle w:val="Heading5"/>
      </w:pPr>
    </w:p>
    <w:p w14:paraId="7FCB1852" w14:textId="79FD8D30" w:rsidR="004A35A2" w:rsidRDefault="004A35A2" w:rsidP="007C587D">
      <w:pPr>
        <w:pStyle w:val="Heading5"/>
      </w:pPr>
      <w:r w:rsidRPr="00B15111">
        <w:t>For Information Documents</w:t>
      </w:r>
    </w:p>
    <w:p w14:paraId="2D70FDF2" w14:textId="77777777" w:rsidR="004A35A2" w:rsidRPr="00B15111" w:rsidRDefault="004A35A2" w:rsidP="004A35A2">
      <w:pPr>
        <w:ind w:left="-425"/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778"/>
        <w:gridCol w:w="1026"/>
      </w:tblGrid>
      <w:tr w:rsidR="004A35A2" w:rsidRPr="00B15111" w14:paraId="5D830357" w14:textId="77777777" w:rsidTr="00E76EDC">
        <w:trPr>
          <w:cantSplit/>
        </w:trPr>
        <w:tc>
          <w:tcPr>
            <w:tcW w:w="2411" w:type="dxa"/>
          </w:tcPr>
          <w:p w14:paraId="62CB0601" w14:textId="77777777" w:rsidR="004A35A2" w:rsidRPr="000C7685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No.</w:t>
            </w:r>
          </w:p>
        </w:tc>
        <w:tc>
          <w:tcPr>
            <w:tcW w:w="5778" w:type="dxa"/>
          </w:tcPr>
          <w:p w14:paraId="21B22D15" w14:textId="77777777" w:rsidR="004A35A2" w:rsidRPr="000C7685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26" w:type="dxa"/>
          </w:tcPr>
          <w:p w14:paraId="4B783481" w14:textId="77777777" w:rsidR="004A35A2" w:rsidRPr="000C7685" w:rsidRDefault="004A35A2" w:rsidP="007C3899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</w:tr>
      <w:tr w:rsidR="004A35A2" w:rsidRPr="00B15111" w14:paraId="76908901" w14:textId="77777777" w:rsidTr="00E76EDC">
        <w:trPr>
          <w:cantSplit/>
        </w:trPr>
        <w:tc>
          <w:tcPr>
            <w:tcW w:w="2411" w:type="dxa"/>
          </w:tcPr>
          <w:p w14:paraId="06240F94" w14:textId="6856F917" w:rsidR="004A35A2" w:rsidRPr="000C7685" w:rsidRDefault="004A35A2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E76ED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76EDC"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WG/FI01</w:t>
            </w:r>
          </w:p>
        </w:tc>
        <w:tc>
          <w:tcPr>
            <w:tcW w:w="5778" w:type="dxa"/>
          </w:tcPr>
          <w:p w14:paraId="3076549E" w14:textId="28F308FB" w:rsidR="004A35A2" w:rsidRPr="000C7685" w:rsidRDefault="004A35A2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bCs/>
                <w:sz w:val="22"/>
                <w:szCs w:val="22"/>
              </w:rPr>
              <w:t>Report o</w:t>
            </w:r>
            <w:r w:rsidR="00886404">
              <w:rPr>
                <w:rFonts w:asciiTheme="minorHAnsi" w:hAnsiTheme="minorHAnsi" w:cstheme="minorHAnsi"/>
                <w:bCs/>
                <w:sz w:val="22"/>
                <w:szCs w:val="22"/>
              </w:rPr>
              <w:t>f 2017 Meeting of the NAMMCO-JCNB Joint Scientific Working Group on Narwhal and Beluga</w:t>
            </w:r>
          </w:p>
        </w:tc>
        <w:tc>
          <w:tcPr>
            <w:tcW w:w="1026" w:type="dxa"/>
          </w:tcPr>
          <w:p w14:paraId="4698FF8C" w14:textId="197F9094" w:rsidR="004A35A2" w:rsidRPr="000C7685" w:rsidRDefault="004E243B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</w:tr>
      <w:tr w:rsidR="004A35A2" w:rsidRPr="00B15111" w14:paraId="0DB7CCF7" w14:textId="77777777" w:rsidTr="00E76EDC">
        <w:trPr>
          <w:cantSplit/>
        </w:trPr>
        <w:tc>
          <w:tcPr>
            <w:tcW w:w="2411" w:type="dxa"/>
          </w:tcPr>
          <w:p w14:paraId="21E4E1D4" w14:textId="7DAE7065" w:rsidR="004A35A2" w:rsidRPr="000C7685" w:rsidRDefault="004A35A2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74220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4220C">
              <w:rPr>
                <w:rFonts w:asciiTheme="minorHAnsi" w:hAnsiTheme="minorHAnsi" w:cstheme="minorHAnsi"/>
                <w:sz w:val="22"/>
                <w:szCs w:val="22"/>
              </w:rPr>
              <w:t>NEG</w:t>
            </w:r>
            <w:r w:rsidRPr="000C7685">
              <w:rPr>
                <w:rFonts w:asciiTheme="minorHAnsi" w:hAnsiTheme="minorHAnsi" w:cstheme="minorHAnsi"/>
                <w:sz w:val="22"/>
                <w:szCs w:val="22"/>
              </w:rPr>
              <w:t>WG/FI02</w:t>
            </w:r>
          </w:p>
        </w:tc>
        <w:tc>
          <w:tcPr>
            <w:tcW w:w="5778" w:type="dxa"/>
          </w:tcPr>
          <w:p w14:paraId="64B83C3C" w14:textId="2B641821" w:rsidR="004A35A2" w:rsidRPr="000C7685" w:rsidRDefault="00D31C60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414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 xml:space="preserve">Nielsen, M. R., &amp; Meilby, H. (2013). </w:t>
            </w:r>
            <w:r w:rsidRPr="00D31C60">
              <w:rPr>
                <w:rFonts w:asciiTheme="minorHAnsi" w:hAnsiTheme="minorHAnsi" w:cstheme="minorHAnsi"/>
                <w:bCs/>
                <w:sz w:val="22"/>
                <w:szCs w:val="22"/>
              </w:rPr>
              <w:t>Quotas on narwhal (Monodon monoceros) hunting in East Greenland: trends in narwhal killed per hunter and potential impacts of regulations on Inuit communities. </w:t>
            </w:r>
            <w:r w:rsidRPr="00D31C6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Human ecology</w:t>
            </w:r>
            <w:r w:rsidRPr="00D31C60">
              <w:rPr>
                <w:rFonts w:asciiTheme="minorHAnsi" w:hAnsiTheme="minorHAnsi" w:cstheme="minorHAnsi"/>
                <w:bCs/>
                <w:sz w:val="22"/>
                <w:szCs w:val="22"/>
              </w:rPr>
              <w:t>, </w:t>
            </w:r>
            <w:r w:rsidRPr="00D31C6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41</w:t>
            </w:r>
            <w:r w:rsidRPr="00D31C60">
              <w:rPr>
                <w:rFonts w:asciiTheme="minorHAnsi" w:hAnsiTheme="minorHAnsi" w:cstheme="minorHAnsi"/>
                <w:bCs/>
                <w:sz w:val="22"/>
                <w:szCs w:val="22"/>
              </w:rPr>
              <w:t>(2), 187-203.</w:t>
            </w:r>
          </w:p>
        </w:tc>
        <w:tc>
          <w:tcPr>
            <w:tcW w:w="1026" w:type="dxa"/>
          </w:tcPr>
          <w:p w14:paraId="0AEBA8CF" w14:textId="68D73E2A" w:rsidR="004A35A2" w:rsidRPr="000C7685" w:rsidRDefault="00D31C60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3.1</w:t>
            </w:r>
          </w:p>
        </w:tc>
      </w:tr>
      <w:tr w:rsidR="004A35A2" w:rsidRPr="00B15111" w14:paraId="25082F74" w14:textId="77777777" w:rsidTr="00E76EDC">
        <w:trPr>
          <w:cantSplit/>
        </w:trPr>
        <w:tc>
          <w:tcPr>
            <w:tcW w:w="2411" w:type="dxa"/>
          </w:tcPr>
          <w:p w14:paraId="5F3EE94F" w14:textId="22DE388F" w:rsidR="004A35A2" w:rsidRPr="000C7685" w:rsidRDefault="00CB757E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SC/26/NEGWG/FI03</w:t>
            </w:r>
          </w:p>
        </w:tc>
        <w:tc>
          <w:tcPr>
            <w:tcW w:w="5778" w:type="dxa"/>
          </w:tcPr>
          <w:p w14:paraId="0B8963C7" w14:textId="3069C00F" w:rsidR="004A35A2" w:rsidRPr="00CB757E" w:rsidRDefault="00CB757E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414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 xml:space="preserve">Heide-Jørgensen, M.P. et al.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(2015). The predictable narwhal: satellite tracking shows behavioural similarities between isolated subpopulations.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Journal of Zoology</w:t>
            </w:r>
            <w:r w:rsidRPr="00CB757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297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54-65.</w:t>
            </w:r>
          </w:p>
        </w:tc>
        <w:tc>
          <w:tcPr>
            <w:tcW w:w="1026" w:type="dxa"/>
          </w:tcPr>
          <w:p w14:paraId="30C5883C" w14:textId="0A773770" w:rsidR="004A35A2" w:rsidRPr="000C7685" w:rsidRDefault="00CB757E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</w:t>
            </w:r>
          </w:p>
        </w:tc>
      </w:tr>
      <w:tr w:rsidR="004A35A2" w:rsidRPr="00B15111" w14:paraId="23D52012" w14:textId="77777777" w:rsidTr="00C52B91">
        <w:trPr>
          <w:cantSplit/>
          <w:trHeight w:val="562"/>
        </w:trPr>
        <w:tc>
          <w:tcPr>
            <w:tcW w:w="2411" w:type="dxa"/>
          </w:tcPr>
          <w:p w14:paraId="46113DD2" w14:textId="63798F2D" w:rsidR="004A35A2" w:rsidRPr="000C7685" w:rsidRDefault="00C52B91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SC/26/NEGWG/FI04</w:t>
            </w:r>
          </w:p>
        </w:tc>
        <w:tc>
          <w:tcPr>
            <w:tcW w:w="5778" w:type="dxa"/>
          </w:tcPr>
          <w:p w14:paraId="1E7D8279" w14:textId="52DBD93D" w:rsidR="004A35A2" w:rsidRPr="000C7685" w:rsidRDefault="00C52B91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B91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ô, M.C. et al. (2019). Understanding narwhal diving behaviour using Hidden Markov Models with dependent state distributions and long range dependence. </w:t>
            </w:r>
            <w:r w:rsidRPr="00C52B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PLoS Computational Biology 15(3)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e1006425</w:t>
            </w:r>
          </w:p>
        </w:tc>
        <w:tc>
          <w:tcPr>
            <w:tcW w:w="1026" w:type="dxa"/>
          </w:tcPr>
          <w:p w14:paraId="500325FC" w14:textId="3796340E" w:rsidR="004A35A2" w:rsidRPr="000C7685" w:rsidRDefault="008F577D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</w:t>
            </w:r>
          </w:p>
        </w:tc>
      </w:tr>
      <w:tr w:rsidR="004A35A2" w:rsidRPr="00B15111" w14:paraId="7C356D9A" w14:textId="77777777" w:rsidTr="00E76EDC">
        <w:trPr>
          <w:cantSplit/>
        </w:trPr>
        <w:tc>
          <w:tcPr>
            <w:tcW w:w="2411" w:type="dxa"/>
          </w:tcPr>
          <w:p w14:paraId="423C1F1E" w14:textId="6661641B" w:rsidR="004A35A2" w:rsidRPr="000C7685" w:rsidRDefault="00C52B91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SC/26/NEGWG/FI05</w:t>
            </w:r>
          </w:p>
        </w:tc>
        <w:tc>
          <w:tcPr>
            <w:tcW w:w="5778" w:type="dxa"/>
          </w:tcPr>
          <w:p w14:paraId="17828DCE" w14:textId="523749A0" w:rsidR="004A35A2" w:rsidRPr="000C7685" w:rsidRDefault="008F577D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Blackwell, S.B. et al.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(2018). Spatial and temporal patterns of sound production in East Greenland narwhals.</w:t>
            </w:r>
            <w:r w:rsidRPr="008F577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PLoS ONE 13(6):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e0198295</w:t>
            </w:r>
          </w:p>
        </w:tc>
        <w:tc>
          <w:tcPr>
            <w:tcW w:w="1026" w:type="dxa"/>
            <w:vAlign w:val="center"/>
          </w:tcPr>
          <w:p w14:paraId="0686CB64" w14:textId="5AB4968A" w:rsidR="004A35A2" w:rsidRPr="000C7685" w:rsidRDefault="008F577D" w:rsidP="008F577D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3.3, 4.1</w:t>
            </w:r>
          </w:p>
        </w:tc>
      </w:tr>
      <w:tr w:rsidR="004A35A2" w:rsidRPr="00B15111" w14:paraId="0AC804C2" w14:textId="77777777" w:rsidTr="00E76EDC">
        <w:trPr>
          <w:cantSplit/>
        </w:trPr>
        <w:tc>
          <w:tcPr>
            <w:tcW w:w="2411" w:type="dxa"/>
          </w:tcPr>
          <w:p w14:paraId="28BAA894" w14:textId="57F42294" w:rsidR="004A35A2" w:rsidRPr="000C7685" w:rsidRDefault="00C52B91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SC/26/NEGWG/FI06</w:t>
            </w:r>
          </w:p>
        </w:tc>
        <w:tc>
          <w:tcPr>
            <w:tcW w:w="5778" w:type="dxa"/>
          </w:tcPr>
          <w:p w14:paraId="1BE20485" w14:textId="5AA83A2F" w:rsidR="004A35A2" w:rsidRPr="008F577D" w:rsidRDefault="008F577D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Williams, T.M. et al. (2017)</w:t>
            </w:r>
            <w:r w:rsidR="00ED6A5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Paradoxical escape responses by narwhals (</w:t>
            </w:r>
            <w:r w:rsidRPr="008F577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Monodon Monoceros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).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Science 358: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1328-1331</w:t>
            </w:r>
          </w:p>
        </w:tc>
        <w:tc>
          <w:tcPr>
            <w:tcW w:w="1026" w:type="dxa"/>
            <w:vAlign w:val="center"/>
          </w:tcPr>
          <w:p w14:paraId="48D4121F" w14:textId="77777777" w:rsidR="004A35A2" w:rsidRPr="000C7685" w:rsidRDefault="004A35A2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35A2" w:rsidRPr="00B15111" w14:paraId="091C6787" w14:textId="77777777" w:rsidTr="00E76EDC">
        <w:trPr>
          <w:cantSplit/>
        </w:trPr>
        <w:tc>
          <w:tcPr>
            <w:tcW w:w="2411" w:type="dxa"/>
          </w:tcPr>
          <w:p w14:paraId="366B439E" w14:textId="34F1C1C4" w:rsidR="004A35A2" w:rsidRPr="000C7685" w:rsidRDefault="002B7CD9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SC/26/NEGWG/FI07</w:t>
            </w:r>
          </w:p>
        </w:tc>
        <w:tc>
          <w:tcPr>
            <w:tcW w:w="5778" w:type="dxa"/>
          </w:tcPr>
          <w:p w14:paraId="4C0DE6A1" w14:textId="0358F54C" w:rsidR="004A35A2" w:rsidRPr="002B7CD9" w:rsidRDefault="002B7CD9" w:rsidP="007C38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Vacquié-Garcia, J. et al.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(2017). Late summer distribution and abundance of ice-associated whales in the Norwegian high Arctic.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Endangered species research 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59-70.</w:t>
            </w:r>
          </w:p>
        </w:tc>
        <w:tc>
          <w:tcPr>
            <w:tcW w:w="1026" w:type="dxa"/>
            <w:vAlign w:val="center"/>
          </w:tcPr>
          <w:p w14:paraId="4C558D59" w14:textId="751F68EB" w:rsidR="004A35A2" w:rsidRPr="000C7685" w:rsidRDefault="002B7CD9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4A35A2" w:rsidRPr="00B15111" w14:paraId="48845D80" w14:textId="77777777" w:rsidTr="00E76EDC">
        <w:trPr>
          <w:cantSplit/>
        </w:trPr>
        <w:tc>
          <w:tcPr>
            <w:tcW w:w="2411" w:type="dxa"/>
          </w:tcPr>
          <w:p w14:paraId="21BC5181" w14:textId="47B8F1BB" w:rsidR="004A35A2" w:rsidRPr="000C7685" w:rsidRDefault="002B7CD9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SC/26/NEGWG/FI08</w:t>
            </w:r>
          </w:p>
        </w:tc>
        <w:tc>
          <w:tcPr>
            <w:tcW w:w="5778" w:type="dxa"/>
          </w:tcPr>
          <w:p w14:paraId="508F82D3" w14:textId="1C085711" w:rsidR="004A35A2" w:rsidRPr="002B7CD9" w:rsidRDefault="002B7CD9" w:rsidP="007C3899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67414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 xml:space="preserve">Hansen, R.G. et al.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(2018). Summer surveys of marine mammals in the Greenland Sea and the Northeast Water and winter survey of marine mammals in the Northeast Water.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Internal report prepared for MLSA &amp; EAMRA as part of the Joint Northeast Greenland Strategic Environmental Study Program.</w:t>
            </w:r>
          </w:p>
        </w:tc>
        <w:tc>
          <w:tcPr>
            <w:tcW w:w="1026" w:type="dxa"/>
            <w:vAlign w:val="center"/>
          </w:tcPr>
          <w:p w14:paraId="2C9AC500" w14:textId="1010F1F8" w:rsidR="004A35A2" w:rsidRPr="000C7685" w:rsidRDefault="002B7CD9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571F71" w:rsidRPr="00B15111" w14:paraId="1845C935" w14:textId="77777777" w:rsidTr="00E76EDC">
        <w:trPr>
          <w:cantSplit/>
        </w:trPr>
        <w:tc>
          <w:tcPr>
            <w:tcW w:w="2411" w:type="dxa"/>
          </w:tcPr>
          <w:p w14:paraId="64BB514D" w14:textId="61AF50BA" w:rsidR="00571F71" w:rsidRDefault="00571F71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SC/26/NEGWG/FI09</w:t>
            </w:r>
          </w:p>
        </w:tc>
        <w:tc>
          <w:tcPr>
            <w:tcW w:w="5778" w:type="dxa"/>
          </w:tcPr>
          <w:p w14:paraId="012AD17D" w14:textId="458170A7" w:rsidR="00571F71" w:rsidRPr="00571F71" w:rsidRDefault="00571F71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414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 xml:space="preserve">Garde, E and Heide-Jørgense, M.P. (2017).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Update on life history parameters of narwhals 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monodon Monoceros)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from East and West Greenland.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Working Paper for NAMMCO/JCNB Joint Working Group on Narwhal and Beluga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026" w:type="dxa"/>
            <w:vAlign w:val="center"/>
          </w:tcPr>
          <w:p w14:paraId="62B36C12" w14:textId="242AF91E" w:rsidR="00571F71" w:rsidRDefault="00571F71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4.1</w:t>
            </w:r>
          </w:p>
        </w:tc>
      </w:tr>
      <w:tr w:rsidR="00571F71" w:rsidRPr="00B15111" w14:paraId="6312D239" w14:textId="77777777" w:rsidTr="00E76EDC">
        <w:trPr>
          <w:cantSplit/>
        </w:trPr>
        <w:tc>
          <w:tcPr>
            <w:tcW w:w="2411" w:type="dxa"/>
          </w:tcPr>
          <w:p w14:paraId="1B111CF9" w14:textId="552F529D" w:rsidR="00571F71" w:rsidRDefault="00571F71" w:rsidP="00571F7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SC/26/NEGWG/FI10</w:t>
            </w:r>
          </w:p>
        </w:tc>
        <w:tc>
          <w:tcPr>
            <w:tcW w:w="5778" w:type="dxa"/>
          </w:tcPr>
          <w:p w14:paraId="7A914A3B" w14:textId="4F36D0CE" w:rsidR="00571F71" w:rsidRPr="00571F71" w:rsidRDefault="00571F71" w:rsidP="0057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Garde, E. et al. (2015). </w:t>
            </w:r>
            <w:r w:rsidRPr="00571F71">
              <w:rPr>
                <w:rFonts w:asciiTheme="minorHAnsi" w:hAnsiTheme="minorHAnsi" w:cstheme="minorHAnsi"/>
                <w:sz w:val="22"/>
                <w:szCs w:val="22"/>
              </w:rPr>
              <w:t>Life history parameters of narwhals (</w:t>
            </w:r>
            <w:r w:rsidRPr="00571F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Monodon monoceros</w:t>
            </w:r>
            <w:r w:rsidRPr="00571F71">
              <w:rPr>
                <w:rFonts w:asciiTheme="minorHAnsi" w:hAnsiTheme="minorHAnsi" w:cstheme="minorHAnsi"/>
                <w:sz w:val="22"/>
                <w:szCs w:val="22"/>
              </w:rPr>
              <w:t>) from Greenland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Journal of Mammology 96(4):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866-879.</w:t>
            </w:r>
          </w:p>
        </w:tc>
        <w:tc>
          <w:tcPr>
            <w:tcW w:w="1026" w:type="dxa"/>
            <w:vAlign w:val="center"/>
          </w:tcPr>
          <w:p w14:paraId="32D9A81B" w14:textId="3E409BDD" w:rsidR="00571F71" w:rsidRDefault="00571F71" w:rsidP="00571F71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4.1</w:t>
            </w:r>
          </w:p>
        </w:tc>
      </w:tr>
      <w:tr w:rsidR="00A20DFE" w:rsidRPr="00B15111" w14:paraId="708AC42C" w14:textId="77777777" w:rsidTr="00E76EDC">
        <w:trPr>
          <w:cantSplit/>
        </w:trPr>
        <w:tc>
          <w:tcPr>
            <w:tcW w:w="2411" w:type="dxa"/>
          </w:tcPr>
          <w:p w14:paraId="468D1212" w14:textId="17ACB904" w:rsidR="00A20DFE" w:rsidRDefault="00A20DFE" w:rsidP="00571F7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SC/26/NEGWG/FI11</w:t>
            </w:r>
          </w:p>
        </w:tc>
        <w:tc>
          <w:tcPr>
            <w:tcW w:w="5778" w:type="dxa"/>
          </w:tcPr>
          <w:p w14:paraId="2CFB17A7" w14:textId="17AB849E" w:rsidR="00A20DFE" w:rsidRDefault="00A20DFE" w:rsidP="0057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NAMMCO Scientific Committee</w:t>
            </w:r>
            <w:r w:rsidR="007012F8">
              <w:rPr>
                <w:rFonts w:asciiTheme="minorHAnsi" w:hAnsiTheme="minorHAnsi" w:cstheme="minorHAnsi"/>
                <w:sz w:val="22"/>
                <w:szCs w:val="22"/>
              </w:rPr>
              <w:t xml:space="preserve">. (2018). Excerpt </w:t>
            </w:r>
            <w:r w:rsidR="0052499E">
              <w:rPr>
                <w:rFonts w:asciiTheme="minorHAnsi" w:hAnsiTheme="minorHAnsi" w:cstheme="minorHAnsi"/>
                <w:sz w:val="22"/>
                <w:szCs w:val="22"/>
              </w:rPr>
              <w:t>from the SC 25 report on narwhal in East Greenland and the call for an ad hoc working group</w:t>
            </w:r>
          </w:p>
        </w:tc>
        <w:tc>
          <w:tcPr>
            <w:tcW w:w="1026" w:type="dxa"/>
            <w:vAlign w:val="center"/>
          </w:tcPr>
          <w:p w14:paraId="37C736B6" w14:textId="11007B60" w:rsidR="00A20DFE" w:rsidRDefault="0052499E" w:rsidP="00571F71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Many </w:t>
            </w:r>
          </w:p>
        </w:tc>
      </w:tr>
      <w:tr w:rsidR="00A42B64" w:rsidRPr="00B15111" w14:paraId="09415EBD" w14:textId="77777777" w:rsidTr="00E76EDC">
        <w:trPr>
          <w:cantSplit/>
        </w:trPr>
        <w:tc>
          <w:tcPr>
            <w:tcW w:w="2411" w:type="dxa"/>
          </w:tcPr>
          <w:p w14:paraId="57B1DB1A" w14:textId="216BE81D" w:rsidR="00A42B64" w:rsidRDefault="00A42B64" w:rsidP="00571F7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SC/26/NEGWG/FI12</w:t>
            </w:r>
          </w:p>
        </w:tc>
        <w:tc>
          <w:tcPr>
            <w:tcW w:w="5778" w:type="dxa"/>
          </w:tcPr>
          <w:p w14:paraId="5D2F491D" w14:textId="645494FC" w:rsidR="00A42B64" w:rsidRPr="00A42B64" w:rsidRDefault="00A42B64" w:rsidP="00571F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2B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Doniol-Valcroze, T. and Hammill, M. O.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A42B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Pr="00A42B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A42B6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Information on abundance and harvest of Ungava Bay beluga</w:t>
            </w:r>
            <w:r w:rsidRPr="00A42B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DFO Can. Sci. Advis. Sec. Res. Doc. 2011/126. iv + 12 p.</w:t>
            </w:r>
          </w:p>
        </w:tc>
        <w:tc>
          <w:tcPr>
            <w:tcW w:w="1026" w:type="dxa"/>
            <w:vAlign w:val="center"/>
          </w:tcPr>
          <w:p w14:paraId="7A14C11D" w14:textId="62AF325E" w:rsidR="00A42B64" w:rsidRDefault="00A42B64" w:rsidP="00571F71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882D03" w:rsidRPr="00B15111" w14:paraId="2120570F" w14:textId="77777777" w:rsidTr="00E76EDC">
        <w:trPr>
          <w:cantSplit/>
        </w:trPr>
        <w:tc>
          <w:tcPr>
            <w:tcW w:w="2411" w:type="dxa"/>
          </w:tcPr>
          <w:p w14:paraId="687FB628" w14:textId="655467D1" w:rsidR="00882D03" w:rsidRDefault="00882D03" w:rsidP="00571F7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SC/26/NEGWG/FI13</w:t>
            </w:r>
          </w:p>
        </w:tc>
        <w:tc>
          <w:tcPr>
            <w:tcW w:w="5778" w:type="dxa"/>
          </w:tcPr>
          <w:p w14:paraId="067C141F" w14:textId="77294A92" w:rsidR="00882D03" w:rsidRPr="00A42B64" w:rsidRDefault="00882D03" w:rsidP="00571F7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ICES Working Group on Integrated Ecosystem Assessment in the Greenland Sea</w:t>
            </w:r>
          </w:p>
        </w:tc>
        <w:tc>
          <w:tcPr>
            <w:tcW w:w="1026" w:type="dxa"/>
            <w:vAlign w:val="center"/>
          </w:tcPr>
          <w:p w14:paraId="611C98D7" w14:textId="061EB216" w:rsidR="00882D03" w:rsidRDefault="00882D03" w:rsidP="00571F71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bookmarkStart w:id="1" w:name="_GoBack"/>
            <w:bookmarkEnd w:id="1"/>
          </w:p>
        </w:tc>
      </w:tr>
    </w:tbl>
    <w:p w14:paraId="1903E2CD" w14:textId="77777777" w:rsidR="004A35A2" w:rsidRPr="00B15111" w:rsidRDefault="004A35A2" w:rsidP="004A35A2">
      <w:pPr>
        <w:rPr>
          <w:sz w:val="22"/>
          <w:szCs w:val="22"/>
        </w:rPr>
      </w:pPr>
    </w:p>
    <w:p w14:paraId="3EE4155F" w14:textId="77777777" w:rsidR="001C7C49" w:rsidRPr="00E14D7C" w:rsidRDefault="001C7C49" w:rsidP="00B072D6"/>
    <w:sectPr w:rsidR="001C7C49" w:rsidRPr="00E14D7C" w:rsidSect="00187DA7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BC94" w14:textId="77777777" w:rsidR="002311E8" w:rsidRDefault="002311E8" w:rsidP="00E14D7C">
      <w:r>
        <w:separator/>
      </w:r>
    </w:p>
  </w:endnote>
  <w:endnote w:type="continuationSeparator" w:id="0">
    <w:p w14:paraId="1A461901" w14:textId="77777777" w:rsidR="002311E8" w:rsidRDefault="002311E8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694DCA6A" w14:textId="77777777" w:rsidTr="436E4BB8">
      <w:tc>
        <w:tcPr>
          <w:tcW w:w="2771" w:type="dxa"/>
        </w:tcPr>
        <w:p w14:paraId="009E95A1" w14:textId="77777777" w:rsidR="436E4BB8" w:rsidRDefault="002311E8" w:rsidP="436E4BB8">
          <w:pPr>
            <w:pStyle w:val="Header"/>
            <w:ind w:left="-115"/>
          </w:pPr>
        </w:p>
      </w:tc>
      <w:tc>
        <w:tcPr>
          <w:tcW w:w="2771" w:type="dxa"/>
        </w:tcPr>
        <w:p w14:paraId="5EDEFB08" w14:textId="77777777" w:rsidR="436E4BB8" w:rsidRDefault="002311E8" w:rsidP="436E4BB8">
          <w:pPr>
            <w:pStyle w:val="Header"/>
          </w:pPr>
        </w:p>
      </w:tc>
      <w:tc>
        <w:tcPr>
          <w:tcW w:w="2771" w:type="dxa"/>
        </w:tcPr>
        <w:p w14:paraId="2B514EEE" w14:textId="77777777" w:rsidR="436E4BB8" w:rsidRDefault="002311E8" w:rsidP="436E4BB8">
          <w:pPr>
            <w:pStyle w:val="Header"/>
            <w:ind w:right="-115"/>
            <w:jc w:val="right"/>
          </w:pPr>
        </w:p>
      </w:tc>
    </w:tr>
  </w:tbl>
  <w:p w14:paraId="685B290F" w14:textId="77777777" w:rsidR="436E4BB8" w:rsidRDefault="002311E8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0448" w14:textId="77777777" w:rsidR="002311E8" w:rsidRDefault="002311E8" w:rsidP="00E14D7C">
      <w:r>
        <w:separator/>
      </w:r>
    </w:p>
  </w:footnote>
  <w:footnote w:type="continuationSeparator" w:id="0">
    <w:p w14:paraId="2FA2ACE1" w14:textId="77777777" w:rsidR="002311E8" w:rsidRDefault="002311E8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498B" w14:textId="1D93ACE3" w:rsidR="0012522E" w:rsidRPr="00B444DD" w:rsidRDefault="006F7187" w:rsidP="006F7187">
    <w:pPr>
      <w:pStyle w:val="Header"/>
      <w:jc w:val="both"/>
      <w:rPr>
        <w:b/>
        <w:sz w:val="20"/>
        <w:szCs w:val="20"/>
        <w:lang w:val="en-US"/>
      </w:rPr>
    </w:pPr>
    <w:r>
      <w:rPr>
        <w:noProof/>
        <w:sz w:val="20"/>
        <w:szCs w:val="20"/>
        <w:lang w:val="en-US"/>
      </w:rPr>
      <w:drawing>
        <wp:inline distT="0" distB="0" distL="0" distR="0" wp14:anchorId="3FE28BC1" wp14:editId="685841D1">
          <wp:extent cx="900582" cy="633743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969" cy="64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en-US"/>
      </w:rPr>
      <w:t xml:space="preserve">                                                                                                 </w:t>
    </w:r>
    <w:r w:rsidR="000B3DC7" w:rsidRPr="00B444DD">
      <w:rPr>
        <w:sz w:val="20"/>
        <w:szCs w:val="20"/>
        <w:lang w:val="en-US"/>
      </w:rPr>
      <w:t>NAMMCO SC/</w:t>
    </w:r>
    <w:r w:rsidR="000C7685">
      <w:rPr>
        <w:sz w:val="20"/>
        <w:szCs w:val="20"/>
        <w:lang w:val="en-US"/>
      </w:rPr>
      <w:t>26</w:t>
    </w:r>
    <w:r w:rsidR="000B3DC7" w:rsidRPr="00B444DD">
      <w:rPr>
        <w:sz w:val="20"/>
        <w:szCs w:val="20"/>
        <w:lang w:val="en-US"/>
      </w:rPr>
      <w:t>/</w:t>
    </w:r>
    <w:r w:rsidR="000C7685">
      <w:rPr>
        <w:sz w:val="20"/>
        <w:szCs w:val="20"/>
        <w:lang w:val="en-US"/>
      </w:rPr>
      <w:t>NEG</w:t>
    </w:r>
    <w:r w:rsidR="000B3DC7" w:rsidRPr="00B444DD">
      <w:rPr>
        <w:sz w:val="20"/>
        <w:szCs w:val="20"/>
        <w:lang w:val="en-US"/>
      </w:rPr>
      <w:t>WG/03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4028C4"/>
    <w:multiLevelType w:val="multilevel"/>
    <w:tmpl w:val="034258DC"/>
    <w:numStyleLink w:val="MultilevelAppendixheadings"/>
  </w:abstractNum>
  <w:abstractNum w:abstractNumId="3" w15:restartNumberingAfterBreak="0">
    <w:nsid w:val="508824FF"/>
    <w:multiLevelType w:val="multilevel"/>
    <w:tmpl w:val="0AD4C128"/>
    <w:numStyleLink w:val="Multilevelheadings"/>
  </w:abstractNum>
  <w:abstractNum w:abstractNumId="4" w15:restartNumberingAfterBreak="0">
    <w:nsid w:val="6013788A"/>
    <w:multiLevelType w:val="multilevel"/>
    <w:tmpl w:val="0AC8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A2"/>
    <w:rsid w:val="00067414"/>
    <w:rsid w:val="000B3DC7"/>
    <w:rsid w:val="000B716D"/>
    <w:rsid w:val="000C7685"/>
    <w:rsid w:val="000E441E"/>
    <w:rsid w:val="000E5087"/>
    <w:rsid w:val="00123107"/>
    <w:rsid w:val="001A758A"/>
    <w:rsid w:val="001B7330"/>
    <w:rsid w:val="001C7C49"/>
    <w:rsid w:val="002017EE"/>
    <w:rsid w:val="002311E8"/>
    <w:rsid w:val="002B7CD9"/>
    <w:rsid w:val="002E475F"/>
    <w:rsid w:val="002F4278"/>
    <w:rsid w:val="00360DCD"/>
    <w:rsid w:val="00393186"/>
    <w:rsid w:val="003B578C"/>
    <w:rsid w:val="00412917"/>
    <w:rsid w:val="0045103E"/>
    <w:rsid w:val="004A35A2"/>
    <w:rsid w:val="004E243B"/>
    <w:rsid w:val="004F4551"/>
    <w:rsid w:val="0052499E"/>
    <w:rsid w:val="005363C8"/>
    <w:rsid w:val="00564218"/>
    <w:rsid w:val="00571F71"/>
    <w:rsid w:val="00596D8F"/>
    <w:rsid w:val="006710C4"/>
    <w:rsid w:val="00694BDF"/>
    <w:rsid w:val="006A75C8"/>
    <w:rsid w:val="006E2F19"/>
    <w:rsid w:val="006F33AE"/>
    <w:rsid w:val="006F7187"/>
    <w:rsid w:val="007012F8"/>
    <w:rsid w:val="0072649C"/>
    <w:rsid w:val="0074220C"/>
    <w:rsid w:val="00760C61"/>
    <w:rsid w:val="007C587D"/>
    <w:rsid w:val="00812C83"/>
    <w:rsid w:val="00862763"/>
    <w:rsid w:val="00882D03"/>
    <w:rsid w:val="00886404"/>
    <w:rsid w:val="008A3D6D"/>
    <w:rsid w:val="008F577D"/>
    <w:rsid w:val="00910356"/>
    <w:rsid w:val="0091286B"/>
    <w:rsid w:val="00A20DFE"/>
    <w:rsid w:val="00A42B64"/>
    <w:rsid w:val="00A95720"/>
    <w:rsid w:val="00B072D6"/>
    <w:rsid w:val="00BB29A0"/>
    <w:rsid w:val="00BE4071"/>
    <w:rsid w:val="00C40EC4"/>
    <w:rsid w:val="00C52B91"/>
    <w:rsid w:val="00CB757E"/>
    <w:rsid w:val="00D31C60"/>
    <w:rsid w:val="00D74C05"/>
    <w:rsid w:val="00D840FE"/>
    <w:rsid w:val="00DF29DD"/>
    <w:rsid w:val="00E14D7C"/>
    <w:rsid w:val="00E76EDC"/>
    <w:rsid w:val="00E77717"/>
    <w:rsid w:val="00ED6A59"/>
    <w:rsid w:val="00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7E88F"/>
  <w14:defaultImageDpi w14:val="32767"/>
  <w15:chartTrackingRefBased/>
  <w15:docId w15:val="{327B8F6A-7006-4408-A992-1D06227E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rFonts w:asciiTheme="minorHAnsi" w:hAnsiTheme="minorHAnsi"/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rFonts w:asciiTheme="minorHAnsi" w:hAnsiTheme="minorHAnsi"/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rFonts w:asciiTheme="minorHAnsi" w:hAnsiTheme="minorHAnsi"/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rFonts w:asciiTheme="minorHAnsi" w:hAnsiTheme="minorHAnsi"/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2D6ECCE</Template>
  <TotalTime>133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36</cp:revision>
  <dcterms:created xsi:type="dcterms:W3CDTF">2019-07-31T08:12:00Z</dcterms:created>
  <dcterms:modified xsi:type="dcterms:W3CDTF">2019-09-25T08:39:00Z</dcterms:modified>
</cp:coreProperties>
</file>