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34886" w14:textId="70867DD6" w:rsidR="004A35A2" w:rsidRPr="0051129C" w:rsidRDefault="00E80FFC" w:rsidP="0051129C">
      <w:pPr>
        <w:pStyle w:val="Reporttitle"/>
      </w:pPr>
      <w:r>
        <w:t>26th Meeting of the NAMMCO Scientific Committee</w:t>
      </w:r>
      <w:r w:rsidR="004A35A2" w:rsidRPr="0051129C">
        <w:t xml:space="preserve"> </w:t>
      </w:r>
    </w:p>
    <w:p w14:paraId="3AE284DE" w14:textId="77777777" w:rsidR="00E80FFC" w:rsidRPr="00BE0BDF" w:rsidRDefault="00E80FFC" w:rsidP="00E80FFC">
      <w:pPr>
        <w:pStyle w:val="DateLocation"/>
      </w:pPr>
      <w:r>
        <w:t>October 29 – November 1 2019</w:t>
      </w:r>
      <w:r w:rsidRPr="00DF29DD">
        <w:t xml:space="preserve">, </w:t>
      </w:r>
      <w:r w:rsidRPr="00E80FFC">
        <w:t xml:space="preserve">Tórshavn </w:t>
      </w:r>
      <w:r>
        <w:t>Faroe Islands</w:t>
      </w:r>
    </w:p>
    <w:p w14:paraId="364DDE10" w14:textId="77777777" w:rsidR="00A24197" w:rsidRDefault="00754C38" w:rsidP="001D1A43">
      <w:pPr>
        <w:pStyle w:val="Headingagenda"/>
        <w:sectPr w:rsidR="00A24197" w:rsidSect="00187D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  <w:r>
        <w:t xml:space="preserve">Draft </w:t>
      </w:r>
      <w:r w:rsidR="00A24197">
        <w:t>List of participants</w:t>
      </w:r>
    </w:p>
    <w:p w14:paraId="1E3EB761" w14:textId="3FE03B3F" w:rsidR="00E740AF" w:rsidRPr="00FC6112" w:rsidRDefault="00E740AF" w:rsidP="00E740AF">
      <w:pPr>
        <w:pStyle w:val="ListParagraph"/>
        <w:rPr>
          <w:rStyle w:val="Listheading"/>
        </w:rPr>
      </w:pPr>
      <w:bookmarkStart w:id="0" w:name="_Hlk525915951"/>
      <w:r w:rsidRPr="00E740AF">
        <w:rPr>
          <w:rStyle w:val="Listheading"/>
          <w:lang w:val="en-US"/>
        </w:rPr>
        <w:t>Geneviève Desportes (NAMMCO</w:t>
      </w:r>
      <w:r w:rsidR="00FC6112" w:rsidRPr="00FC6112">
        <w:rPr>
          <w:rStyle w:val="Listheading"/>
        </w:rPr>
        <w:t xml:space="preserve"> Sec</w:t>
      </w:r>
      <w:r w:rsidR="00FC6112">
        <w:rPr>
          <w:rStyle w:val="Listheading"/>
        </w:rPr>
        <w:t>retariat</w:t>
      </w:r>
      <w:r w:rsidRPr="00E740AF">
        <w:rPr>
          <w:rStyle w:val="Listheading"/>
          <w:lang w:val="en-US"/>
        </w:rPr>
        <w:t>)</w:t>
      </w:r>
    </w:p>
    <w:p w14:paraId="1B73B38C" w14:textId="5FA47F6A" w:rsidR="00FC6112" w:rsidRPr="00E740AF" w:rsidRDefault="00FC6112" w:rsidP="00E740AF">
      <w:pPr>
        <w:pStyle w:val="ListParagraph"/>
        <w:rPr>
          <w:lang w:val="en-US"/>
        </w:rPr>
      </w:pPr>
      <w:r>
        <w:t>General Secretary</w:t>
      </w:r>
    </w:p>
    <w:p w14:paraId="158FAAAC" w14:textId="77777777" w:rsidR="00E740AF" w:rsidRPr="00E740AF" w:rsidRDefault="00E740AF" w:rsidP="00E740AF">
      <w:pPr>
        <w:pStyle w:val="ListParagraph"/>
        <w:rPr>
          <w:lang w:val="it-IT"/>
        </w:rPr>
      </w:pPr>
      <w:r w:rsidRPr="00E740AF">
        <w:rPr>
          <w:lang w:val="it-IT"/>
        </w:rPr>
        <w:t>PO Box 6453</w:t>
      </w:r>
    </w:p>
    <w:p w14:paraId="43933A50" w14:textId="53B1D9D5" w:rsidR="00E740AF" w:rsidRPr="00E740AF" w:rsidRDefault="00E740AF" w:rsidP="00E740AF">
      <w:pPr>
        <w:pStyle w:val="ListParagraph"/>
        <w:rPr>
          <w:lang w:val="it-IT"/>
        </w:rPr>
      </w:pPr>
      <w:r w:rsidRPr="00E740AF">
        <w:rPr>
          <w:lang w:val="it-IT"/>
        </w:rPr>
        <w:t>9294 Tromsø, Norway</w:t>
      </w:r>
    </w:p>
    <w:p w14:paraId="7CAF7C4B" w14:textId="44B8FEAB" w:rsidR="00E740AF" w:rsidRPr="00FC6112" w:rsidRDefault="0082565A" w:rsidP="00FC6112">
      <w:pPr>
        <w:pStyle w:val="E-mails"/>
        <w:rPr>
          <w:rStyle w:val="Listheading"/>
          <w:b w:val="0"/>
          <w:lang w:val="it-IT"/>
        </w:rPr>
      </w:pPr>
      <w:hyperlink r:id="rId13" w:history="1">
        <w:r w:rsidR="00E740AF" w:rsidRPr="00E740AF">
          <w:rPr>
            <w:lang w:val="it-IT"/>
          </w:rPr>
          <w:t>genevieve@nammco.no</w:t>
        </w:r>
      </w:hyperlink>
      <w:r w:rsidR="00E740AF" w:rsidRPr="00E740AF">
        <w:rPr>
          <w:lang w:val="it-IT"/>
        </w:rPr>
        <w:t xml:space="preserve">  </w:t>
      </w:r>
      <w:bookmarkEnd w:id="0"/>
    </w:p>
    <w:p w14:paraId="65273FE7" w14:textId="34414EC8" w:rsidR="0007330D" w:rsidRPr="0007330D" w:rsidRDefault="0007330D" w:rsidP="0007330D">
      <w:pPr>
        <w:pStyle w:val="ListParagraph"/>
        <w:rPr>
          <w:rStyle w:val="Listheading"/>
        </w:rPr>
      </w:pPr>
      <w:bookmarkStart w:id="1" w:name="_GoBack"/>
      <w:bookmarkEnd w:id="1"/>
      <w:r w:rsidRPr="0007330D">
        <w:rPr>
          <w:rStyle w:val="Listheading"/>
        </w:rPr>
        <w:t>Þorvaldur Gunnlaugsson (IS)</w:t>
      </w:r>
    </w:p>
    <w:p w14:paraId="2DCB7DFA" w14:textId="77777777" w:rsidR="0007330D" w:rsidRPr="0007330D" w:rsidRDefault="0007330D" w:rsidP="0007330D">
      <w:pPr>
        <w:pStyle w:val="ListParagraph"/>
      </w:pPr>
      <w:r w:rsidRPr="0007330D">
        <w:t>Marine and Freshwater Research Institute</w:t>
      </w:r>
    </w:p>
    <w:p w14:paraId="72AC995D" w14:textId="77777777" w:rsidR="0007330D" w:rsidRPr="0007330D" w:rsidRDefault="0007330D" w:rsidP="0007330D">
      <w:pPr>
        <w:pStyle w:val="ListParagraph"/>
      </w:pPr>
      <w:r w:rsidRPr="0007330D">
        <w:t>PO Box 1390,</w:t>
      </w:r>
    </w:p>
    <w:p w14:paraId="628471CE" w14:textId="77777777" w:rsidR="0007330D" w:rsidRPr="0007330D" w:rsidRDefault="0007330D" w:rsidP="0007330D">
      <w:pPr>
        <w:pStyle w:val="ListParagraph"/>
      </w:pPr>
      <w:r w:rsidRPr="0007330D">
        <w:t>IS-121 Reykjavík, Iceland</w:t>
      </w:r>
    </w:p>
    <w:p w14:paraId="664D404E" w14:textId="3BAFFA62" w:rsidR="0007330D" w:rsidRDefault="0082565A" w:rsidP="0007330D">
      <w:pPr>
        <w:pStyle w:val="E-mails"/>
        <w:rPr>
          <w:lang w:val="en-US"/>
        </w:rPr>
      </w:pPr>
      <w:hyperlink r:id="rId14" w:history="1">
        <w:r w:rsidR="0007330D" w:rsidRPr="0007330D">
          <w:rPr>
            <w:lang w:val="nb-NO"/>
          </w:rPr>
          <w:t>thg@havogvatn.is</w:t>
        </w:r>
      </w:hyperlink>
    </w:p>
    <w:p w14:paraId="5834DB1A" w14:textId="4C72E511" w:rsidR="00FC6112" w:rsidRPr="00FC6112" w:rsidRDefault="00FC6112" w:rsidP="00FC6112">
      <w:pPr>
        <w:pStyle w:val="ListParagraph"/>
        <w:rPr>
          <w:rStyle w:val="Listheading"/>
        </w:rPr>
      </w:pPr>
      <w:r>
        <w:rPr>
          <w:rStyle w:val="Listheading"/>
        </w:rPr>
        <w:t>Sabine Hansen</w:t>
      </w:r>
      <w:r w:rsidRPr="00E740AF">
        <w:rPr>
          <w:rStyle w:val="Listheading"/>
          <w:lang w:val="en-US"/>
        </w:rPr>
        <w:t xml:space="preserve"> (NAMMCO</w:t>
      </w:r>
      <w:r w:rsidRPr="00FC6112">
        <w:rPr>
          <w:rStyle w:val="Listheading"/>
        </w:rPr>
        <w:t xml:space="preserve"> Secretariat</w:t>
      </w:r>
      <w:r w:rsidRPr="00E740AF">
        <w:rPr>
          <w:rStyle w:val="Listheading"/>
          <w:lang w:val="en-US"/>
        </w:rPr>
        <w:t>)</w:t>
      </w:r>
    </w:p>
    <w:p w14:paraId="775F7220" w14:textId="77777777" w:rsidR="00FC6112" w:rsidRDefault="00FC6112" w:rsidP="00FC6112">
      <w:pPr>
        <w:pStyle w:val="ListParagraph"/>
      </w:pPr>
      <w:r>
        <w:t>Intern</w:t>
      </w:r>
    </w:p>
    <w:p w14:paraId="1B3FBAF7" w14:textId="7F7645C4" w:rsidR="00FC6112" w:rsidRPr="00E740AF" w:rsidRDefault="00FC6112" w:rsidP="00FC6112">
      <w:pPr>
        <w:pStyle w:val="ListParagraph"/>
        <w:rPr>
          <w:lang w:val="it-IT"/>
        </w:rPr>
      </w:pPr>
      <w:r w:rsidRPr="00E740AF">
        <w:rPr>
          <w:lang w:val="it-IT"/>
        </w:rPr>
        <w:t>PO Box 6453</w:t>
      </w:r>
    </w:p>
    <w:p w14:paraId="76F4647A" w14:textId="23AA34A1" w:rsidR="00FC6112" w:rsidRPr="00E740AF" w:rsidRDefault="00FC6112" w:rsidP="00FC6112">
      <w:pPr>
        <w:pStyle w:val="ListParagraph"/>
        <w:rPr>
          <w:lang w:val="it-IT"/>
        </w:rPr>
      </w:pPr>
      <w:r w:rsidRPr="00E740AF">
        <w:rPr>
          <w:lang w:val="it-IT"/>
        </w:rPr>
        <w:t>9294 Tromsø, Norway</w:t>
      </w:r>
    </w:p>
    <w:p w14:paraId="692554D8" w14:textId="3FA043AC" w:rsidR="00FC6112" w:rsidRPr="00FC6112" w:rsidRDefault="0082565A" w:rsidP="00FC6112">
      <w:pPr>
        <w:pStyle w:val="E-mails"/>
        <w:rPr>
          <w:b/>
          <w:lang w:val="it-IT"/>
        </w:rPr>
      </w:pPr>
      <w:hyperlink r:id="rId15" w:history="1">
        <w:r w:rsidR="00FC6112">
          <w:t>intern</w:t>
        </w:r>
        <w:r w:rsidR="00FC6112" w:rsidRPr="00FC6112">
          <w:t>@nammco.no</w:t>
        </w:r>
      </w:hyperlink>
      <w:r w:rsidR="00FC6112" w:rsidRPr="00FC6112">
        <w:t xml:space="preserve">  </w:t>
      </w:r>
    </w:p>
    <w:p w14:paraId="64AB9BDE" w14:textId="7413EEF0" w:rsidR="0007330D" w:rsidRPr="0007330D" w:rsidRDefault="0007330D" w:rsidP="0007330D">
      <w:pPr>
        <w:pStyle w:val="ListParagraph"/>
        <w:rPr>
          <w:rStyle w:val="Listheading"/>
        </w:rPr>
      </w:pPr>
      <w:r w:rsidRPr="0007330D">
        <w:rPr>
          <w:rStyle w:val="Listheading"/>
        </w:rPr>
        <w:t>Tore Haug (NO)</w:t>
      </w:r>
    </w:p>
    <w:p w14:paraId="2687853E" w14:textId="77777777" w:rsidR="0007330D" w:rsidRPr="0007330D" w:rsidRDefault="0007330D" w:rsidP="0007330D">
      <w:pPr>
        <w:pStyle w:val="ListParagraph"/>
        <w:rPr>
          <w:lang w:val="en-US"/>
        </w:rPr>
      </w:pPr>
      <w:r w:rsidRPr="0007330D">
        <w:rPr>
          <w:lang w:val="en-US"/>
        </w:rPr>
        <w:t>Institute of Marine Research</w:t>
      </w:r>
    </w:p>
    <w:p w14:paraId="4C0A7E87" w14:textId="49A4D08B" w:rsidR="001E78CA" w:rsidRDefault="001E78CA" w:rsidP="0007330D">
      <w:pPr>
        <w:pStyle w:val="ListParagraph"/>
      </w:pPr>
      <w:r>
        <w:t xml:space="preserve">Fram Centre </w:t>
      </w:r>
    </w:p>
    <w:p w14:paraId="380F5D16" w14:textId="2CDA415E" w:rsidR="0007330D" w:rsidRPr="0007330D" w:rsidRDefault="0007330D" w:rsidP="0007330D">
      <w:pPr>
        <w:pStyle w:val="ListParagraph"/>
        <w:rPr>
          <w:lang w:val="en-US"/>
        </w:rPr>
      </w:pPr>
      <w:r w:rsidRPr="0007330D">
        <w:rPr>
          <w:lang w:val="en-US"/>
        </w:rPr>
        <w:t>PO Box 6</w:t>
      </w:r>
      <w:r w:rsidR="001E78CA">
        <w:t>606</w:t>
      </w:r>
    </w:p>
    <w:p w14:paraId="4072EC5C" w14:textId="14D790CA" w:rsidR="0007330D" w:rsidRPr="0007330D" w:rsidRDefault="0007330D" w:rsidP="0007330D">
      <w:pPr>
        <w:pStyle w:val="ListParagraph"/>
      </w:pPr>
      <w:r w:rsidRPr="0007330D">
        <w:t>929</w:t>
      </w:r>
      <w:r w:rsidR="001E78CA">
        <w:t>6</w:t>
      </w:r>
      <w:r w:rsidRPr="0007330D">
        <w:t xml:space="preserve"> Tromsø, Norway</w:t>
      </w:r>
    </w:p>
    <w:p w14:paraId="6D4B824B" w14:textId="79A7F6B2" w:rsidR="0007330D" w:rsidRPr="00FC6112" w:rsidRDefault="0082565A" w:rsidP="00FC6112">
      <w:pPr>
        <w:pStyle w:val="E-mails"/>
        <w:rPr>
          <w:rStyle w:val="Listheading"/>
          <w:b w:val="0"/>
          <w:lang w:val="nb-NO"/>
        </w:rPr>
      </w:pPr>
      <w:hyperlink r:id="rId16" w:history="1">
        <w:r w:rsidR="0007330D" w:rsidRPr="0007330D">
          <w:rPr>
            <w:lang w:val="nb-NO"/>
          </w:rPr>
          <w:t>tore.haug@hi.no</w:t>
        </w:r>
      </w:hyperlink>
    </w:p>
    <w:p w14:paraId="5B4901BC" w14:textId="0A9766B2" w:rsidR="0007330D" w:rsidRPr="0007330D" w:rsidRDefault="0007330D" w:rsidP="0007330D">
      <w:pPr>
        <w:pStyle w:val="ListParagraph"/>
        <w:rPr>
          <w:rStyle w:val="Listheading"/>
          <w:lang w:val="nb-NO"/>
        </w:rPr>
      </w:pPr>
      <w:r w:rsidRPr="0007330D">
        <w:rPr>
          <w:rStyle w:val="Listheading"/>
          <w:lang w:val="nb-NO"/>
        </w:rPr>
        <w:t>Mads Peter Heide-Jørgensen (GL)</w:t>
      </w:r>
    </w:p>
    <w:p w14:paraId="1AD46982" w14:textId="77777777" w:rsidR="0007330D" w:rsidRPr="0007330D" w:rsidRDefault="0007330D" w:rsidP="0007330D">
      <w:pPr>
        <w:pStyle w:val="ListParagraph"/>
        <w:rPr>
          <w:lang w:val="nb-NO"/>
        </w:rPr>
      </w:pPr>
      <w:r w:rsidRPr="0007330D">
        <w:rPr>
          <w:lang w:val="nb-NO"/>
        </w:rPr>
        <w:t>Greenland Institute of Natural Resources</w:t>
      </w:r>
    </w:p>
    <w:p w14:paraId="61E05C64" w14:textId="77777777" w:rsidR="0007330D" w:rsidRPr="0007330D" w:rsidRDefault="0007330D" w:rsidP="0007330D">
      <w:pPr>
        <w:pStyle w:val="ListParagraph"/>
        <w:rPr>
          <w:lang w:val="nb-NO"/>
        </w:rPr>
      </w:pPr>
      <w:r w:rsidRPr="0007330D">
        <w:rPr>
          <w:lang w:val="nb-NO"/>
        </w:rPr>
        <w:t>c/o Greenland Representation</w:t>
      </w:r>
    </w:p>
    <w:p w14:paraId="7745630F" w14:textId="77777777" w:rsidR="0007330D" w:rsidRPr="0007330D" w:rsidRDefault="0007330D" w:rsidP="0007330D">
      <w:pPr>
        <w:pStyle w:val="ListParagraph"/>
        <w:rPr>
          <w:lang w:val="nb-NO"/>
        </w:rPr>
      </w:pPr>
      <w:r w:rsidRPr="0007330D">
        <w:rPr>
          <w:lang w:val="nb-NO"/>
        </w:rPr>
        <w:t>Strandgade 91, 2</w:t>
      </w:r>
    </w:p>
    <w:p w14:paraId="3BF62485" w14:textId="77777777" w:rsidR="0007330D" w:rsidRPr="0007330D" w:rsidRDefault="0007330D" w:rsidP="0007330D">
      <w:pPr>
        <w:pStyle w:val="ListParagraph"/>
        <w:rPr>
          <w:lang w:val="nb-NO"/>
        </w:rPr>
      </w:pPr>
      <w:r w:rsidRPr="0007330D">
        <w:rPr>
          <w:lang w:val="nb-NO"/>
        </w:rPr>
        <w:t>DK-1401 Copenhagen K, Denmark</w:t>
      </w:r>
    </w:p>
    <w:p w14:paraId="757A5A06" w14:textId="636C9605" w:rsidR="0007330D" w:rsidRPr="0007330D" w:rsidRDefault="0082565A" w:rsidP="0007330D">
      <w:pPr>
        <w:pStyle w:val="E-mails"/>
        <w:rPr>
          <w:rStyle w:val="Listheading"/>
          <w:b w:val="0"/>
          <w:lang w:val="en-US"/>
        </w:rPr>
      </w:pPr>
      <w:hyperlink r:id="rId17" w:history="1">
        <w:r w:rsidR="0007330D" w:rsidRPr="0007330D">
          <w:rPr>
            <w:rFonts w:eastAsiaTheme="majorEastAsia"/>
            <w:lang w:val="nb-NO"/>
          </w:rPr>
          <w:t>mhj@ghsdk.dk</w:t>
        </w:r>
      </w:hyperlink>
      <w:r w:rsidR="0007330D" w:rsidRPr="0007330D">
        <w:rPr>
          <w:lang w:val="en-US"/>
        </w:rPr>
        <w:t xml:space="preserve"> </w:t>
      </w:r>
    </w:p>
    <w:p w14:paraId="58DF3578" w14:textId="78371DAC" w:rsidR="00F368BD" w:rsidRPr="00F368BD" w:rsidRDefault="00F368BD" w:rsidP="00F368BD">
      <w:pPr>
        <w:pStyle w:val="ListParagraph"/>
        <w:rPr>
          <w:rStyle w:val="Listheading"/>
          <w:lang w:val="en-US"/>
        </w:rPr>
      </w:pPr>
      <w:r w:rsidRPr="00F368BD">
        <w:rPr>
          <w:rStyle w:val="Listheading"/>
          <w:lang w:val="en-US"/>
        </w:rPr>
        <w:t xml:space="preserve">Tatsuya Isoda </w:t>
      </w:r>
      <w:r w:rsidRPr="00F368BD">
        <w:rPr>
          <w:rStyle w:val="Listheading"/>
        </w:rPr>
        <w:t>(JP)</w:t>
      </w:r>
    </w:p>
    <w:p w14:paraId="061332AF" w14:textId="77777777" w:rsidR="00F368BD" w:rsidRPr="00F368BD" w:rsidRDefault="00F368BD" w:rsidP="00F368BD">
      <w:pPr>
        <w:pStyle w:val="ListParagraph"/>
        <w:rPr>
          <w:lang w:val="en-US"/>
        </w:rPr>
      </w:pPr>
      <w:r w:rsidRPr="00F368BD">
        <w:rPr>
          <w:lang w:val="en-US"/>
        </w:rPr>
        <w:t>Institute of Cetacean Research</w:t>
      </w:r>
    </w:p>
    <w:p w14:paraId="298C213E" w14:textId="77777777" w:rsidR="00F368BD" w:rsidRPr="00F368BD" w:rsidRDefault="00F368BD" w:rsidP="00F368BD">
      <w:pPr>
        <w:pStyle w:val="ListParagraph"/>
        <w:rPr>
          <w:lang w:val="es-CL"/>
        </w:rPr>
      </w:pPr>
      <w:r w:rsidRPr="00F368BD">
        <w:rPr>
          <w:lang w:val="es-CL"/>
        </w:rPr>
        <w:t>Toyomi-cho 4-5, Chuo-ku,</w:t>
      </w:r>
    </w:p>
    <w:p w14:paraId="6AF28035" w14:textId="0F64CA0A" w:rsidR="00F368BD" w:rsidRPr="00F368BD" w:rsidRDefault="00F368BD" w:rsidP="00F368BD">
      <w:pPr>
        <w:pStyle w:val="ListParagraph"/>
        <w:rPr>
          <w:lang w:val="es-CL"/>
        </w:rPr>
      </w:pPr>
      <w:r w:rsidRPr="00F368BD">
        <w:rPr>
          <w:lang w:val="es-CL"/>
        </w:rPr>
        <w:t>Tokyo 104-0055,</w:t>
      </w:r>
      <w:r>
        <w:t xml:space="preserve"> </w:t>
      </w:r>
      <w:r w:rsidRPr="00F368BD">
        <w:rPr>
          <w:lang w:val="es-CL"/>
        </w:rPr>
        <w:t>Japan</w:t>
      </w:r>
    </w:p>
    <w:p w14:paraId="6AA0044E" w14:textId="6CE2F1F4" w:rsidR="00AF4021" w:rsidRPr="00C46E83" w:rsidRDefault="0082565A" w:rsidP="00C46E83">
      <w:pPr>
        <w:pStyle w:val="E-mails"/>
        <w:rPr>
          <w:lang w:val="es-CL"/>
        </w:rPr>
      </w:pPr>
      <w:hyperlink r:id="rId18" w:history="1">
        <w:r w:rsidR="00F368BD" w:rsidRPr="00F368BD">
          <w:rPr>
            <w:lang w:val="es-CL"/>
          </w:rPr>
          <w:t>isoda@cetacean.jp</w:t>
        </w:r>
      </w:hyperlink>
    </w:p>
    <w:p w14:paraId="604AD479" w14:textId="03F1B456" w:rsidR="00AF4021" w:rsidRPr="00AF4021" w:rsidRDefault="00AF4021" w:rsidP="00AF4021">
      <w:pPr>
        <w:pStyle w:val="ListParagraph"/>
        <w:rPr>
          <w:rStyle w:val="Listheading"/>
          <w:lang w:val="nb-NO"/>
        </w:rPr>
      </w:pPr>
      <w:r w:rsidRPr="00AF4021">
        <w:rPr>
          <w:rStyle w:val="Listheading"/>
          <w:lang w:val="nb-NO"/>
        </w:rPr>
        <w:t>Christian Lydersen (NO)</w:t>
      </w:r>
    </w:p>
    <w:p w14:paraId="31C603B2" w14:textId="44FE7300" w:rsidR="00AF4021" w:rsidRDefault="00AF4021" w:rsidP="00AF4021">
      <w:pPr>
        <w:pStyle w:val="ListParagraph"/>
        <w:rPr>
          <w:lang w:val="en-US"/>
        </w:rPr>
      </w:pPr>
      <w:r w:rsidRPr="00AF4021">
        <w:rPr>
          <w:lang w:val="en-US"/>
        </w:rPr>
        <w:t>Norwegian Polar Institute</w:t>
      </w:r>
    </w:p>
    <w:p w14:paraId="25838EC3" w14:textId="2A813772" w:rsidR="00887E86" w:rsidRPr="00AF4021" w:rsidRDefault="00887E86" w:rsidP="00AF4021">
      <w:pPr>
        <w:pStyle w:val="ListParagraph"/>
        <w:rPr>
          <w:lang w:val="en-US"/>
        </w:rPr>
      </w:pPr>
      <w:r>
        <w:t>Fram Centre, P.O. Box 6606</w:t>
      </w:r>
    </w:p>
    <w:p w14:paraId="53A5825C" w14:textId="3C347F25" w:rsidR="00AF4021" w:rsidRPr="00AF4021" w:rsidRDefault="00AF4021" w:rsidP="00AF4021">
      <w:pPr>
        <w:pStyle w:val="ListParagraph"/>
      </w:pPr>
      <w:r w:rsidRPr="00AF4021">
        <w:t>9296 Tromsø, Norway</w:t>
      </w:r>
    </w:p>
    <w:p w14:paraId="4A1482A4" w14:textId="4C05D4BC" w:rsidR="00AF4021" w:rsidRPr="00AF4021" w:rsidRDefault="00AF4021" w:rsidP="00AF4021">
      <w:pPr>
        <w:pStyle w:val="E-mails"/>
        <w:rPr>
          <w:rStyle w:val="Listheading"/>
          <w:rFonts w:eastAsiaTheme="majorEastAsia"/>
          <w:b w:val="0"/>
        </w:rPr>
      </w:pPr>
      <w:r w:rsidRPr="00AF4021">
        <w:t>christian.</w:t>
      </w:r>
      <w:hyperlink r:id="rId19" w:history="1">
        <w:r w:rsidRPr="00AF4021">
          <w:t>lydersen@npolar.no</w:t>
        </w:r>
      </w:hyperlink>
    </w:p>
    <w:p w14:paraId="214445A8" w14:textId="38A5C21C" w:rsidR="00F368BD" w:rsidRPr="00F368BD" w:rsidRDefault="00F368BD" w:rsidP="00F368BD">
      <w:pPr>
        <w:pStyle w:val="ListParagraph"/>
        <w:rPr>
          <w:rStyle w:val="Listheading"/>
        </w:rPr>
      </w:pPr>
      <w:r w:rsidRPr="00F368BD">
        <w:rPr>
          <w:rStyle w:val="Listheading"/>
        </w:rPr>
        <w:t>Bjarni Mikkelsen (Chair of SC, FO)</w:t>
      </w:r>
    </w:p>
    <w:p w14:paraId="5330F361" w14:textId="77777777" w:rsidR="00F368BD" w:rsidRPr="00F368BD" w:rsidRDefault="00F368BD" w:rsidP="00F368BD">
      <w:pPr>
        <w:pStyle w:val="ListParagraph"/>
      </w:pPr>
      <w:r w:rsidRPr="00F368BD">
        <w:t>Natural History Museum</w:t>
      </w:r>
    </w:p>
    <w:p w14:paraId="17F5B6AB" w14:textId="77777777" w:rsidR="00F368BD" w:rsidRPr="00F368BD" w:rsidRDefault="00F368BD" w:rsidP="00F368BD">
      <w:pPr>
        <w:pStyle w:val="ListParagraph"/>
      </w:pPr>
      <w:r w:rsidRPr="00F368BD">
        <w:t>V. U. Hammersheimbsgøta 20</w:t>
      </w:r>
    </w:p>
    <w:p w14:paraId="486D7D36" w14:textId="77777777" w:rsidR="00F368BD" w:rsidRPr="00F368BD" w:rsidRDefault="00F368BD" w:rsidP="00F368BD">
      <w:pPr>
        <w:pStyle w:val="ListParagraph"/>
      </w:pPr>
      <w:r w:rsidRPr="00F368BD">
        <w:t>FO-100 Tórshavn, Faroe Islands</w:t>
      </w:r>
    </w:p>
    <w:p w14:paraId="5A942244" w14:textId="77A6C07D" w:rsidR="00FC6112" w:rsidRPr="00C46E83" w:rsidRDefault="0082565A" w:rsidP="00C46E83">
      <w:pPr>
        <w:pStyle w:val="E-mails"/>
        <w:rPr>
          <w:rStyle w:val="Listheading"/>
          <w:b w:val="0"/>
        </w:rPr>
      </w:pPr>
      <w:hyperlink r:id="rId20" w:history="1">
        <w:r w:rsidR="00F368BD" w:rsidRPr="00F368BD">
          <w:t>bjarnim@savn.fo</w:t>
        </w:r>
      </w:hyperlink>
      <w:r w:rsidR="00F368BD" w:rsidRPr="00F368BD">
        <w:t xml:space="preserve"> </w:t>
      </w:r>
    </w:p>
    <w:p w14:paraId="7E7BC562" w14:textId="77777777" w:rsidR="00D8583C" w:rsidRDefault="00D8583C" w:rsidP="00F368BD">
      <w:pPr>
        <w:pStyle w:val="ListParagraph"/>
        <w:rPr>
          <w:rStyle w:val="Listheading"/>
        </w:rPr>
      </w:pPr>
    </w:p>
    <w:p w14:paraId="055EA33C" w14:textId="55FDA3A5" w:rsidR="00F368BD" w:rsidRPr="00F368BD" w:rsidRDefault="00F368BD" w:rsidP="00F368BD">
      <w:pPr>
        <w:pStyle w:val="ListParagraph"/>
        <w:rPr>
          <w:rStyle w:val="Listheading"/>
        </w:rPr>
      </w:pPr>
      <w:r w:rsidRPr="00F368BD">
        <w:rPr>
          <w:rStyle w:val="Listheading"/>
        </w:rPr>
        <w:t>Kjell Tormod Nilssen (NO)</w:t>
      </w:r>
    </w:p>
    <w:p w14:paraId="1AA8EB6C" w14:textId="77777777" w:rsidR="00F368BD" w:rsidRPr="00F368BD" w:rsidRDefault="00F368BD" w:rsidP="00F368BD">
      <w:pPr>
        <w:pStyle w:val="ListParagraph"/>
      </w:pPr>
      <w:r w:rsidRPr="00F368BD">
        <w:t xml:space="preserve">Institute of Marine Research </w:t>
      </w:r>
    </w:p>
    <w:p w14:paraId="5D5C51AB" w14:textId="77777777" w:rsidR="00F368BD" w:rsidRPr="00F368BD" w:rsidRDefault="00F368BD" w:rsidP="00F368BD">
      <w:pPr>
        <w:pStyle w:val="ListParagraph"/>
      </w:pPr>
      <w:r w:rsidRPr="00F368BD">
        <w:t>PO Box 6404</w:t>
      </w:r>
    </w:p>
    <w:p w14:paraId="39B5F93E" w14:textId="77777777" w:rsidR="00F368BD" w:rsidRPr="00F368BD" w:rsidRDefault="00F368BD" w:rsidP="00F368BD">
      <w:pPr>
        <w:pStyle w:val="ListParagraph"/>
      </w:pPr>
      <w:r w:rsidRPr="00F368BD">
        <w:t>N-9294 Tromsø, Norway</w:t>
      </w:r>
    </w:p>
    <w:p w14:paraId="5B8322D0" w14:textId="08A199A6" w:rsidR="00F368BD" w:rsidRPr="00F368BD" w:rsidRDefault="0082565A" w:rsidP="00F368BD">
      <w:pPr>
        <w:pStyle w:val="E-mails"/>
        <w:rPr>
          <w:rStyle w:val="Listheading"/>
          <w:b w:val="0"/>
        </w:rPr>
      </w:pPr>
      <w:hyperlink r:id="rId21" w:history="1">
        <w:r w:rsidR="00F368BD" w:rsidRPr="00F368BD">
          <w:t>kjell.tormod.nilssen@hi.no</w:t>
        </w:r>
      </w:hyperlink>
      <w:r w:rsidR="00F368BD" w:rsidRPr="00F368BD">
        <w:t xml:space="preserve"> </w:t>
      </w:r>
    </w:p>
    <w:p w14:paraId="1FAEAFB2" w14:textId="5A0DB91B" w:rsidR="00F368BD" w:rsidRPr="00F368BD" w:rsidRDefault="00F368BD" w:rsidP="00F368BD">
      <w:pPr>
        <w:pStyle w:val="ListParagraph"/>
        <w:rPr>
          <w:rStyle w:val="Listheading"/>
        </w:rPr>
      </w:pPr>
      <w:r w:rsidRPr="00F368BD">
        <w:rPr>
          <w:rStyle w:val="Listheading"/>
        </w:rPr>
        <w:lastRenderedPageBreak/>
        <w:t>Luis Pastene (JP)</w:t>
      </w:r>
    </w:p>
    <w:p w14:paraId="0B970820" w14:textId="77777777" w:rsidR="00F368BD" w:rsidRPr="00F368BD" w:rsidRDefault="00F368BD" w:rsidP="00F368BD">
      <w:pPr>
        <w:pStyle w:val="ListParagraph"/>
      </w:pPr>
      <w:r w:rsidRPr="00F368BD">
        <w:t>Institute of Cetacean Research</w:t>
      </w:r>
    </w:p>
    <w:p w14:paraId="3C1F598A" w14:textId="77777777" w:rsidR="00F368BD" w:rsidRPr="00F368BD" w:rsidRDefault="00F368BD" w:rsidP="00F368BD">
      <w:pPr>
        <w:pStyle w:val="ListParagraph"/>
      </w:pPr>
      <w:r w:rsidRPr="00F368BD">
        <w:t>Toyomi-cho 4-5, Chuo-ku,</w:t>
      </w:r>
    </w:p>
    <w:p w14:paraId="19BAD987" w14:textId="77777777" w:rsidR="00F368BD" w:rsidRPr="00F368BD" w:rsidRDefault="00F368BD" w:rsidP="00F368BD">
      <w:pPr>
        <w:pStyle w:val="ListParagraph"/>
      </w:pPr>
      <w:r w:rsidRPr="00F368BD">
        <w:t>Tokyo 104-0055, Japan</w:t>
      </w:r>
    </w:p>
    <w:p w14:paraId="407910B2" w14:textId="3A20148A" w:rsidR="00F368BD" w:rsidRPr="00F368BD" w:rsidRDefault="0082565A" w:rsidP="00F368BD">
      <w:pPr>
        <w:pStyle w:val="E-mails"/>
        <w:rPr>
          <w:rStyle w:val="Listheading"/>
          <w:b w:val="0"/>
        </w:rPr>
      </w:pPr>
      <w:hyperlink r:id="rId22" w:history="1">
        <w:r w:rsidR="00F368BD" w:rsidRPr="00F368BD">
          <w:rPr>
            <w:rFonts w:eastAsiaTheme="majorEastAsia"/>
          </w:rPr>
          <w:t>p</w:t>
        </w:r>
        <w:r w:rsidR="00F368BD">
          <w:rPr>
            <w:rFonts w:eastAsiaTheme="majorEastAsia"/>
          </w:rPr>
          <w:t>a</w:t>
        </w:r>
        <w:r w:rsidR="00F368BD" w:rsidRPr="00F368BD">
          <w:rPr>
            <w:rFonts w:eastAsiaTheme="majorEastAsia"/>
          </w:rPr>
          <w:t>stene@cetacean.jp</w:t>
        </w:r>
      </w:hyperlink>
    </w:p>
    <w:p w14:paraId="72D02DB2" w14:textId="64843D2F" w:rsidR="00F368BD" w:rsidRPr="00F368BD" w:rsidRDefault="00F368BD" w:rsidP="00F368BD">
      <w:pPr>
        <w:pStyle w:val="ListParagraph"/>
        <w:rPr>
          <w:rStyle w:val="Listheading"/>
          <w:lang w:val="en-US"/>
        </w:rPr>
      </w:pPr>
      <w:r w:rsidRPr="00F368BD">
        <w:rPr>
          <w:rStyle w:val="Listheading"/>
          <w:lang w:val="en-US"/>
        </w:rPr>
        <w:t>Aqqalu Rosing-Asvid (</w:t>
      </w:r>
      <w:r w:rsidRPr="00F368BD">
        <w:rPr>
          <w:rStyle w:val="Listheading"/>
        </w:rPr>
        <w:t xml:space="preserve">Vice Chair of SC </w:t>
      </w:r>
      <w:r w:rsidRPr="00F368BD">
        <w:rPr>
          <w:rStyle w:val="Listheading"/>
          <w:lang w:val="en-US"/>
        </w:rPr>
        <w:t>GL)</w:t>
      </w:r>
    </w:p>
    <w:p w14:paraId="3775FC5A" w14:textId="77777777" w:rsidR="00F368BD" w:rsidRPr="00F368BD" w:rsidRDefault="00F368BD" w:rsidP="00F368BD">
      <w:pPr>
        <w:pStyle w:val="ListParagraph"/>
        <w:rPr>
          <w:lang w:val="en-US"/>
        </w:rPr>
      </w:pPr>
      <w:r w:rsidRPr="00F368BD">
        <w:rPr>
          <w:lang w:val="en-US"/>
        </w:rPr>
        <w:t>Greenland Institute of Natural Resources</w:t>
      </w:r>
    </w:p>
    <w:p w14:paraId="445ED7BF" w14:textId="77777777" w:rsidR="00F368BD" w:rsidRPr="00F368BD" w:rsidRDefault="00F368BD" w:rsidP="00F368BD">
      <w:pPr>
        <w:pStyle w:val="ListParagraph"/>
      </w:pPr>
      <w:r w:rsidRPr="00F368BD">
        <w:t xml:space="preserve">PO Box 570, </w:t>
      </w:r>
    </w:p>
    <w:p w14:paraId="05878611" w14:textId="77777777" w:rsidR="00F368BD" w:rsidRPr="00F368BD" w:rsidRDefault="00F368BD" w:rsidP="00F368BD">
      <w:pPr>
        <w:pStyle w:val="ListParagraph"/>
        <w:rPr>
          <w:lang w:val="nb-NO"/>
        </w:rPr>
      </w:pPr>
      <w:r w:rsidRPr="00F368BD">
        <w:rPr>
          <w:lang w:val="nb-NO"/>
        </w:rPr>
        <w:t>DK-3900 Nuuk, Greenland</w:t>
      </w:r>
    </w:p>
    <w:p w14:paraId="74073158" w14:textId="3A38CE28" w:rsidR="00AF4021" w:rsidRPr="00887E86" w:rsidRDefault="0082565A" w:rsidP="00887E86">
      <w:pPr>
        <w:pStyle w:val="E-mails"/>
        <w:rPr>
          <w:rStyle w:val="Listheading"/>
          <w:b w:val="0"/>
          <w:lang w:val="nb-NO"/>
        </w:rPr>
      </w:pPr>
      <w:hyperlink r:id="rId23" w:history="1">
        <w:r w:rsidR="00F368BD" w:rsidRPr="00F368BD">
          <w:rPr>
            <w:rFonts w:eastAsiaTheme="majorEastAsia"/>
            <w:lang w:val="nb-NO"/>
          </w:rPr>
          <w:t>aqro@natur.gl</w:t>
        </w:r>
      </w:hyperlink>
    </w:p>
    <w:p w14:paraId="55177567" w14:textId="17D225F7" w:rsidR="00F368BD" w:rsidRPr="00F368BD" w:rsidRDefault="00F368BD" w:rsidP="00F368BD">
      <w:pPr>
        <w:pStyle w:val="ListParagraph"/>
        <w:rPr>
          <w:rStyle w:val="Listheading"/>
          <w:lang w:val="es-CL"/>
        </w:rPr>
      </w:pPr>
      <w:r w:rsidRPr="00F368BD">
        <w:rPr>
          <w:rStyle w:val="Listheading"/>
          <w:lang w:val="es-CL"/>
        </w:rPr>
        <w:t xml:space="preserve">Mioko Taguchi </w:t>
      </w:r>
      <w:r w:rsidRPr="00F368BD">
        <w:rPr>
          <w:rStyle w:val="Listheading"/>
        </w:rPr>
        <w:t>(JP)</w:t>
      </w:r>
    </w:p>
    <w:p w14:paraId="7FFFCBE7" w14:textId="77777777" w:rsidR="00F368BD" w:rsidRPr="00F368BD" w:rsidRDefault="00F368BD" w:rsidP="00F368BD">
      <w:pPr>
        <w:pStyle w:val="ListParagraph"/>
        <w:rPr>
          <w:lang w:val="en-US"/>
        </w:rPr>
      </w:pPr>
      <w:r w:rsidRPr="00F368BD">
        <w:rPr>
          <w:lang w:val="en-US"/>
        </w:rPr>
        <w:t>Institute of Cetacean Research</w:t>
      </w:r>
    </w:p>
    <w:p w14:paraId="133E54CE" w14:textId="77777777" w:rsidR="00F368BD" w:rsidRPr="00F368BD" w:rsidRDefault="00F368BD" w:rsidP="00F368BD">
      <w:pPr>
        <w:pStyle w:val="ListParagraph"/>
        <w:rPr>
          <w:lang w:val="en-US"/>
        </w:rPr>
      </w:pPr>
      <w:r w:rsidRPr="00F368BD">
        <w:rPr>
          <w:lang w:val="en-US"/>
        </w:rPr>
        <w:t>Toyomi-cho 4-5, Chuo-ku,</w:t>
      </w:r>
    </w:p>
    <w:p w14:paraId="4124A35A" w14:textId="55235C2F" w:rsidR="00F368BD" w:rsidRPr="00F368BD" w:rsidRDefault="00F368BD" w:rsidP="00F368BD">
      <w:pPr>
        <w:pStyle w:val="ListParagraph"/>
        <w:rPr>
          <w:lang w:val="en-US"/>
        </w:rPr>
      </w:pPr>
      <w:r w:rsidRPr="00F368BD">
        <w:rPr>
          <w:lang w:val="en-US"/>
        </w:rPr>
        <w:t>Tokyo 104-0055,</w:t>
      </w:r>
      <w:r>
        <w:t xml:space="preserve"> </w:t>
      </w:r>
      <w:r w:rsidRPr="00F368BD">
        <w:rPr>
          <w:lang w:val="en-US"/>
        </w:rPr>
        <w:t>Japan</w:t>
      </w:r>
    </w:p>
    <w:p w14:paraId="480B19A0" w14:textId="59690DE2" w:rsidR="00C46E83" w:rsidRPr="00C46E83" w:rsidRDefault="0082565A" w:rsidP="00C46E83">
      <w:pPr>
        <w:pStyle w:val="E-mails"/>
        <w:rPr>
          <w:rStyle w:val="Listheading"/>
          <w:b w:val="0"/>
          <w:lang w:val="en-US"/>
        </w:rPr>
      </w:pPr>
      <w:hyperlink r:id="rId24" w:history="1">
        <w:r w:rsidR="00F368BD" w:rsidRPr="00F368BD">
          <w:rPr>
            <w:lang w:val="en-US"/>
          </w:rPr>
          <w:t>taguchi@cetacean.jp</w:t>
        </w:r>
      </w:hyperlink>
    </w:p>
    <w:p w14:paraId="4CEFF56D" w14:textId="753D3444" w:rsidR="00E80FFC" w:rsidRPr="00E80FFC" w:rsidRDefault="00E80FFC" w:rsidP="00E80FFC">
      <w:pPr>
        <w:pStyle w:val="ListParagraph"/>
        <w:rPr>
          <w:rStyle w:val="Listheading"/>
          <w:lang w:val="nb-NO"/>
        </w:rPr>
      </w:pPr>
      <w:r w:rsidRPr="00E80FFC">
        <w:rPr>
          <w:rStyle w:val="Listheading"/>
        </w:rPr>
        <w:t>Gísli Víkingsson (IS)</w:t>
      </w:r>
    </w:p>
    <w:p w14:paraId="2CA73CBA" w14:textId="77777777" w:rsidR="00E80FFC" w:rsidRPr="00E80FFC" w:rsidRDefault="00E80FFC" w:rsidP="00E80FFC">
      <w:pPr>
        <w:pStyle w:val="ListParagraph"/>
        <w:rPr>
          <w:lang w:val="nb-NO"/>
        </w:rPr>
      </w:pPr>
      <w:r w:rsidRPr="00E80FFC">
        <w:rPr>
          <w:lang w:val="en-US"/>
        </w:rPr>
        <w:t>Marine and Freshwater Research Institute</w:t>
      </w:r>
    </w:p>
    <w:p w14:paraId="26D17527" w14:textId="77777777" w:rsidR="00E80FFC" w:rsidRPr="00E80FFC" w:rsidRDefault="00E80FFC" w:rsidP="00E80FFC">
      <w:pPr>
        <w:pStyle w:val="ListParagraph"/>
        <w:rPr>
          <w:lang w:val="en-US"/>
        </w:rPr>
      </w:pPr>
      <w:r w:rsidRPr="00E80FFC">
        <w:rPr>
          <w:lang w:val="en-US"/>
        </w:rPr>
        <w:t xml:space="preserve">PO Box 1390 </w:t>
      </w:r>
    </w:p>
    <w:p w14:paraId="4C881AE1" w14:textId="77777777" w:rsidR="00E80FFC" w:rsidRPr="00E80FFC" w:rsidRDefault="00E80FFC" w:rsidP="00E80FFC">
      <w:pPr>
        <w:pStyle w:val="ListParagraph"/>
        <w:rPr>
          <w:lang w:val="en-US"/>
        </w:rPr>
      </w:pPr>
      <w:r w:rsidRPr="00E80FFC">
        <w:rPr>
          <w:lang w:val="en-US"/>
        </w:rPr>
        <w:t>IS-121 Reykjavik, Iceland</w:t>
      </w:r>
    </w:p>
    <w:p w14:paraId="3A6D1740" w14:textId="533361D6" w:rsidR="00FC6112" w:rsidRPr="00C46E83" w:rsidRDefault="0082565A" w:rsidP="00C46E83">
      <w:pPr>
        <w:pStyle w:val="E-mails"/>
        <w:rPr>
          <w:rStyle w:val="Listheading"/>
          <w:b w:val="0"/>
        </w:rPr>
      </w:pPr>
      <w:hyperlink r:id="rId25">
        <w:r w:rsidR="00E80FFC" w:rsidRPr="00E80FFC">
          <w:t>gisli.vikingsson@hafogvatn.is</w:t>
        </w:r>
      </w:hyperlink>
      <w:r w:rsidR="00E80FFC">
        <w:t xml:space="preserve"> </w:t>
      </w:r>
    </w:p>
    <w:p w14:paraId="7817230B" w14:textId="7FF378C5" w:rsidR="00F368BD" w:rsidRPr="00F368BD" w:rsidRDefault="00F368BD" w:rsidP="00F368BD">
      <w:pPr>
        <w:pStyle w:val="ListParagraph"/>
        <w:rPr>
          <w:rStyle w:val="Listheading"/>
        </w:rPr>
      </w:pPr>
      <w:r w:rsidRPr="00F368BD">
        <w:rPr>
          <w:rStyle w:val="Listheading"/>
        </w:rPr>
        <w:t>Fern Wickson (NAMMCO Secretariat)</w:t>
      </w:r>
    </w:p>
    <w:p w14:paraId="2AA85928" w14:textId="77777777" w:rsidR="00F368BD" w:rsidRPr="00F368BD" w:rsidRDefault="00F368BD" w:rsidP="00F368BD">
      <w:pPr>
        <w:pStyle w:val="ListParagraph"/>
      </w:pPr>
      <w:r w:rsidRPr="00F368BD">
        <w:t>Scientific Secretary</w:t>
      </w:r>
    </w:p>
    <w:p w14:paraId="177111CD" w14:textId="77777777" w:rsidR="00F368BD" w:rsidRPr="00F368BD" w:rsidRDefault="00F368BD" w:rsidP="00F368BD">
      <w:pPr>
        <w:pStyle w:val="ListParagraph"/>
      </w:pPr>
      <w:r w:rsidRPr="00F368BD">
        <w:t>PO Box 6453</w:t>
      </w:r>
    </w:p>
    <w:p w14:paraId="67C496C6" w14:textId="469339A4" w:rsidR="00F368BD" w:rsidRPr="00F368BD" w:rsidRDefault="00F368BD" w:rsidP="00F368BD">
      <w:pPr>
        <w:pStyle w:val="ListParagraph"/>
      </w:pPr>
      <w:r w:rsidRPr="00F368BD">
        <w:t>9294 Tromsø, Norway</w:t>
      </w:r>
    </w:p>
    <w:p w14:paraId="1A1ADB07" w14:textId="304CE82C" w:rsidR="00F368BD" w:rsidRDefault="0082565A" w:rsidP="00F368BD">
      <w:pPr>
        <w:pStyle w:val="E-mails"/>
      </w:pPr>
      <w:hyperlink r:id="rId26" w:history="1">
        <w:r w:rsidR="00F368BD" w:rsidRPr="00F368BD">
          <w:t>fern@nammco.org</w:t>
        </w:r>
      </w:hyperlink>
    </w:p>
    <w:p w14:paraId="3926A3EE" w14:textId="77777777" w:rsidR="00D8583C" w:rsidRDefault="00D8583C" w:rsidP="00F368BD">
      <w:pPr>
        <w:pStyle w:val="ListParagraph"/>
        <w:rPr>
          <w:rStyle w:val="Listheading"/>
          <w:lang w:val="en-US"/>
        </w:rPr>
      </w:pPr>
    </w:p>
    <w:p w14:paraId="05D50A3C" w14:textId="6D5035A3" w:rsidR="00F368BD" w:rsidRPr="00F368BD" w:rsidRDefault="00F368BD" w:rsidP="00F368BD">
      <w:pPr>
        <w:pStyle w:val="ListParagraph"/>
        <w:rPr>
          <w:rStyle w:val="Listheading"/>
          <w:lang w:val="en-US"/>
        </w:rPr>
      </w:pPr>
      <w:r w:rsidRPr="00F368BD">
        <w:rPr>
          <w:rStyle w:val="Listheading"/>
          <w:lang w:val="en-US"/>
        </w:rPr>
        <w:t>Lars Witting (GL)</w:t>
      </w:r>
    </w:p>
    <w:p w14:paraId="58F64569" w14:textId="77777777" w:rsidR="00F368BD" w:rsidRPr="00F368BD" w:rsidRDefault="00F368BD" w:rsidP="00F368BD">
      <w:pPr>
        <w:pStyle w:val="ListParagraph"/>
        <w:rPr>
          <w:lang w:val="en-US"/>
        </w:rPr>
      </w:pPr>
      <w:r w:rsidRPr="00F368BD">
        <w:rPr>
          <w:lang w:val="en-US"/>
        </w:rPr>
        <w:t>Greenland Institute of Natural Resources</w:t>
      </w:r>
    </w:p>
    <w:p w14:paraId="7AD1AE06" w14:textId="77777777" w:rsidR="00F368BD" w:rsidRPr="00F368BD" w:rsidRDefault="00F368BD" w:rsidP="00F368BD">
      <w:pPr>
        <w:pStyle w:val="ListParagraph"/>
        <w:rPr>
          <w:lang w:val="en-US"/>
        </w:rPr>
      </w:pPr>
      <w:r w:rsidRPr="00F368BD">
        <w:rPr>
          <w:lang w:val="en-US"/>
        </w:rPr>
        <w:t xml:space="preserve">PO Box 570, </w:t>
      </w:r>
    </w:p>
    <w:p w14:paraId="590E1710" w14:textId="77777777" w:rsidR="00F368BD" w:rsidRPr="00F368BD" w:rsidRDefault="00F368BD" w:rsidP="00F368BD">
      <w:pPr>
        <w:pStyle w:val="ListParagraph"/>
        <w:rPr>
          <w:lang w:val="nb-NO"/>
        </w:rPr>
      </w:pPr>
      <w:r w:rsidRPr="00F368BD">
        <w:rPr>
          <w:lang w:val="nb-NO"/>
        </w:rPr>
        <w:t>DK-3900  Nuuk, Greenland</w:t>
      </w:r>
    </w:p>
    <w:p w14:paraId="0925FA78" w14:textId="575E0521" w:rsidR="00F368BD" w:rsidRPr="00F368BD" w:rsidRDefault="0082565A" w:rsidP="00F368BD">
      <w:pPr>
        <w:pStyle w:val="E-mails"/>
        <w:rPr>
          <w:lang w:val="nb-NO"/>
        </w:rPr>
      </w:pPr>
      <w:hyperlink r:id="rId27" w:history="1">
        <w:r w:rsidR="00F368BD" w:rsidRPr="00F368BD">
          <w:rPr>
            <w:rFonts w:eastAsiaTheme="majorEastAsia"/>
            <w:lang w:val="nb-NO"/>
          </w:rPr>
          <w:t>larsw@natur.gl</w:t>
        </w:r>
      </w:hyperlink>
      <w:r w:rsidR="00F368BD" w:rsidRPr="00F368BD">
        <w:rPr>
          <w:lang w:val="nb-NO"/>
        </w:rPr>
        <w:t xml:space="preserve">  </w:t>
      </w:r>
    </w:p>
    <w:p w14:paraId="2E73D195" w14:textId="77777777" w:rsidR="00F368BD" w:rsidRPr="00F368BD" w:rsidRDefault="00F368BD" w:rsidP="00F368BD">
      <w:pPr>
        <w:pStyle w:val="ListParagraph"/>
        <w:rPr>
          <w:rStyle w:val="Listheading"/>
        </w:rPr>
      </w:pPr>
      <w:r w:rsidRPr="00F368BD">
        <w:rPr>
          <w:rStyle w:val="Listheading"/>
        </w:rPr>
        <w:t>Nils Øien (NO)</w:t>
      </w:r>
    </w:p>
    <w:p w14:paraId="2C3C1B1F" w14:textId="77777777" w:rsidR="00F368BD" w:rsidRPr="00F368BD" w:rsidRDefault="00F368BD" w:rsidP="00F368BD">
      <w:pPr>
        <w:pStyle w:val="ListParagraph"/>
      </w:pPr>
      <w:r w:rsidRPr="00F368BD">
        <w:t>Institute of Marine Research</w:t>
      </w:r>
    </w:p>
    <w:p w14:paraId="18E92D82" w14:textId="77777777" w:rsidR="00F368BD" w:rsidRPr="00F368BD" w:rsidRDefault="00F368BD" w:rsidP="00F368BD">
      <w:pPr>
        <w:pStyle w:val="ListParagraph"/>
        <w:rPr>
          <w:lang w:val="nb-NO"/>
        </w:rPr>
      </w:pPr>
      <w:r w:rsidRPr="00F368BD">
        <w:rPr>
          <w:lang w:val="nb-NO"/>
        </w:rPr>
        <w:t xml:space="preserve">PO Box 1870 </w:t>
      </w:r>
    </w:p>
    <w:p w14:paraId="1A531B13" w14:textId="77777777" w:rsidR="00A153EC" w:rsidRDefault="00F368BD" w:rsidP="00F368BD">
      <w:pPr>
        <w:pStyle w:val="ListParagraph"/>
        <w:rPr>
          <w:lang w:val="nb-NO"/>
        </w:rPr>
      </w:pPr>
      <w:r w:rsidRPr="00F368BD">
        <w:rPr>
          <w:lang w:val="nb-NO"/>
        </w:rPr>
        <w:t xml:space="preserve">Nordnes </w:t>
      </w:r>
    </w:p>
    <w:p w14:paraId="4483A560" w14:textId="5D4AD17A" w:rsidR="00F368BD" w:rsidRPr="00F368BD" w:rsidRDefault="00F368BD" w:rsidP="00F368BD">
      <w:pPr>
        <w:pStyle w:val="ListParagraph"/>
        <w:rPr>
          <w:lang w:val="nb-NO"/>
        </w:rPr>
      </w:pPr>
      <w:r w:rsidRPr="00F368BD">
        <w:rPr>
          <w:lang w:val="nb-NO"/>
        </w:rPr>
        <w:t>5817 Bergen, Norway</w:t>
      </w:r>
    </w:p>
    <w:p w14:paraId="096C22DA" w14:textId="5D001DF1" w:rsidR="00F368BD" w:rsidRDefault="0082565A" w:rsidP="00F368BD">
      <w:pPr>
        <w:pStyle w:val="E-mails"/>
        <w:rPr>
          <w:lang w:val="nb-NO"/>
        </w:rPr>
      </w:pPr>
      <w:hyperlink r:id="rId28" w:history="1">
        <w:r w:rsidR="00F368BD" w:rsidRPr="00F368BD">
          <w:rPr>
            <w:lang w:val="nb-NO"/>
          </w:rPr>
          <w:t>nils.oien@hi.no</w:t>
        </w:r>
      </w:hyperlink>
    </w:p>
    <w:p w14:paraId="68898CFA" w14:textId="07986362" w:rsidR="00614766" w:rsidRPr="00614766" w:rsidRDefault="00614766" w:rsidP="00614766">
      <w:pPr>
        <w:pStyle w:val="ListParagraph"/>
        <w:rPr>
          <w:rStyle w:val="Listheading"/>
          <w:lang w:val="nb-NO"/>
        </w:rPr>
      </w:pPr>
      <w:r w:rsidRPr="00614766">
        <w:rPr>
          <w:rStyle w:val="Listheading"/>
        </w:rPr>
        <w:t>Rikke Guldborg Hansen (GL)</w:t>
      </w:r>
    </w:p>
    <w:p w14:paraId="0540B7AF" w14:textId="77777777" w:rsidR="00614766" w:rsidRPr="00614766" w:rsidRDefault="00614766" w:rsidP="00614766">
      <w:pPr>
        <w:pStyle w:val="ListParagraph"/>
      </w:pPr>
      <w:r w:rsidRPr="00614766">
        <w:t>Greenland Institute of Natural Resources</w:t>
      </w:r>
    </w:p>
    <w:p w14:paraId="2BB06E25" w14:textId="7CDE4E3E" w:rsidR="00293028" w:rsidRDefault="00614766" w:rsidP="00293028">
      <w:pPr>
        <w:pStyle w:val="ListParagraph"/>
      </w:pPr>
      <w:r>
        <w:t>c/o Greenland Representation</w:t>
      </w:r>
    </w:p>
    <w:p w14:paraId="78314B02" w14:textId="77777777" w:rsidR="00614766" w:rsidRDefault="00614766" w:rsidP="00293028">
      <w:pPr>
        <w:pStyle w:val="ListParagraph"/>
      </w:pPr>
      <w:r>
        <w:t xml:space="preserve">Strandgade 91, 2, </w:t>
      </w:r>
    </w:p>
    <w:p w14:paraId="776C9D93" w14:textId="2E1F756E" w:rsidR="00614766" w:rsidRDefault="00614766" w:rsidP="00293028">
      <w:pPr>
        <w:pStyle w:val="ListParagraph"/>
      </w:pPr>
      <w:r>
        <w:t>DK-1401 København K, Denmark</w:t>
      </w:r>
    </w:p>
    <w:p w14:paraId="07E8C07A" w14:textId="561BD501" w:rsidR="00614766" w:rsidRDefault="0082565A" w:rsidP="00614766">
      <w:pPr>
        <w:pStyle w:val="E-mails"/>
      </w:pPr>
      <w:hyperlink r:id="rId29" w:history="1">
        <w:r w:rsidR="00614766" w:rsidRPr="00614766">
          <w:t>rikkeguldborg@gmail.com</w:t>
        </w:r>
      </w:hyperlink>
    </w:p>
    <w:p w14:paraId="04C77C68" w14:textId="77777777" w:rsidR="00614766" w:rsidRPr="00293028" w:rsidRDefault="00614766" w:rsidP="00614766">
      <w:pPr>
        <w:pStyle w:val="ListParagraph"/>
      </w:pPr>
    </w:p>
    <w:sectPr w:rsidR="00614766" w:rsidRPr="00293028" w:rsidSect="00A24197">
      <w:type w:val="continuous"/>
      <w:pgSz w:w="11907" w:h="16840" w:code="9"/>
      <w:pgMar w:top="1440" w:right="1797" w:bottom="1440" w:left="179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36F00" w14:textId="77777777" w:rsidR="00E80FFC" w:rsidRDefault="00E80FFC" w:rsidP="00E14D7C">
      <w:r>
        <w:separator/>
      </w:r>
    </w:p>
  </w:endnote>
  <w:endnote w:type="continuationSeparator" w:id="0">
    <w:p w14:paraId="5C6C5187" w14:textId="77777777" w:rsidR="00E80FFC" w:rsidRDefault="00E80FFC" w:rsidP="00E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AF113" w14:textId="77777777" w:rsidR="00E740AF" w:rsidRDefault="00E740AF">
    <w:pPr>
      <w:spacing w:before="0"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771"/>
      <w:gridCol w:w="2771"/>
      <w:gridCol w:w="2771"/>
    </w:tblGrid>
    <w:tr w:rsidR="436E4BB8" w14:paraId="58CC05F6" w14:textId="77777777" w:rsidTr="436E4BB8">
      <w:tc>
        <w:tcPr>
          <w:tcW w:w="2771" w:type="dxa"/>
        </w:tcPr>
        <w:p w14:paraId="1174F241" w14:textId="77777777" w:rsidR="436E4BB8" w:rsidRDefault="0082565A" w:rsidP="0051129C"/>
      </w:tc>
      <w:tc>
        <w:tcPr>
          <w:tcW w:w="2771" w:type="dxa"/>
        </w:tcPr>
        <w:p w14:paraId="4E7E57A4" w14:textId="77777777" w:rsidR="436E4BB8" w:rsidRDefault="0082565A" w:rsidP="0051129C"/>
      </w:tc>
      <w:tc>
        <w:tcPr>
          <w:tcW w:w="2771" w:type="dxa"/>
        </w:tcPr>
        <w:p w14:paraId="5FF518FA" w14:textId="77777777" w:rsidR="436E4BB8" w:rsidRDefault="0082565A" w:rsidP="0051129C"/>
      </w:tc>
    </w:tr>
  </w:tbl>
  <w:p w14:paraId="260D91B9" w14:textId="77777777" w:rsidR="436E4BB8" w:rsidRDefault="0082565A" w:rsidP="0051129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BF4F" w14:textId="77777777" w:rsidR="00E740AF" w:rsidRDefault="00E740AF">
    <w:pPr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E5AFB" w14:textId="77777777" w:rsidR="00E80FFC" w:rsidRDefault="00E80FFC" w:rsidP="00E14D7C">
      <w:r>
        <w:separator/>
      </w:r>
    </w:p>
  </w:footnote>
  <w:footnote w:type="continuationSeparator" w:id="0">
    <w:p w14:paraId="460CB8D8" w14:textId="77777777" w:rsidR="00E80FFC" w:rsidRDefault="00E80FFC" w:rsidP="00E1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F394A" w14:textId="77777777" w:rsidR="00E740AF" w:rsidRDefault="00E740AF">
    <w:pPr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7A5B7" w14:textId="0A4EF3C0" w:rsidR="0012522E" w:rsidRPr="0051129C" w:rsidRDefault="000B3DC7" w:rsidP="0051129C">
    <w:pPr>
      <w:ind w:left="5529"/>
    </w:pPr>
    <w:r w:rsidRPr="0051129C">
      <w:rPr>
        <w:noProof/>
      </w:rPr>
      <w:drawing>
        <wp:anchor distT="0" distB="0" distL="114300" distR="114300" simplePos="0" relativeHeight="251659264" behindDoc="1" locked="0" layoutInCell="1" allowOverlap="1" wp14:anchorId="09651664" wp14:editId="0618ACD5">
          <wp:simplePos x="0" y="0"/>
          <wp:positionH relativeFrom="column">
            <wp:posOffset>-264795</wp:posOffset>
          </wp:positionH>
          <wp:positionV relativeFrom="paragraph">
            <wp:posOffset>-250190</wp:posOffset>
          </wp:positionV>
          <wp:extent cx="956428" cy="714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2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129C">
      <w:t>NAMMCO SC/</w:t>
    </w:r>
    <w:r w:rsidR="00E740AF">
      <w:t>26/</w:t>
    </w:r>
    <w:r w:rsidR="00E740AF" w:rsidRPr="0051129C">
      <w:t xml:space="preserve"> </w:t>
    </w:r>
    <w:r w:rsidRPr="0051129C">
      <w:t>0</w:t>
    </w:r>
    <w:r w:rsidR="00A24197" w:rsidRPr="0051129C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8B355" w14:textId="77777777" w:rsidR="00E740AF" w:rsidRDefault="00E740AF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2F9"/>
    <w:multiLevelType w:val="hybridMultilevel"/>
    <w:tmpl w:val="343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545B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aps w:val="0"/>
        <w:smallCap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aps w:val="0"/>
        <w:smallCap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93BD1"/>
    <w:multiLevelType w:val="multilevel"/>
    <w:tmpl w:val="84D43F10"/>
    <w:styleLink w:val="Multilevelheadings"/>
    <w:lvl w:ilvl="0">
      <w:start w:val="1"/>
      <w:numFmt w:val="decimal"/>
      <w:lvlText w:val="%1."/>
      <w:lvlJc w:val="left"/>
      <w:pPr>
        <w:ind w:left="567" w:hanging="567"/>
      </w:pPr>
      <w:rPr>
        <w:rFonts w:ascii="Calibri Light" w:hAnsi="Calibri Light" w:hint="default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16624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4" w15:restartNumberingAfterBreak="0">
    <w:nsid w:val="0C9A29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8A469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4028C4"/>
    <w:multiLevelType w:val="multilevel"/>
    <w:tmpl w:val="6DCEDE2E"/>
    <w:numStyleLink w:val="MultilevelAppendixheadings"/>
  </w:abstractNum>
  <w:abstractNum w:abstractNumId="7" w15:restartNumberingAfterBreak="0">
    <w:nsid w:val="4E43250D"/>
    <w:multiLevelType w:val="multilevel"/>
    <w:tmpl w:val="FE4EB8E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8" w15:restartNumberingAfterBreak="0">
    <w:nsid w:val="508824FF"/>
    <w:multiLevelType w:val="multilevel"/>
    <w:tmpl w:val="84D43F10"/>
    <w:numStyleLink w:val="Multilevelheadings"/>
  </w:abstractNum>
  <w:abstractNum w:abstractNumId="9" w15:restartNumberingAfterBreak="0">
    <w:nsid w:val="68927D88"/>
    <w:multiLevelType w:val="hybridMultilevel"/>
    <w:tmpl w:val="AC386050"/>
    <w:lvl w:ilvl="0" w:tplc="3A60F3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CCD4A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1" w15:restartNumberingAfterBreak="0">
    <w:nsid w:val="70473556"/>
    <w:multiLevelType w:val="multilevel"/>
    <w:tmpl w:val="0809001F"/>
    <w:numStyleLink w:val="Style1"/>
  </w:abstractNum>
  <w:abstractNum w:abstractNumId="12" w15:restartNumberingAfterBreak="0">
    <w:nsid w:val="7D201B2F"/>
    <w:multiLevelType w:val="multilevel"/>
    <w:tmpl w:val="6DCEDE2E"/>
    <w:styleLink w:val="MultilevelAppendixheadings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>
    <w:abstractNumId w:val="8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4"/>
  </w:num>
  <w:num w:numId="14">
    <w:abstractNumId w:val="1"/>
  </w:num>
  <w:num w:numId="15">
    <w:abstractNumId w:val="11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nhvhlDfFD8kS7rS5N0P30yl9x8uEB+6zAFuu5fBBYCLZY6sr5nAsMZ0JHfCjrFf1B70lmMoouTe9e7uob+lIrw==" w:salt="ng3J+HD+WTvgDYMSXwQs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FC"/>
    <w:rsid w:val="0007330D"/>
    <w:rsid w:val="000B3DC7"/>
    <w:rsid w:val="000B716D"/>
    <w:rsid w:val="000D0767"/>
    <w:rsid w:val="000E2CDD"/>
    <w:rsid w:val="000E441E"/>
    <w:rsid w:val="001A0300"/>
    <w:rsid w:val="001B7330"/>
    <w:rsid w:val="001C7C49"/>
    <w:rsid w:val="001D1A43"/>
    <w:rsid w:val="001E78CA"/>
    <w:rsid w:val="00293028"/>
    <w:rsid w:val="0045103E"/>
    <w:rsid w:val="004A35A2"/>
    <w:rsid w:val="004D76B8"/>
    <w:rsid w:val="0051129C"/>
    <w:rsid w:val="0051572C"/>
    <w:rsid w:val="005A74E0"/>
    <w:rsid w:val="00614766"/>
    <w:rsid w:val="006A75C8"/>
    <w:rsid w:val="006E3712"/>
    <w:rsid w:val="006F179E"/>
    <w:rsid w:val="00754C38"/>
    <w:rsid w:val="007869DA"/>
    <w:rsid w:val="0082565A"/>
    <w:rsid w:val="00887E86"/>
    <w:rsid w:val="0091286B"/>
    <w:rsid w:val="009B7125"/>
    <w:rsid w:val="00A153EC"/>
    <w:rsid w:val="00A24197"/>
    <w:rsid w:val="00AF4021"/>
    <w:rsid w:val="00AF61D5"/>
    <w:rsid w:val="00B072D6"/>
    <w:rsid w:val="00C40EC4"/>
    <w:rsid w:val="00C46E83"/>
    <w:rsid w:val="00D852B2"/>
    <w:rsid w:val="00D8583C"/>
    <w:rsid w:val="00DB30C1"/>
    <w:rsid w:val="00DF29DD"/>
    <w:rsid w:val="00E14D7C"/>
    <w:rsid w:val="00E740AF"/>
    <w:rsid w:val="00E80FFC"/>
    <w:rsid w:val="00F368BD"/>
    <w:rsid w:val="00FC6112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4B909"/>
  <w14:defaultImageDpi w14:val="32767"/>
  <w15:chartTrackingRefBased/>
  <w15:docId w15:val="{88DFF2BD-4F74-475E-A95F-286E612B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0"/>
    <w:lsdException w:name="heading 2" w:locked="0" w:semiHidden="1" w:uiPriority="0" w:unhideWhenUsed="1"/>
    <w:lsdException w:name="heading 3" w:locked="0" w:semiHidden="1" w:uiPriority="0" w:unhideWhenUsed="1"/>
    <w:lsdException w:name="heading 4" w:locked="0" w:semiHidden="1" w:uiPriority="0" w:unhideWhenUsed="1"/>
    <w:lsdException w:name="heading 5" w:locked="0" w:semiHidden="1" w:uiPriority="0" w:unhideWhenUsed="1" w:qFormat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4197"/>
    <w:pPr>
      <w:autoSpaceDE w:val="0"/>
      <w:autoSpaceDN w:val="0"/>
      <w:adjustRightInd w:val="0"/>
      <w:spacing w:before="240" w:after="24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locked/>
    <w:rsid w:val="00E14D7C"/>
    <w:pPr>
      <w:keepNext/>
      <w:outlineLvl w:val="0"/>
    </w:pPr>
    <w:rPr>
      <w:rFonts w:asciiTheme="majorHAnsi" w:hAnsiTheme="majorHAnsi"/>
      <w:b/>
      <w:bCs/>
      <w:caps/>
      <w:color w:val="306670" w:themeColor="accent1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locked/>
    <w:rsid w:val="00E14D7C"/>
    <w:pPr>
      <w:keepLines/>
      <w:spacing w:after="6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Heading3">
    <w:name w:val="heading 3"/>
    <w:basedOn w:val="Heading2"/>
    <w:next w:val="Normal"/>
    <w:link w:val="Heading3Char"/>
    <w:locked/>
    <w:rsid w:val="00E14D7C"/>
    <w:p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locked/>
    <w:rsid w:val="00E14D7C"/>
    <w:pPr>
      <w:outlineLvl w:val="3"/>
    </w:pPr>
    <w:rPr>
      <w:b w:val="0"/>
    </w:rPr>
  </w:style>
  <w:style w:type="paragraph" w:styleId="Heading5">
    <w:name w:val="heading 5"/>
    <w:basedOn w:val="Heading3"/>
    <w:next w:val="Normal"/>
    <w:link w:val="Heading5Char"/>
    <w:qFormat/>
    <w:locked/>
    <w:rsid w:val="00293028"/>
    <w:pPr>
      <w:spacing w:before="120"/>
      <w:outlineLvl w:val="4"/>
    </w:pPr>
    <w:rPr>
      <w:lang w:eastAsia="da-DK"/>
    </w:rPr>
  </w:style>
  <w:style w:type="paragraph" w:styleId="Heading6">
    <w:name w:val="heading 6"/>
    <w:basedOn w:val="Heading5"/>
    <w:next w:val="Normal"/>
    <w:link w:val="Heading6Char"/>
    <w:locked/>
    <w:rsid w:val="00E14D7C"/>
    <w:pPr>
      <w:outlineLvl w:val="5"/>
    </w:pPr>
    <w:rPr>
      <w:rFonts w:asciiTheme="minorHAnsi" w:hAnsiTheme="minorHAnsi"/>
      <w:u w:val="single"/>
    </w:rPr>
  </w:style>
  <w:style w:type="paragraph" w:styleId="Heading7">
    <w:name w:val="heading 7"/>
    <w:basedOn w:val="Heading5"/>
    <w:next w:val="Normal"/>
    <w:link w:val="Heading7Char"/>
    <w:locked/>
    <w:rsid w:val="00E14D7C"/>
    <w:pPr>
      <w:outlineLvl w:val="6"/>
    </w:pPr>
    <w:rPr>
      <w:b w:val="0"/>
      <w:iCs/>
      <w:u w:val="single"/>
    </w:rPr>
  </w:style>
  <w:style w:type="paragraph" w:styleId="Heading8">
    <w:name w:val="heading 8"/>
    <w:basedOn w:val="Heading5"/>
    <w:next w:val="Normal"/>
    <w:link w:val="Heading8Char"/>
    <w:locked/>
    <w:rsid w:val="00E14D7C"/>
    <w:pPr>
      <w:outlineLvl w:val="7"/>
    </w:pPr>
    <w:rPr>
      <w:b w:val="0"/>
      <w:i/>
      <w:szCs w:val="21"/>
    </w:rPr>
  </w:style>
  <w:style w:type="paragraph" w:styleId="Heading9">
    <w:name w:val="heading 9"/>
    <w:basedOn w:val="Heading5"/>
    <w:next w:val="Normal"/>
    <w:link w:val="Heading9Char"/>
    <w:locked/>
    <w:rsid w:val="00E14D7C"/>
    <w:pPr>
      <w:outlineLvl w:val="8"/>
    </w:pPr>
    <w:rPr>
      <w:b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3028"/>
    <w:pPr>
      <w:keepNext/>
      <w:spacing w:after="0"/>
      <w:contextualSpacing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14D7C"/>
    <w:rPr>
      <w:rFonts w:asciiTheme="majorHAnsi" w:eastAsiaTheme="majorEastAsia" w:hAnsiTheme="majorHAnsi" w:cstheme="majorBidi"/>
      <w:b/>
      <w:bCs/>
      <w:caps/>
      <w:color w:val="000000" w:themeColor="text1"/>
      <w:kern w:val="3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E14D7C"/>
    <w:rPr>
      <w:rFonts w:asciiTheme="majorHAnsi" w:eastAsiaTheme="majorEastAsia" w:hAnsiTheme="majorHAnsi" w:cstheme="majorBidi"/>
      <w:bCs/>
      <w:color w:val="000000" w:themeColor="text1"/>
      <w:kern w:val="32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293028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  <w:lang w:eastAsia="da-DK"/>
    </w:rPr>
  </w:style>
  <w:style w:type="character" w:customStyle="1" w:styleId="Heading6Char">
    <w:name w:val="Heading 6 Char"/>
    <w:basedOn w:val="DefaultParagraphFont"/>
    <w:link w:val="Heading6"/>
    <w:rsid w:val="00E14D7C"/>
    <w:rPr>
      <w:rFonts w:eastAsiaTheme="majorEastAsia" w:cstheme="majorBidi"/>
      <w:b/>
      <w:b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7Char">
    <w:name w:val="Heading 7 Char"/>
    <w:basedOn w:val="DefaultParagraphFont"/>
    <w:link w:val="Heading7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8Char">
    <w:name w:val="Heading 8 Char"/>
    <w:basedOn w:val="DefaultParagraphFont"/>
    <w:link w:val="Heading8"/>
    <w:rsid w:val="00E14D7C"/>
    <w:rPr>
      <w:rFonts w:asciiTheme="majorHAnsi" w:eastAsiaTheme="majorEastAsia" w:hAnsiTheme="majorHAnsi" w:cstheme="majorBidi"/>
      <w:bCs/>
      <w:i/>
      <w:color w:val="000000" w:themeColor="text1"/>
      <w:kern w:val="32"/>
      <w:sz w:val="24"/>
      <w:szCs w:val="21"/>
      <w:lang w:eastAsia="da-DK"/>
    </w:rPr>
  </w:style>
  <w:style w:type="character" w:customStyle="1" w:styleId="Heading9Char">
    <w:name w:val="Heading 9 Char"/>
    <w:basedOn w:val="DefaultParagraphFont"/>
    <w:link w:val="Heading9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1"/>
      <w:lang w:eastAsia="da-DK"/>
    </w:rPr>
  </w:style>
  <w:style w:type="paragraph" w:styleId="TOCHeading">
    <w:name w:val="TOC Heading"/>
    <w:basedOn w:val="RefsAppendix"/>
    <w:next w:val="Normal"/>
    <w:uiPriority w:val="39"/>
    <w:unhideWhenUsed/>
    <w:locked/>
    <w:rsid w:val="00E14D7C"/>
  </w:style>
  <w:style w:type="paragraph" w:styleId="Header">
    <w:name w:val="header"/>
    <w:basedOn w:val="Normal"/>
    <w:link w:val="HeaderChar"/>
    <w:locked/>
    <w:rsid w:val="00E14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4D7C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E14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7C"/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E14D7C"/>
    <w:rPr>
      <w:color w:val="0000EE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93028"/>
    <w:rPr>
      <w:rFonts w:cs="Times New Roman"/>
      <w:color w:val="000000" w:themeColor="text1"/>
      <w:sz w:val="24"/>
      <w:szCs w:val="24"/>
    </w:rPr>
  </w:style>
  <w:style w:type="paragraph" w:customStyle="1" w:styleId="Heading">
    <w:name w:val="Heading"/>
    <w:basedOn w:val="Heading1"/>
    <w:link w:val="HeadingChar"/>
    <w:uiPriority w:val="1"/>
    <w:qFormat/>
    <w:rsid w:val="0051129C"/>
    <w:pPr>
      <w:spacing w:before="480"/>
      <w:jc w:val="center"/>
    </w:pPr>
  </w:style>
  <w:style w:type="paragraph" w:styleId="Title">
    <w:name w:val="Title"/>
    <w:basedOn w:val="Normal"/>
    <w:next w:val="Normal"/>
    <w:link w:val="TitleChar"/>
    <w:uiPriority w:val="10"/>
    <w:locked/>
    <w:rsid w:val="00E14D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Char">
    <w:name w:val="Heading Char"/>
    <w:basedOn w:val="Heading1Char"/>
    <w:link w:val="Heading"/>
    <w:uiPriority w:val="1"/>
    <w:rsid w:val="0051129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DateLocation">
    <w:name w:val="Date Location"/>
    <w:basedOn w:val="Normal"/>
    <w:link w:val="DateLocationChar"/>
    <w:uiPriority w:val="2"/>
    <w:qFormat/>
    <w:rsid w:val="00A24197"/>
    <w:pPr>
      <w:spacing w:before="120" w:after="120"/>
      <w:jc w:val="center"/>
    </w:pPr>
    <w:rPr>
      <w:rFonts w:asciiTheme="majorHAnsi" w:hAnsiTheme="majorHAnsi"/>
      <w:i/>
      <w:color w:val="306670" w:themeColor="accent1"/>
      <w:lang w:val="en-US"/>
    </w:rPr>
  </w:style>
  <w:style w:type="character" w:customStyle="1" w:styleId="DateLocationChar">
    <w:name w:val="Date Location Char"/>
    <w:basedOn w:val="DefaultParagraphFont"/>
    <w:link w:val="DateLocation"/>
    <w:uiPriority w:val="2"/>
    <w:rsid w:val="00A24197"/>
    <w:rPr>
      <w:rFonts w:asciiTheme="majorHAnsi" w:hAnsiTheme="majorHAnsi" w:cs="Times New Roman"/>
      <w:i/>
      <w:color w:val="306670" w:themeColor="accent1"/>
      <w:sz w:val="24"/>
      <w:szCs w:val="24"/>
      <w:lang w:val="en-US"/>
    </w:rPr>
  </w:style>
  <w:style w:type="paragraph" w:customStyle="1" w:styleId="Reporttitle">
    <w:name w:val="Report title"/>
    <w:basedOn w:val="Title"/>
    <w:link w:val="ReporttitleChar"/>
    <w:uiPriority w:val="1"/>
    <w:qFormat/>
    <w:rsid w:val="0051129C"/>
    <w:pPr>
      <w:spacing w:after="120"/>
      <w:jc w:val="center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E14D7C"/>
    <w:pPr>
      <w:tabs>
        <w:tab w:val="left" w:pos="440"/>
        <w:tab w:val="right" w:leader="dot" w:pos="9628"/>
      </w:tabs>
      <w:spacing w:after="100"/>
      <w:ind w:left="851" w:hanging="851"/>
    </w:pPr>
    <w:rPr>
      <w:rFonts w:cstheme="minorHAnsi"/>
      <w:b/>
      <w:noProof/>
      <w:color w:val="306670" w:themeColor="accent1"/>
    </w:rPr>
  </w:style>
  <w:style w:type="character" w:customStyle="1" w:styleId="ReporttitleChar">
    <w:name w:val="Report title Char"/>
    <w:basedOn w:val="TitleChar"/>
    <w:link w:val="Reporttitle"/>
    <w:uiPriority w:val="1"/>
    <w:rsid w:val="005112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E14D7C"/>
    <w:pPr>
      <w:tabs>
        <w:tab w:val="left" w:pos="880"/>
        <w:tab w:val="right" w:leader="dot" w:pos="9628"/>
      </w:tabs>
      <w:spacing w:after="100"/>
      <w:ind w:left="567" w:hanging="567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E14D7C"/>
    <w:pPr>
      <w:tabs>
        <w:tab w:val="left" w:pos="1320"/>
        <w:tab w:val="right" w:leader="dot" w:pos="9628"/>
      </w:tabs>
      <w:spacing w:after="100"/>
      <w:ind w:left="851" w:hanging="851"/>
    </w:pPr>
  </w:style>
  <w:style w:type="paragraph" w:styleId="TOC4">
    <w:name w:val="toc 4"/>
    <w:basedOn w:val="Normal"/>
    <w:next w:val="Normal"/>
    <w:autoRedefine/>
    <w:uiPriority w:val="39"/>
    <w:unhideWhenUsed/>
    <w:locked/>
    <w:rsid w:val="00E14D7C"/>
    <w:pPr>
      <w:tabs>
        <w:tab w:val="left" w:pos="1540"/>
        <w:tab w:val="right" w:leader="dot" w:pos="9628"/>
      </w:tabs>
      <w:spacing w:after="100"/>
      <w:ind w:left="851" w:hanging="851"/>
    </w:pPr>
  </w:style>
  <w:style w:type="paragraph" w:customStyle="1" w:styleId="Appendix1">
    <w:name w:val="Appendix 1"/>
    <w:basedOn w:val="AppendixTitle"/>
    <w:link w:val="Appendix1Char"/>
    <w:uiPriority w:val="2"/>
    <w:locked/>
    <w:rsid w:val="00E14D7C"/>
    <w:pPr>
      <w:outlineLvl w:val="9"/>
    </w:pPr>
  </w:style>
  <w:style w:type="paragraph" w:customStyle="1" w:styleId="Appendix2">
    <w:name w:val="Appendix 2"/>
    <w:basedOn w:val="Appendix1"/>
    <w:link w:val="Appendix2Char"/>
    <w:uiPriority w:val="2"/>
    <w:locked/>
    <w:rsid w:val="00E14D7C"/>
    <w:rPr>
      <w:color w:val="000000" w:themeColor="text1"/>
      <w:sz w:val="24"/>
    </w:rPr>
  </w:style>
  <w:style w:type="character" w:customStyle="1" w:styleId="Appendix1Char">
    <w:name w:val="Appendix 1 Char"/>
    <w:basedOn w:val="Heading1Char"/>
    <w:link w:val="Appendix1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Appendix3">
    <w:name w:val="Appendix 3"/>
    <w:basedOn w:val="Appendix2"/>
    <w:link w:val="Appendix3Char"/>
    <w:uiPriority w:val="2"/>
    <w:locked/>
    <w:rsid w:val="00E14D7C"/>
    <w:rPr>
      <w:rFonts w:cstheme="majorHAnsi"/>
      <w:caps w:val="0"/>
      <w:lang w:val="en-US"/>
    </w:rPr>
  </w:style>
  <w:style w:type="character" w:customStyle="1" w:styleId="Appendix2Char">
    <w:name w:val="Appendix 2 Char"/>
    <w:basedOn w:val="Heading2Char"/>
    <w:link w:val="Appendix2"/>
    <w:uiPriority w:val="2"/>
    <w:rsid w:val="00E14D7C"/>
    <w:rPr>
      <w:rFonts w:asciiTheme="majorHAnsi" w:eastAsia="Times New Roman" w:hAnsiTheme="majorHAnsi" w:cs="Times New Roman"/>
      <w:b/>
      <w:bCs/>
      <w:caps/>
      <w:color w:val="000000" w:themeColor="text1"/>
      <w:kern w:val="32"/>
      <w:sz w:val="24"/>
      <w:szCs w:val="32"/>
    </w:rPr>
  </w:style>
  <w:style w:type="character" w:customStyle="1" w:styleId="Appendix3Char">
    <w:name w:val="Appendix 3 Char"/>
    <w:basedOn w:val="DefaultParagraphFont"/>
    <w:link w:val="Appendix3"/>
    <w:uiPriority w:val="2"/>
    <w:rsid w:val="00E14D7C"/>
    <w:rPr>
      <w:rFonts w:asciiTheme="majorHAnsi" w:eastAsia="Times New Roman" w:hAnsiTheme="majorHAnsi" w:cstheme="majorHAnsi"/>
      <w:b/>
      <w:bCs/>
      <w:color w:val="000000" w:themeColor="text1"/>
      <w:kern w:val="32"/>
      <w:sz w:val="24"/>
      <w:szCs w:val="32"/>
      <w:lang w:val="en-US"/>
    </w:rPr>
  </w:style>
  <w:style w:type="paragraph" w:customStyle="1" w:styleId="AppendixTitle">
    <w:name w:val="Appendix Title"/>
    <w:basedOn w:val="Heading"/>
    <w:link w:val="AppendixTitleChar"/>
    <w:uiPriority w:val="2"/>
    <w:locked/>
    <w:rsid w:val="00E14D7C"/>
  </w:style>
  <w:style w:type="paragraph" w:customStyle="1" w:styleId="Appendix4">
    <w:name w:val="Appendix 4"/>
    <w:basedOn w:val="Appendix3"/>
    <w:link w:val="Appendix4Char"/>
    <w:uiPriority w:val="2"/>
    <w:locked/>
    <w:rsid w:val="00E14D7C"/>
    <w:rPr>
      <w:b w:val="0"/>
    </w:rPr>
  </w:style>
  <w:style w:type="character" w:customStyle="1" w:styleId="AppendixTitleChar">
    <w:name w:val="Appendix Title Char"/>
    <w:basedOn w:val="HeadingChar"/>
    <w:link w:val="AppendixTitle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RefsAppendix">
    <w:name w:val="Refs Appendix"/>
    <w:basedOn w:val="Normal"/>
    <w:link w:val="RefsAppendixChar"/>
    <w:uiPriority w:val="1"/>
    <w:locked/>
    <w:rsid w:val="00E14D7C"/>
    <w:rPr>
      <w:rFonts w:asciiTheme="majorHAnsi" w:hAnsiTheme="majorHAnsi"/>
      <w:b/>
      <w:caps/>
      <w:color w:val="306670" w:themeColor="accent1"/>
      <w:kern w:val="32"/>
      <w:sz w:val="28"/>
    </w:rPr>
  </w:style>
  <w:style w:type="character" w:customStyle="1" w:styleId="Appendix4Char">
    <w:name w:val="Appendix 4 Char"/>
    <w:basedOn w:val="Appendix3Char"/>
    <w:link w:val="Appendix4"/>
    <w:uiPriority w:val="2"/>
    <w:rsid w:val="00E14D7C"/>
    <w:rPr>
      <w:rFonts w:asciiTheme="majorHAnsi" w:eastAsia="Times New Roman" w:hAnsiTheme="majorHAnsi" w:cstheme="majorHAnsi"/>
      <w:b w:val="0"/>
      <w:bCs/>
      <w:color w:val="000000" w:themeColor="text1"/>
      <w:kern w:val="32"/>
      <w:sz w:val="24"/>
      <w:szCs w:val="32"/>
      <w:lang w:val="en-US"/>
    </w:rPr>
  </w:style>
  <w:style w:type="character" w:customStyle="1" w:styleId="RefsAppendixChar">
    <w:name w:val="Refs Appendix Char"/>
    <w:basedOn w:val="HeadingChar"/>
    <w:link w:val="RefsAppendix"/>
    <w:uiPriority w:val="1"/>
    <w:rsid w:val="00E14D7C"/>
    <w:rPr>
      <w:rFonts w:asciiTheme="majorHAnsi" w:eastAsia="Times New Roman" w:hAnsiTheme="majorHAnsi" w:cs="Times New Roman"/>
      <w:b/>
      <w:bCs w:val="0"/>
      <w:caps/>
      <w:color w:val="306670" w:themeColor="accent1"/>
      <w:kern w:val="32"/>
      <w:sz w:val="28"/>
      <w:szCs w:val="20"/>
    </w:rPr>
  </w:style>
  <w:style w:type="paragraph" w:customStyle="1" w:styleId="Reftext">
    <w:name w:val="Ref_text"/>
    <w:basedOn w:val="Bibliography"/>
    <w:link w:val="ReftextChar"/>
    <w:uiPriority w:val="1"/>
    <w:locked/>
    <w:rsid w:val="00E14D7C"/>
    <w:pPr>
      <w:spacing w:before="120"/>
      <w:ind w:left="709" w:hanging="709"/>
    </w:pPr>
    <w:rPr>
      <w:lang w:val="en-US"/>
    </w:rPr>
  </w:style>
  <w:style w:type="character" w:customStyle="1" w:styleId="ReftextChar">
    <w:name w:val="Ref_text Char"/>
    <w:basedOn w:val="DefaultParagraphFont"/>
    <w:link w:val="Reftext"/>
    <w:uiPriority w:val="1"/>
    <w:rsid w:val="00E14D7C"/>
    <w:rPr>
      <w:rFonts w:eastAsia="Times New Roman" w:cs="Times New Roman"/>
      <w:szCs w:val="20"/>
      <w:lang w:val="en-US"/>
    </w:rPr>
  </w:style>
  <w:style w:type="paragraph" w:styleId="Caption">
    <w:name w:val="caption"/>
    <w:aliases w:val="Figure text"/>
    <w:basedOn w:val="Normal"/>
    <w:next w:val="Normal"/>
    <w:link w:val="CaptionChar"/>
    <w:uiPriority w:val="35"/>
    <w:unhideWhenUsed/>
    <w:locked/>
    <w:rsid w:val="00E14D7C"/>
    <w:pPr>
      <w:spacing w:before="60"/>
    </w:pPr>
    <w:rPr>
      <w:iCs/>
      <w:color w:val="373545" w:themeColor="text2"/>
      <w:sz w:val="20"/>
      <w:szCs w:val="18"/>
    </w:rPr>
  </w:style>
  <w:style w:type="paragraph" w:customStyle="1" w:styleId="Figure">
    <w:name w:val="Figure"/>
    <w:basedOn w:val="Normal"/>
    <w:link w:val="FigureChar"/>
    <w:uiPriority w:val="2"/>
    <w:locked/>
    <w:rsid w:val="00E14D7C"/>
    <w:pPr>
      <w:keepNext/>
      <w:spacing w:after="60"/>
    </w:pPr>
    <w:rPr>
      <w:noProof/>
      <w:lang w:val="en-US"/>
    </w:rPr>
  </w:style>
  <w:style w:type="character" w:customStyle="1" w:styleId="FigureChar">
    <w:name w:val="Figure Char"/>
    <w:basedOn w:val="DefaultParagraphFont"/>
    <w:link w:val="Figure"/>
    <w:uiPriority w:val="2"/>
    <w:rsid w:val="00E14D7C"/>
    <w:rPr>
      <w:rFonts w:eastAsia="Times New Roman" w:cs="Times New Roman"/>
      <w:noProof/>
      <w:szCs w:val="20"/>
      <w:lang w:val="en-US"/>
    </w:rPr>
  </w:style>
  <w:style w:type="character" w:customStyle="1" w:styleId="CaptionChar">
    <w:name w:val="Caption Char"/>
    <w:aliases w:val="Figure text Char"/>
    <w:basedOn w:val="DefaultParagraphFont"/>
    <w:link w:val="Caption"/>
    <w:uiPriority w:val="35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text">
    <w:name w:val="Table text"/>
    <w:basedOn w:val="Caption"/>
    <w:link w:val="TabletextChar"/>
    <w:uiPriority w:val="2"/>
    <w:locked/>
    <w:rsid w:val="00E14D7C"/>
    <w:pPr>
      <w:keepNext/>
      <w:spacing w:before="240" w:after="60"/>
    </w:pPr>
  </w:style>
  <w:style w:type="character" w:customStyle="1" w:styleId="TabletextChar">
    <w:name w:val="Table text Char"/>
    <w:basedOn w:val="CaptionChar"/>
    <w:link w:val="Tabletext"/>
    <w:uiPriority w:val="2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">
    <w:name w:val="Table"/>
    <w:basedOn w:val="Normal"/>
    <w:link w:val="TableChar"/>
    <w:uiPriority w:val="2"/>
    <w:locked/>
    <w:rsid w:val="00E14D7C"/>
    <w:pPr>
      <w:framePr w:hSpace="1134" w:vSpace="40" w:wrap="around" w:vAnchor="text" w:hAnchor="text" w:y="1"/>
      <w:suppressOverlap/>
      <w:jc w:val="center"/>
    </w:pPr>
    <w:rPr>
      <w:bCs/>
      <w:sz w:val="20"/>
      <w:lang w:eastAsia="en-CA"/>
    </w:rPr>
  </w:style>
  <w:style w:type="table" w:styleId="GridTable4-Accent1">
    <w:name w:val="Grid Table 4 Accent 1"/>
    <w:basedOn w:val="TableNormal"/>
    <w:uiPriority w:val="49"/>
    <w:locked/>
    <w:rsid w:val="00E14D7C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CB2C0" w:themeColor="accent1" w:themeTint="99"/>
        <w:left w:val="single" w:sz="4" w:space="0" w:color="6CB2C0" w:themeColor="accent1" w:themeTint="99"/>
        <w:bottom w:val="single" w:sz="4" w:space="0" w:color="6CB2C0" w:themeColor="accent1" w:themeTint="99"/>
        <w:right w:val="single" w:sz="4" w:space="0" w:color="6CB2C0" w:themeColor="accent1" w:themeTint="99"/>
        <w:insideH w:val="single" w:sz="4" w:space="0" w:color="6CB2C0" w:themeColor="accent1" w:themeTint="99"/>
        <w:insideV w:val="single" w:sz="4" w:space="0" w:color="6CB2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6670" w:themeColor="accent1"/>
          <w:left w:val="single" w:sz="4" w:space="0" w:color="306670" w:themeColor="accent1"/>
          <w:bottom w:val="single" w:sz="4" w:space="0" w:color="306670" w:themeColor="accent1"/>
          <w:right w:val="single" w:sz="4" w:space="0" w:color="306670" w:themeColor="accent1"/>
          <w:insideH w:val="nil"/>
          <w:insideV w:val="nil"/>
        </w:tcBorders>
        <w:shd w:val="clear" w:color="auto" w:fill="306670" w:themeFill="accent1"/>
      </w:tcPr>
    </w:tblStylePr>
    <w:tblStylePr w:type="lastRow">
      <w:rPr>
        <w:b/>
        <w:bCs/>
      </w:rPr>
      <w:tblPr/>
      <w:tcPr>
        <w:tcBorders>
          <w:top w:val="double" w:sz="4" w:space="0" w:color="3066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5EA" w:themeFill="accent1" w:themeFillTint="33"/>
      </w:tcPr>
    </w:tblStylePr>
    <w:tblStylePr w:type="band1Horz">
      <w:tblPr/>
      <w:tcPr>
        <w:shd w:val="clear" w:color="auto" w:fill="CEE5EA" w:themeFill="accent1" w:themeFillTint="33"/>
      </w:tcPr>
    </w:tblStylePr>
  </w:style>
  <w:style w:type="character" w:customStyle="1" w:styleId="TableChar">
    <w:name w:val="Table Char"/>
    <w:basedOn w:val="DefaultParagraphFont"/>
    <w:link w:val="Table"/>
    <w:uiPriority w:val="2"/>
    <w:rsid w:val="00E14D7C"/>
    <w:rPr>
      <w:rFonts w:eastAsia="Times New Roman" w:cs="Times New Roman"/>
      <w:bCs/>
      <w:sz w:val="20"/>
      <w:szCs w:val="20"/>
      <w:lang w:eastAsia="en-CA"/>
    </w:rPr>
  </w:style>
  <w:style w:type="numbering" w:customStyle="1" w:styleId="Multilevelheadings">
    <w:name w:val="Multilevel headings"/>
    <w:uiPriority w:val="99"/>
    <w:locked/>
    <w:rsid w:val="00E14D7C"/>
    <w:pPr>
      <w:numPr>
        <w:numId w:val="2"/>
      </w:numPr>
    </w:pPr>
  </w:style>
  <w:style w:type="numbering" w:customStyle="1" w:styleId="MultilevelAppendixheadings">
    <w:name w:val="Multilevel Appendix headings"/>
    <w:uiPriority w:val="99"/>
    <w:locked/>
    <w:rsid w:val="00E14D7C"/>
    <w:pPr>
      <w:numPr>
        <w:numId w:val="5"/>
      </w:numPr>
    </w:pPr>
  </w:style>
  <w:style w:type="paragraph" w:customStyle="1" w:styleId="Heading10">
    <w:name w:val="Heading 10"/>
    <w:basedOn w:val="Heading5"/>
    <w:next w:val="Normal"/>
    <w:link w:val="Heading10Char"/>
    <w:uiPriority w:val="1"/>
    <w:locked/>
    <w:rsid w:val="000B716D"/>
    <w:rPr>
      <w:b w:val="0"/>
      <w:color w:val="3F3F3F" w:themeColor="accent6"/>
      <w:lang w:val="en-US"/>
    </w:rPr>
  </w:style>
  <w:style w:type="paragraph" w:customStyle="1" w:styleId="Heading11">
    <w:name w:val="Heading 11"/>
    <w:basedOn w:val="Heading5"/>
    <w:link w:val="Heading11Char"/>
    <w:uiPriority w:val="1"/>
    <w:locked/>
    <w:rsid w:val="00E14D7C"/>
    <w:rPr>
      <w:b w:val="0"/>
      <w:color w:val="3F3F3F" w:themeColor="accent6"/>
      <w:lang w:val="en-US"/>
    </w:rPr>
  </w:style>
  <w:style w:type="character" w:customStyle="1" w:styleId="Heading10Char">
    <w:name w:val="Heading 10 Char"/>
    <w:basedOn w:val="Heading9Char"/>
    <w:link w:val="Heading10"/>
    <w:uiPriority w:val="1"/>
    <w:rsid w:val="000B716D"/>
    <w:rPr>
      <w:rFonts w:asciiTheme="majorHAnsi" w:eastAsiaTheme="majorEastAsia" w:hAnsiTheme="majorHAnsi" w:cstheme="majorBidi"/>
      <w:bCs/>
      <w:iCs w:val="0"/>
      <w:color w:val="3F3F3F" w:themeColor="accent6"/>
      <w:kern w:val="32"/>
      <w:sz w:val="24"/>
      <w:szCs w:val="26"/>
      <w:lang w:val="en-US" w:eastAsia="da-DK"/>
    </w:rPr>
  </w:style>
  <w:style w:type="character" w:customStyle="1" w:styleId="Heading11Char">
    <w:name w:val="Heading 11 Char"/>
    <w:basedOn w:val="Heading5Char"/>
    <w:link w:val="Heading11"/>
    <w:uiPriority w:val="1"/>
    <w:rsid w:val="00E14D7C"/>
    <w:rPr>
      <w:rFonts w:asciiTheme="majorHAnsi" w:eastAsiaTheme="majorEastAsia" w:hAnsiTheme="majorHAnsi" w:cstheme="majorBidi"/>
      <w:b w:val="0"/>
      <w:bCs/>
      <w:color w:val="3F3F3F" w:themeColor="accent6"/>
      <w:kern w:val="32"/>
      <w:sz w:val="24"/>
      <w:szCs w:val="26"/>
      <w:lang w:val="en-US" w:eastAsia="da-DK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E14D7C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14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7C"/>
    <w:rPr>
      <w:rFonts w:ascii="Segoe UI" w:eastAsia="Times New Roman" w:hAnsi="Segoe UI" w:cs="Segoe UI"/>
      <w:sz w:val="18"/>
      <w:szCs w:val="18"/>
    </w:rPr>
  </w:style>
  <w:style w:type="paragraph" w:customStyle="1" w:styleId="Headingagenda">
    <w:name w:val="Heading agenda"/>
    <w:basedOn w:val="Normal"/>
    <w:next w:val="Normal"/>
    <w:link w:val="HeadingagendaChar"/>
    <w:qFormat/>
    <w:rsid w:val="00754C38"/>
    <w:pPr>
      <w:spacing w:after="480"/>
      <w:jc w:val="center"/>
    </w:pPr>
    <w:rPr>
      <w:rFonts w:asciiTheme="majorHAnsi" w:hAnsiTheme="majorHAnsi"/>
      <w:b/>
      <w:bCs/>
      <w:caps/>
      <w:color w:val="000000" w:themeColor="text1"/>
      <w:sz w:val="40"/>
      <w:szCs w:val="40"/>
    </w:rPr>
  </w:style>
  <w:style w:type="numbering" w:customStyle="1" w:styleId="Style1">
    <w:name w:val="Style1"/>
    <w:uiPriority w:val="99"/>
    <w:locked/>
    <w:rsid w:val="00DB30C1"/>
    <w:pPr>
      <w:numPr>
        <w:numId w:val="14"/>
      </w:numPr>
    </w:pPr>
  </w:style>
  <w:style w:type="character" w:customStyle="1" w:styleId="HeadingagendaChar">
    <w:name w:val="Heading agenda Char"/>
    <w:basedOn w:val="DefaultParagraphFont"/>
    <w:link w:val="Headingagenda"/>
    <w:rsid w:val="00754C38"/>
    <w:rPr>
      <w:rFonts w:asciiTheme="majorHAnsi" w:hAnsiTheme="majorHAnsi" w:cs="Times New Roman"/>
      <w:b/>
      <w:bCs/>
      <w:caps/>
      <w:color w:val="000000" w:themeColor="text1"/>
      <w:sz w:val="40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A24197"/>
    <w:rPr>
      <w:color w:val="605E5C"/>
      <w:shd w:val="clear" w:color="auto" w:fill="E1DFDD"/>
    </w:rPr>
  </w:style>
  <w:style w:type="character" w:customStyle="1" w:styleId="Linksemails">
    <w:name w:val="Links/emails"/>
    <w:basedOn w:val="DefaultParagraphFont"/>
    <w:uiPriority w:val="1"/>
    <w:locked/>
    <w:rsid w:val="00A24197"/>
    <w:rPr>
      <w:color w:val="306670" w:themeColor="accent1"/>
      <w:u w:val="single"/>
    </w:rPr>
  </w:style>
  <w:style w:type="paragraph" w:customStyle="1" w:styleId="E-mails">
    <w:name w:val="E-mails"/>
    <w:basedOn w:val="ListParagraph"/>
    <w:next w:val="ListParagraph"/>
    <w:link w:val="E-mailsChar"/>
    <w:qFormat/>
    <w:rsid w:val="00293028"/>
    <w:pPr>
      <w:keepNext w:val="0"/>
      <w:spacing w:before="0" w:after="360"/>
      <w:contextualSpacing w:val="0"/>
    </w:pPr>
    <w:rPr>
      <w:color w:val="306670" w:themeColor="accent1"/>
      <w:u w:val="single"/>
    </w:rPr>
  </w:style>
  <w:style w:type="character" w:customStyle="1" w:styleId="Listheading">
    <w:name w:val="List heading"/>
    <w:basedOn w:val="DefaultParagraphFont"/>
    <w:uiPriority w:val="1"/>
    <w:qFormat/>
    <w:rsid w:val="00293028"/>
    <w:rPr>
      <w:b/>
    </w:rPr>
  </w:style>
  <w:style w:type="character" w:customStyle="1" w:styleId="E-mailsChar">
    <w:name w:val="E-mails Char"/>
    <w:basedOn w:val="ListParagraphChar"/>
    <w:link w:val="E-mails"/>
    <w:rsid w:val="00293028"/>
    <w:rPr>
      <w:rFonts w:cs="Times New Roman"/>
      <w:color w:val="306670" w:themeColor="accent1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genevieve@nammco.no" TargetMode="External"/><Relationship Id="rId18" Type="http://schemas.openxmlformats.org/officeDocument/2006/relationships/hyperlink" Target="mailto:isoda@cetacean.jp" TargetMode="External"/><Relationship Id="rId26" Type="http://schemas.openxmlformats.org/officeDocument/2006/relationships/hyperlink" Target="mailto:fern@nammco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jell.tormod.nilssen@hi.no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mhj@ghsdk.dk" TargetMode="External"/><Relationship Id="rId25" Type="http://schemas.openxmlformats.org/officeDocument/2006/relationships/hyperlink" Target="mailto:gisli.vikingsson@hafogvatn.is" TargetMode="External"/><Relationship Id="rId2" Type="http://schemas.openxmlformats.org/officeDocument/2006/relationships/styles" Target="styles.xml"/><Relationship Id="rId16" Type="http://schemas.openxmlformats.org/officeDocument/2006/relationships/hyperlink" Target="mailto:tore.haug@hi.no" TargetMode="External"/><Relationship Id="rId20" Type="http://schemas.openxmlformats.org/officeDocument/2006/relationships/hyperlink" Target="mailto:bjarnim@savn.fo" TargetMode="External"/><Relationship Id="rId29" Type="http://schemas.openxmlformats.org/officeDocument/2006/relationships/hyperlink" Target="mailto:rikkeguldborg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mailto:taguchi@cetacean.j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enevieve@nammco.no" TargetMode="External"/><Relationship Id="rId23" Type="http://schemas.openxmlformats.org/officeDocument/2006/relationships/hyperlink" Target="mailto:aqro@natur.gl" TargetMode="External"/><Relationship Id="rId28" Type="http://schemas.openxmlformats.org/officeDocument/2006/relationships/hyperlink" Target="mailto:nils.oien@hi.no" TargetMode="External"/><Relationship Id="rId10" Type="http://schemas.openxmlformats.org/officeDocument/2006/relationships/footer" Target="footer2.xml"/><Relationship Id="rId19" Type="http://schemas.openxmlformats.org/officeDocument/2006/relationships/hyperlink" Target="mailto:lydersen@npolar.n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thg@havogvatn.is" TargetMode="External"/><Relationship Id="rId22" Type="http://schemas.openxmlformats.org/officeDocument/2006/relationships/hyperlink" Target="mailto:pastene@cetacean.jp" TargetMode="External"/><Relationship Id="rId27" Type="http://schemas.openxmlformats.org/officeDocument/2006/relationships/hyperlink" Target="mailto:larsw@natur.gl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AMMCO\13-SECR\Templates%20and%20standards\New%20templates%20from%20course\02%20Meeting%20Documents%20Templates\Template_Participant-List_WG.dotx" TargetMode="External"/></Relationships>
</file>

<file path=word/theme/theme1.xml><?xml version="1.0" encoding="utf-8"?>
<a:theme xmlns:a="http://schemas.openxmlformats.org/drawingml/2006/main" name="Nammco">
  <a:themeElements>
    <a:clrScheme name="NAMMCO">
      <a:dk1>
        <a:sysClr val="windowText" lastClr="000000"/>
      </a:dk1>
      <a:lt1>
        <a:sysClr val="window" lastClr="FFFFFF"/>
      </a:lt1>
      <a:dk2>
        <a:srgbClr val="373545"/>
      </a:dk2>
      <a:lt2>
        <a:srgbClr val="CEE6E3"/>
      </a:lt2>
      <a:accent1>
        <a:srgbClr val="306670"/>
      </a:accent1>
      <a:accent2>
        <a:srgbClr val="008080"/>
      </a:accent2>
      <a:accent3>
        <a:srgbClr val="AFD8CC"/>
      </a:accent3>
      <a:accent4>
        <a:srgbClr val="84ACB6"/>
      </a:accent4>
      <a:accent5>
        <a:srgbClr val="006666"/>
      </a:accent5>
      <a:accent6>
        <a:srgbClr val="3F3F3F"/>
      </a:accent6>
      <a:hlink>
        <a:srgbClr val="0000EE"/>
      </a:hlink>
      <a:folHlink>
        <a:srgbClr val="551A8B"/>
      </a:folHlink>
    </a:clrScheme>
    <a:fontScheme name="Namm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Template_Participant-List_WG</Template>
  <TotalTime>39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Fern Wickson</dc:creator>
  <cp:keywords/>
  <dc:description/>
  <cp:lastModifiedBy>Intern</cp:lastModifiedBy>
  <cp:revision>12</cp:revision>
  <dcterms:created xsi:type="dcterms:W3CDTF">2019-10-03T12:28:00Z</dcterms:created>
  <dcterms:modified xsi:type="dcterms:W3CDTF">2019-10-29T09:31:00Z</dcterms:modified>
</cp:coreProperties>
</file>