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43DB" w14:textId="77777777" w:rsidR="004A35A2" w:rsidRPr="00AF61D5" w:rsidRDefault="004A35A2" w:rsidP="004A35A2">
      <w:pPr>
        <w:pStyle w:val="Reporttitle"/>
        <w:rPr>
          <w:sz w:val="24"/>
          <w:szCs w:val="24"/>
          <w:lang w:val="en-US"/>
        </w:rPr>
      </w:pPr>
    </w:p>
    <w:p w14:paraId="119A1B80" w14:textId="5A05783D" w:rsidR="004A35A2" w:rsidRPr="004A35A2" w:rsidRDefault="00E41156" w:rsidP="00DF29DD">
      <w:pPr>
        <w:pStyle w:val="Heading"/>
        <w:rPr>
          <w:lang w:val="en-US"/>
        </w:rPr>
      </w:pPr>
      <w:r>
        <w:rPr>
          <w:lang w:val="en-US"/>
        </w:rPr>
        <w:t xml:space="preserve">committee on </w:t>
      </w:r>
      <w:r w:rsidR="00FB4DF5">
        <w:rPr>
          <w:lang w:val="en-US"/>
        </w:rPr>
        <w:t>inspection and observation</w:t>
      </w:r>
    </w:p>
    <w:p w14:paraId="601DC967" w14:textId="36151719" w:rsidR="004A35A2" w:rsidRPr="004A35A2" w:rsidRDefault="00B510C9" w:rsidP="00DB30C1">
      <w:pPr>
        <w:pStyle w:val="DateLocation"/>
      </w:pPr>
      <w:r>
        <w:t>8</w:t>
      </w:r>
      <w:r w:rsidR="0025470C">
        <w:t xml:space="preserve"> February</w:t>
      </w:r>
      <w:r w:rsidR="003079A0">
        <w:t xml:space="preserve"> 2020</w:t>
      </w:r>
      <w:r w:rsidR="0025470C">
        <w:t xml:space="preserve">, </w:t>
      </w:r>
      <w:r w:rsidR="0025470C">
        <w:rPr>
          <w:lang w:val="is-IS"/>
        </w:rPr>
        <w:t>Hafnarfjörður</w:t>
      </w:r>
      <w:r w:rsidR="0025470C">
        <w:t>; Iceland</w:t>
      </w:r>
    </w:p>
    <w:p w14:paraId="71C44E54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Cs w:val="22"/>
          <w:lang w:val="en-US"/>
        </w:rPr>
      </w:pPr>
    </w:p>
    <w:p w14:paraId="12FDEB86" w14:textId="4AB1A891" w:rsidR="001D1A43" w:rsidRDefault="00754C38" w:rsidP="001D1A43">
      <w:pPr>
        <w:pStyle w:val="Headingagenda"/>
      </w:pPr>
      <w:r>
        <w:t xml:space="preserve">Draft </w:t>
      </w:r>
      <w:bookmarkStart w:id="0" w:name="_Hlk23239186"/>
      <w:r w:rsidR="002760F7">
        <w:t>list of documents</w:t>
      </w:r>
    </w:p>
    <w:p w14:paraId="324122A9" w14:textId="37CF61CB" w:rsidR="009075AB" w:rsidRPr="004A35A2" w:rsidRDefault="009075AB" w:rsidP="009075AB">
      <w:pPr>
        <w:pStyle w:val="Overskrift5"/>
      </w:pPr>
      <w:bookmarkStart w:id="1" w:name="_Hlk18655771"/>
      <w:r>
        <w:t>Working</w:t>
      </w:r>
      <w:r w:rsidRPr="004A35A2">
        <w:t xml:space="preserve"> </w:t>
      </w:r>
      <w:r>
        <w:t>D</w:t>
      </w:r>
      <w:r w:rsidRPr="004A35A2">
        <w:t>ocument</w:t>
      </w:r>
      <w:r w:rsidR="00302567">
        <w:t>s</w:t>
      </w:r>
    </w:p>
    <w:tbl>
      <w:tblPr>
        <w:tblStyle w:val="Tabellrutenett"/>
        <w:tblW w:w="9215" w:type="dxa"/>
        <w:tblInd w:w="-431" w:type="dxa"/>
        <w:tblLook w:val="04A0" w:firstRow="1" w:lastRow="0" w:firstColumn="1" w:lastColumn="0" w:noHBand="0" w:noVBand="1"/>
      </w:tblPr>
      <w:tblGrid>
        <w:gridCol w:w="2853"/>
        <w:gridCol w:w="5122"/>
        <w:gridCol w:w="1240"/>
      </w:tblGrid>
      <w:tr w:rsidR="009075AB" w14:paraId="0993E438" w14:textId="77777777" w:rsidTr="00145F57">
        <w:tc>
          <w:tcPr>
            <w:tcW w:w="2853" w:type="dxa"/>
          </w:tcPr>
          <w:bookmarkEnd w:id="1"/>
          <w:p w14:paraId="07DB82F7" w14:textId="77777777" w:rsidR="009075AB" w:rsidRDefault="009075AB" w:rsidP="009075AB">
            <w:pPr>
              <w:pStyle w:val="Tableheading"/>
            </w:pPr>
            <w:r>
              <w:t>Doc. No.</w:t>
            </w:r>
          </w:p>
        </w:tc>
        <w:tc>
          <w:tcPr>
            <w:tcW w:w="5122" w:type="dxa"/>
          </w:tcPr>
          <w:p w14:paraId="0B3C01D8" w14:textId="77777777" w:rsidR="009075AB" w:rsidRDefault="009075AB" w:rsidP="009075AB">
            <w:pPr>
              <w:pStyle w:val="Tableheading"/>
            </w:pPr>
            <w:r>
              <w:t>Title</w:t>
            </w:r>
          </w:p>
        </w:tc>
        <w:tc>
          <w:tcPr>
            <w:tcW w:w="1240" w:type="dxa"/>
          </w:tcPr>
          <w:p w14:paraId="181F7338" w14:textId="77777777" w:rsidR="009075AB" w:rsidRDefault="009075AB" w:rsidP="009075AB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413048B6" w14:textId="77777777" w:rsidTr="00145F57">
        <w:tc>
          <w:tcPr>
            <w:tcW w:w="2853" w:type="dxa"/>
          </w:tcPr>
          <w:p w14:paraId="09A6E6A7" w14:textId="1BC2AB2F" w:rsidR="009075AB" w:rsidRPr="00E41156" w:rsidRDefault="00A568F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bCs/>
                <w:lang w:eastAsia="da-DK"/>
              </w:rPr>
              <w:t>CIO/2020-01/</w:t>
            </w:r>
            <w:r w:rsidR="00FB4DF5" w:rsidRPr="007E6B32">
              <w:rPr>
                <w:rFonts w:cstheme="minorHAnsi"/>
                <w:bCs/>
                <w:lang w:eastAsia="da-DK"/>
              </w:rPr>
              <w:t>01</w:t>
            </w:r>
          </w:p>
        </w:tc>
        <w:tc>
          <w:tcPr>
            <w:tcW w:w="5122" w:type="dxa"/>
          </w:tcPr>
          <w:p w14:paraId="62EB51E2" w14:textId="1B228F94" w:rsidR="009075AB" w:rsidRPr="00E41156" w:rsidRDefault="009075AB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 xml:space="preserve">Draft </w:t>
            </w:r>
            <w:r w:rsidR="00A568F3">
              <w:rPr>
                <w:szCs w:val="22"/>
              </w:rPr>
              <w:t xml:space="preserve">Annotated </w:t>
            </w:r>
            <w:r w:rsidRPr="00E41156">
              <w:rPr>
                <w:szCs w:val="22"/>
              </w:rPr>
              <w:t>Agenda</w:t>
            </w:r>
          </w:p>
        </w:tc>
        <w:tc>
          <w:tcPr>
            <w:tcW w:w="1240" w:type="dxa"/>
          </w:tcPr>
          <w:p w14:paraId="78B1344C" w14:textId="77777777" w:rsidR="009075AB" w:rsidRDefault="00E41156" w:rsidP="009075AB">
            <w:pPr>
              <w:jc w:val="center"/>
            </w:pPr>
            <w:r>
              <w:t>1</w:t>
            </w:r>
          </w:p>
        </w:tc>
      </w:tr>
      <w:tr w:rsidR="009075AB" w14:paraId="7A7FC7F4" w14:textId="77777777" w:rsidTr="00145F57">
        <w:tc>
          <w:tcPr>
            <w:tcW w:w="2853" w:type="dxa"/>
          </w:tcPr>
          <w:p w14:paraId="746246C1" w14:textId="7D47E5F6" w:rsidR="009075AB" w:rsidRPr="00E41156" w:rsidRDefault="00A568F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  <w:bCs/>
                <w:lang w:eastAsia="da-DK"/>
              </w:rPr>
              <w:t>CIO/2020-01/</w:t>
            </w:r>
            <w:r w:rsidR="00FB4DF5" w:rsidRPr="007E6B32">
              <w:rPr>
                <w:rFonts w:cstheme="minorHAnsi"/>
                <w:bCs/>
                <w:lang w:eastAsia="da-DK"/>
              </w:rPr>
              <w:t>02</w:t>
            </w:r>
          </w:p>
        </w:tc>
        <w:tc>
          <w:tcPr>
            <w:tcW w:w="5122" w:type="dxa"/>
          </w:tcPr>
          <w:p w14:paraId="794155BE" w14:textId="77777777" w:rsidR="009075AB" w:rsidRPr="00E41156" w:rsidRDefault="00E41156" w:rsidP="00E41156">
            <w:pPr>
              <w:jc w:val="both"/>
              <w:rPr>
                <w:szCs w:val="22"/>
              </w:rPr>
            </w:pPr>
            <w:r w:rsidRPr="00E41156">
              <w:rPr>
                <w:szCs w:val="22"/>
              </w:rPr>
              <w:t xml:space="preserve">Draft List of Documents </w:t>
            </w:r>
          </w:p>
        </w:tc>
        <w:tc>
          <w:tcPr>
            <w:tcW w:w="1240" w:type="dxa"/>
          </w:tcPr>
          <w:p w14:paraId="5A834F23" w14:textId="77777777" w:rsidR="009075AB" w:rsidRDefault="009075AB" w:rsidP="009075AB">
            <w:pPr>
              <w:jc w:val="center"/>
            </w:pPr>
            <w:r>
              <w:t>1</w:t>
            </w:r>
          </w:p>
        </w:tc>
      </w:tr>
      <w:tr w:rsidR="009075AB" w14:paraId="34B411B3" w14:textId="77777777" w:rsidTr="00145F57">
        <w:tc>
          <w:tcPr>
            <w:tcW w:w="2853" w:type="dxa"/>
          </w:tcPr>
          <w:p w14:paraId="1326DE78" w14:textId="30AE5C0F" w:rsidR="009075AB" w:rsidRPr="00E41156" w:rsidRDefault="00A568F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</w:rPr>
              <w:t>CIO/2020-01/</w:t>
            </w:r>
            <w:r w:rsidR="00FB4DF5" w:rsidRPr="007E6B32">
              <w:rPr>
                <w:rFonts w:cstheme="minorHAnsi"/>
              </w:rPr>
              <w:t>0</w:t>
            </w:r>
            <w:r w:rsidR="00FB4DF5">
              <w:rPr>
                <w:rFonts w:cstheme="minorHAnsi"/>
              </w:rPr>
              <w:t>3</w:t>
            </w:r>
          </w:p>
        </w:tc>
        <w:tc>
          <w:tcPr>
            <w:tcW w:w="5122" w:type="dxa"/>
          </w:tcPr>
          <w:p w14:paraId="55315AC3" w14:textId="4BF8E1CE" w:rsidR="009075AB" w:rsidRPr="00E41156" w:rsidRDefault="00A568F3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Annual Data Reporting</w:t>
            </w:r>
          </w:p>
        </w:tc>
        <w:tc>
          <w:tcPr>
            <w:tcW w:w="1240" w:type="dxa"/>
          </w:tcPr>
          <w:p w14:paraId="6173DB61" w14:textId="39405225" w:rsidR="009075AB" w:rsidRDefault="00A568F3" w:rsidP="009075AB">
            <w:pPr>
              <w:jc w:val="center"/>
            </w:pPr>
            <w:r>
              <w:t>2</w:t>
            </w:r>
          </w:p>
        </w:tc>
      </w:tr>
      <w:tr w:rsidR="009075AB" w14:paraId="2748E29D" w14:textId="77777777" w:rsidTr="00145F57">
        <w:tc>
          <w:tcPr>
            <w:tcW w:w="2853" w:type="dxa"/>
          </w:tcPr>
          <w:p w14:paraId="7B17C45C" w14:textId="427B6C4F" w:rsidR="009075AB" w:rsidRPr="00E41156" w:rsidRDefault="00A568F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</w:rPr>
              <w:t>CIO/2020-01/</w:t>
            </w:r>
            <w:r w:rsidR="00F4308C" w:rsidRPr="008D5E01">
              <w:rPr>
                <w:rFonts w:cstheme="minorHAnsi"/>
              </w:rPr>
              <w:t>0</w:t>
            </w:r>
            <w:r w:rsidR="00F4308C">
              <w:rPr>
                <w:rFonts w:cstheme="minorHAnsi"/>
              </w:rPr>
              <w:t>4</w:t>
            </w:r>
          </w:p>
        </w:tc>
        <w:tc>
          <w:tcPr>
            <w:tcW w:w="5122" w:type="dxa"/>
          </w:tcPr>
          <w:p w14:paraId="59D4F070" w14:textId="6223E169" w:rsidR="009075AB" w:rsidRPr="00E41156" w:rsidRDefault="00A568F3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Provisions Section B inc</w:t>
            </w:r>
            <w:r w:rsidR="00B510C9">
              <w:rPr>
                <w:szCs w:val="22"/>
              </w:rPr>
              <w:t>l</w:t>
            </w:r>
            <w:r>
              <w:rPr>
                <w:szCs w:val="22"/>
              </w:rPr>
              <w:t xml:space="preserve">. guidelines </w:t>
            </w:r>
          </w:p>
        </w:tc>
        <w:tc>
          <w:tcPr>
            <w:tcW w:w="1240" w:type="dxa"/>
          </w:tcPr>
          <w:p w14:paraId="5918CBA2" w14:textId="51B14E1E" w:rsidR="009075AB" w:rsidRDefault="00A568F3" w:rsidP="009075AB">
            <w:pPr>
              <w:jc w:val="center"/>
            </w:pPr>
            <w:r>
              <w:t>3</w:t>
            </w:r>
          </w:p>
        </w:tc>
      </w:tr>
      <w:tr w:rsidR="009075AB" w14:paraId="6DF3F497" w14:textId="77777777" w:rsidTr="00145F57">
        <w:tc>
          <w:tcPr>
            <w:tcW w:w="2853" w:type="dxa"/>
          </w:tcPr>
          <w:p w14:paraId="322A75EE" w14:textId="005C38A6" w:rsidR="009075AB" w:rsidRPr="00E41156" w:rsidRDefault="00A568F3" w:rsidP="00E41156">
            <w:pPr>
              <w:jc w:val="both"/>
              <w:rPr>
                <w:szCs w:val="22"/>
              </w:rPr>
            </w:pPr>
            <w:r>
              <w:rPr>
                <w:rFonts w:cstheme="minorHAnsi"/>
              </w:rPr>
              <w:t>CIO/2020-01/</w:t>
            </w:r>
            <w:r w:rsidR="00F4308C" w:rsidRPr="008D5E01">
              <w:rPr>
                <w:rFonts w:cstheme="minorHAnsi"/>
              </w:rPr>
              <w:t>0</w:t>
            </w:r>
            <w:r w:rsidR="00F4308C">
              <w:rPr>
                <w:rFonts w:cstheme="minorHAnsi"/>
              </w:rPr>
              <w:t>5</w:t>
            </w:r>
          </w:p>
        </w:tc>
        <w:tc>
          <w:tcPr>
            <w:tcW w:w="5122" w:type="dxa"/>
          </w:tcPr>
          <w:p w14:paraId="21FAFD96" w14:textId="4573FBC2" w:rsidR="009075AB" w:rsidRPr="00E41156" w:rsidRDefault="00B510C9" w:rsidP="00E41156">
            <w:pPr>
              <w:jc w:val="both"/>
              <w:rPr>
                <w:szCs w:val="22"/>
              </w:rPr>
            </w:pPr>
            <w:r>
              <w:t>Review of the Observation Scheme</w:t>
            </w:r>
          </w:p>
        </w:tc>
        <w:tc>
          <w:tcPr>
            <w:tcW w:w="1240" w:type="dxa"/>
          </w:tcPr>
          <w:p w14:paraId="34DF19F7" w14:textId="3A0E94BC" w:rsidR="009075AB" w:rsidRDefault="00B510C9" w:rsidP="009075AB">
            <w:pPr>
              <w:jc w:val="center"/>
            </w:pPr>
            <w:r>
              <w:t>4</w:t>
            </w:r>
          </w:p>
        </w:tc>
      </w:tr>
      <w:tr w:rsidR="009075AB" w14:paraId="65A81CD8" w14:textId="77777777" w:rsidTr="00145F57">
        <w:tc>
          <w:tcPr>
            <w:tcW w:w="2853" w:type="dxa"/>
          </w:tcPr>
          <w:p w14:paraId="42FB3938" w14:textId="77776A49" w:rsidR="009075AB" w:rsidRPr="00E41156" w:rsidRDefault="00B510C9" w:rsidP="00E41156">
            <w:pPr>
              <w:jc w:val="both"/>
              <w:rPr>
                <w:szCs w:val="22"/>
              </w:rPr>
            </w:pPr>
            <w:bookmarkStart w:id="2" w:name="_Hlk20641044"/>
            <w:r>
              <w:t>CIO/2020-01/06</w:t>
            </w:r>
            <w:bookmarkEnd w:id="2"/>
          </w:p>
        </w:tc>
        <w:tc>
          <w:tcPr>
            <w:tcW w:w="5122" w:type="dxa"/>
          </w:tcPr>
          <w:p w14:paraId="30D85DCC" w14:textId="336D528C" w:rsidR="009075AB" w:rsidRPr="00E41156" w:rsidRDefault="00B510C9" w:rsidP="00B763B2">
            <w:pPr>
              <w:ind w:left="28"/>
              <w:jc w:val="both"/>
              <w:rPr>
                <w:szCs w:val="22"/>
              </w:rPr>
            </w:pPr>
            <w:r>
              <w:t>Overview of hunts in NAMMCO and hunts observed 1998 -2017</w:t>
            </w:r>
          </w:p>
        </w:tc>
        <w:tc>
          <w:tcPr>
            <w:tcW w:w="1240" w:type="dxa"/>
          </w:tcPr>
          <w:p w14:paraId="779336BE" w14:textId="536203D5" w:rsidR="009075AB" w:rsidRDefault="00B510C9" w:rsidP="009075AB">
            <w:pPr>
              <w:jc w:val="center"/>
            </w:pPr>
            <w:r>
              <w:t>4,6</w:t>
            </w:r>
          </w:p>
        </w:tc>
      </w:tr>
      <w:tr w:rsidR="009075AB" w14:paraId="0E382A35" w14:textId="77777777" w:rsidTr="00145F57">
        <w:tc>
          <w:tcPr>
            <w:tcW w:w="2853" w:type="dxa"/>
          </w:tcPr>
          <w:p w14:paraId="7D677430" w14:textId="2B1F1593" w:rsidR="009075AB" w:rsidRPr="00E41156" w:rsidRDefault="00B510C9" w:rsidP="00B510C9">
            <w:pPr>
              <w:ind w:firstLine="31"/>
              <w:jc w:val="both"/>
              <w:rPr>
                <w:szCs w:val="22"/>
              </w:rPr>
            </w:pPr>
            <w:r>
              <w:rPr>
                <w:szCs w:val="22"/>
              </w:rPr>
              <w:t>MC-05</w:t>
            </w:r>
          </w:p>
        </w:tc>
        <w:tc>
          <w:tcPr>
            <w:tcW w:w="5122" w:type="dxa"/>
          </w:tcPr>
          <w:p w14:paraId="555152DF" w14:textId="01CC7F44" w:rsidR="009075AB" w:rsidRPr="00E41156" w:rsidRDefault="00B510C9" w:rsidP="00B763B2">
            <w:pPr>
              <w:ind w:left="28"/>
              <w:jc w:val="both"/>
              <w:rPr>
                <w:szCs w:val="22"/>
              </w:rPr>
            </w:pPr>
            <w:r>
              <w:t>Overview of recommendations for conservation and management</w:t>
            </w:r>
          </w:p>
        </w:tc>
        <w:tc>
          <w:tcPr>
            <w:tcW w:w="1240" w:type="dxa"/>
          </w:tcPr>
          <w:p w14:paraId="2BE513DF" w14:textId="2FEB705A" w:rsidR="009075AB" w:rsidRDefault="00B510C9" w:rsidP="009075AB">
            <w:pPr>
              <w:jc w:val="center"/>
            </w:pPr>
            <w:r>
              <w:t>4</w:t>
            </w:r>
          </w:p>
        </w:tc>
      </w:tr>
      <w:tr w:rsidR="009075AB" w14:paraId="1C424FB5" w14:textId="77777777" w:rsidTr="00145F57">
        <w:tc>
          <w:tcPr>
            <w:tcW w:w="2853" w:type="dxa"/>
          </w:tcPr>
          <w:p w14:paraId="1BB7DEB7" w14:textId="39B7D7D4" w:rsidR="009075AB" w:rsidRPr="00B510C9" w:rsidRDefault="00B510C9" w:rsidP="00E4115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CHM-2020-01/07</w:t>
            </w:r>
          </w:p>
        </w:tc>
        <w:tc>
          <w:tcPr>
            <w:tcW w:w="5122" w:type="dxa"/>
          </w:tcPr>
          <w:p w14:paraId="77E7D371" w14:textId="651FDB3C" w:rsidR="009075AB" w:rsidRPr="00D607B7" w:rsidRDefault="00B510C9" w:rsidP="00E41156">
            <w:pPr>
              <w:jc w:val="both"/>
              <w:rPr>
                <w:szCs w:val="22"/>
              </w:rPr>
            </w:pPr>
            <w:r>
              <w:t>Overview of Recommendations from CHM Workshop and Expert</w:t>
            </w:r>
          </w:p>
        </w:tc>
        <w:tc>
          <w:tcPr>
            <w:tcW w:w="1240" w:type="dxa"/>
          </w:tcPr>
          <w:p w14:paraId="13A78266" w14:textId="59F3D620" w:rsidR="009075AB" w:rsidRDefault="00B510C9" w:rsidP="009075AB">
            <w:pPr>
              <w:jc w:val="center"/>
            </w:pPr>
            <w:r>
              <w:t>4</w:t>
            </w:r>
          </w:p>
        </w:tc>
      </w:tr>
    </w:tbl>
    <w:p w14:paraId="612814D1" w14:textId="77777777" w:rsidR="009075AB" w:rsidRPr="004A35A2" w:rsidRDefault="009075AB" w:rsidP="009075AB">
      <w:pPr>
        <w:pStyle w:val="Overskrift5"/>
        <w:spacing w:before="480"/>
      </w:pPr>
      <w:r>
        <w:t>For Information</w:t>
      </w:r>
      <w:r w:rsidRPr="004A35A2">
        <w:t xml:space="preserve"> </w:t>
      </w:r>
      <w:r>
        <w:t>D</w:t>
      </w:r>
      <w:r w:rsidRPr="004A35A2">
        <w:t>ocuments</w:t>
      </w:r>
      <w:bookmarkStart w:id="3" w:name="_GoBack"/>
      <w:bookmarkEnd w:id="3"/>
    </w:p>
    <w:tbl>
      <w:tblPr>
        <w:tblStyle w:val="Tabellrutenett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5528"/>
        <w:gridCol w:w="1276"/>
      </w:tblGrid>
      <w:tr w:rsidR="009075AB" w14:paraId="1C0E2953" w14:textId="77777777" w:rsidTr="0087482C">
        <w:tc>
          <w:tcPr>
            <w:tcW w:w="2411" w:type="dxa"/>
          </w:tcPr>
          <w:p w14:paraId="59B392D4" w14:textId="77777777" w:rsidR="009075AB" w:rsidRDefault="009075AB" w:rsidP="0087482C">
            <w:pPr>
              <w:pStyle w:val="Tableheading"/>
            </w:pPr>
            <w:r>
              <w:t>Doc. No.</w:t>
            </w:r>
          </w:p>
        </w:tc>
        <w:tc>
          <w:tcPr>
            <w:tcW w:w="5528" w:type="dxa"/>
          </w:tcPr>
          <w:p w14:paraId="5914C759" w14:textId="77777777" w:rsidR="009075AB" w:rsidRDefault="009075AB" w:rsidP="0087482C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0D309699" w14:textId="77777777" w:rsidR="009075AB" w:rsidRDefault="009075AB" w:rsidP="0087482C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13CDF480" w14:textId="77777777" w:rsidTr="0087482C">
        <w:tc>
          <w:tcPr>
            <w:tcW w:w="2411" w:type="dxa"/>
          </w:tcPr>
          <w:p w14:paraId="66542267" w14:textId="6540E967" w:rsidR="009075AB" w:rsidRDefault="009075AB" w:rsidP="0087482C"/>
        </w:tc>
        <w:tc>
          <w:tcPr>
            <w:tcW w:w="5528" w:type="dxa"/>
          </w:tcPr>
          <w:p w14:paraId="44B8ADAC" w14:textId="0F9C827C" w:rsidR="009075AB" w:rsidRDefault="002E205C" w:rsidP="0087482C">
            <w:r>
              <w:t>Report of previous CIO meetings</w:t>
            </w:r>
            <w:r w:rsidRPr="002E205C">
              <w:t xml:space="preserve"> </w:t>
            </w:r>
            <w:hyperlink r:id="rId7" w:history="1">
              <w:r w:rsidRPr="002E205C">
                <w:rPr>
                  <w:color w:val="0000FF"/>
                  <w:u w:val="single"/>
                </w:rPr>
                <w:t>https://nammco.no/topics/cio_reports/</w:t>
              </w:r>
            </w:hyperlink>
          </w:p>
        </w:tc>
        <w:tc>
          <w:tcPr>
            <w:tcW w:w="1276" w:type="dxa"/>
          </w:tcPr>
          <w:p w14:paraId="7BEB7AAB" w14:textId="14266D6F" w:rsidR="009075AB" w:rsidRDefault="00841DDE" w:rsidP="0087482C">
            <w:pPr>
              <w:jc w:val="center"/>
            </w:pPr>
            <w:r>
              <w:t>all</w:t>
            </w:r>
          </w:p>
        </w:tc>
      </w:tr>
      <w:tr w:rsidR="009075AB" w14:paraId="240EEF2A" w14:textId="77777777" w:rsidTr="0087482C">
        <w:tc>
          <w:tcPr>
            <w:tcW w:w="2411" w:type="dxa"/>
          </w:tcPr>
          <w:p w14:paraId="5F298812" w14:textId="064701BF" w:rsidR="009075AB" w:rsidRDefault="009075AB" w:rsidP="0087482C"/>
        </w:tc>
        <w:tc>
          <w:tcPr>
            <w:tcW w:w="5528" w:type="dxa"/>
          </w:tcPr>
          <w:p w14:paraId="611D1A04" w14:textId="77777777" w:rsidR="00B510C9" w:rsidRDefault="00B510C9" w:rsidP="0087482C"/>
          <w:p w14:paraId="575615DF" w14:textId="1D159C62" w:rsidR="00B510C9" w:rsidRDefault="00B510C9" w:rsidP="0087482C"/>
        </w:tc>
        <w:tc>
          <w:tcPr>
            <w:tcW w:w="1276" w:type="dxa"/>
          </w:tcPr>
          <w:p w14:paraId="1C91E51B" w14:textId="347BF10F" w:rsidR="009075AB" w:rsidRDefault="009075AB" w:rsidP="0087482C">
            <w:pPr>
              <w:jc w:val="center"/>
            </w:pPr>
          </w:p>
        </w:tc>
      </w:tr>
      <w:bookmarkEnd w:id="0"/>
    </w:tbl>
    <w:p w14:paraId="5B276401" w14:textId="77777777" w:rsidR="00AF61D5" w:rsidRPr="00DB30C1" w:rsidRDefault="00AF61D5" w:rsidP="009075AB"/>
    <w:sectPr w:rsidR="00AF61D5" w:rsidRPr="00DB30C1" w:rsidSect="00187DA7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2E3D" w14:textId="77777777" w:rsidR="00DC480D" w:rsidRDefault="00DC480D" w:rsidP="00E14D7C">
      <w:r>
        <w:separator/>
      </w:r>
    </w:p>
  </w:endnote>
  <w:endnote w:type="continuationSeparator" w:id="0">
    <w:p w14:paraId="3EE08BFA" w14:textId="77777777" w:rsidR="00DC480D" w:rsidRDefault="00DC480D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19F4E0D5" w14:textId="77777777" w:rsidTr="436E4BB8">
      <w:tc>
        <w:tcPr>
          <w:tcW w:w="2771" w:type="dxa"/>
        </w:tcPr>
        <w:p w14:paraId="38CC8352" w14:textId="77777777" w:rsidR="436E4BB8" w:rsidRDefault="000D23FF" w:rsidP="436E4BB8">
          <w:pPr>
            <w:pStyle w:val="Topptekst"/>
            <w:ind w:left="-115"/>
          </w:pPr>
        </w:p>
      </w:tc>
      <w:tc>
        <w:tcPr>
          <w:tcW w:w="2771" w:type="dxa"/>
        </w:tcPr>
        <w:p w14:paraId="18D6BA42" w14:textId="77777777" w:rsidR="436E4BB8" w:rsidRDefault="000D23FF" w:rsidP="436E4BB8">
          <w:pPr>
            <w:pStyle w:val="Topptekst"/>
          </w:pPr>
        </w:p>
      </w:tc>
      <w:tc>
        <w:tcPr>
          <w:tcW w:w="2771" w:type="dxa"/>
        </w:tcPr>
        <w:p w14:paraId="00B424D0" w14:textId="77777777" w:rsidR="436E4BB8" w:rsidRDefault="000D23FF" w:rsidP="436E4BB8">
          <w:pPr>
            <w:pStyle w:val="Topptekst"/>
            <w:ind w:right="-115"/>
            <w:jc w:val="right"/>
          </w:pPr>
        </w:p>
      </w:tc>
    </w:tr>
  </w:tbl>
  <w:p w14:paraId="626217BB" w14:textId="77777777" w:rsidR="436E4BB8" w:rsidRDefault="000D23FF" w:rsidP="436E4B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594D" w14:textId="77777777" w:rsidR="00DC480D" w:rsidRDefault="00DC480D" w:rsidP="00E14D7C">
      <w:r>
        <w:separator/>
      </w:r>
    </w:p>
  </w:footnote>
  <w:footnote w:type="continuationSeparator" w:id="0">
    <w:p w14:paraId="1B952E45" w14:textId="77777777" w:rsidR="00DC480D" w:rsidRDefault="00DC480D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7729" w14:textId="0848A336" w:rsidR="0012522E" w:rsidRPr="00B444DD" w:rsidRDefault="000B3DC7" w:rsidP="009075AB">
    <w:pPr>
      <w:pStyle w:val="Topptekst"/>
      <w:ind w:left="2160" w:right="-476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09E25F7B" wp14:editId="4C75AD2D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</w:t>
    </w:r>
    <w:r w:rsidR="0057562C">
      <w:rPr>
        <w:sz w:val="20"/>
        <w:szCs w:val="20"/>
        <w:lang w:val="en-US"/>
      </w:rPr>
      <w:t>/</w:t>
    </w:r>
    <w:r w:rsidR="00E41156">
      <w:rPr>
        <w:sz w:val="20"/>
        <w:szCs w:val="20"/>
        <w:lang w:val="en-US"/>
      </w:rPr>
      <w:t>C</w:t>
    </w:r>
    <w:r w:rsidR="0057562C">
      <w:rPr>
        <w:sz w:val="20"/>
        <w:szCs w:val="20"/>
        <w:lang w:val="en-US"/>
      </w:rPr>
      <w:t>IO/20</w:t>
    </w:r>
    <w:r w:rsidR="0025470C">
      <w:rPr>
        <w:sz w:val="20"/>
        <w:szCs w:val="20"/>
        <w:lang w:val="en-US"/>
      </w:rPr>
      <w:t>20</w:t>
    </w:r>
    <w:r w:rsidR="0057562C">
      <w:rPr>
        <w:sz w:val="20"/>
        <w:szCs w:val="20"/>
        <w:lang w:val="en-US"/>
      </w:rPr>
      <w:t>-0</w:t>
    </w:r>
    <w:r w:rsidR="0025470C">
      <w:rPr>
        <w:sz w:val="20"/>
        <w:szCs w:val="20"/>
        <w:lang w:val="en-US"/>
      </w:rPr>
      <w:t>1</w:t>
    </w:r>
    <w:r w:rsidR="0057562C">
      <w:rPr>
        <w:sz w:val="20"/>
        <w:szCs w:val="20"/>
        <w:lang w:val="en-US"/>
      </w:rPr>
      <w:t>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034258DC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0AD4C128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pStyle w:val="Listeavsnit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Oversk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Oversk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Overskrift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D"/>
    <w:rsid w:val="000B3DC7"/>
    <w:rsid w:val="000B716D"/>
    <w:rsid w:val="000D23FF"/>
    <w:rsid w:val="000E441E"/>
    <w:rsid w:val="00113C70"/>
    <w:rsid w:val="00145F57"/>
    <w:rsid w:val="00172BA6"/>
    <w:rsid w:val="001B7330"/>
    <w:rsid w:val="001C7C49"/>
    <w:rsid w:val="001D1A43"/>
    <w:rsid w:val="0025470C"/>
    <w:rsid w:val="002760F7"/>
    <w:rsid w:val="002E205C"/>
    <w:rsid w:val="00302567"/>
    <w:rsid w:val="003079A0"/>
    <w:rsid w:val="00317967"/>
    <w:rsid w:val="003719D2"/>
    <w:rsid w:val="003A0E73"/>
    <w:rsid w:val="003E4BD0"/>
    <w:rsid w:val="0045103E"/>
    <w:rsid w:val="004A35A2"/>
    <w:rsid w:val="004D76B8"/>
    <w:rsid w:val="0051572C"/>
    <w:rsid w:val="0057562C"/>
    <w:rsid w:val="00583BE5"/>
    <w:rsid w:val="005A74E0"/>
    <w:rsid w:val="00617744"/>
    <w:rsid w:val="006A75C8"/>
    <w:rsid w:val="006E3712"/>
    <w:rsid w:val="006F179E"/>
    <w:rsid w:val="00754C38"/>
    <w:rsid w:val="007555F5"/>
    <w:rsid w:val="007C6FC7"/>
    <w:rsid w:val="0081387C"/>
    <w:rsid w:val="00841DDE"/>
    <w:rsid w:val="009075AB"/>
    <w:rsid w:val="0091286B"/>
    <w:rsid w:val="009B7125"/>
    <w:rsid w:val="009F33BB"/>
    <w:rsid w:val="00A568F3"/>
    <w:rsid w:val="00A95C40"/>
    <w:rsid w:val="00AF61D5"/>
    <w:rsid w:val="00B072D6"/>
    <w:rsid w:val="00B510C9"/>
    <w:rsid w:val="00B763B2"/>
    <w:rsid w:val="00C40EC4"/>
    <w:rsid w:val="00D36B89"/>
    <w:rsid w:val="00D607B7"/>
    <w:rsid w:val="00D80990"/>
    <w:rsid w:val="00D852B2"/>
    <w:rsid w:val="00DB30C1"/>
    <w:rsid w:val="00DC480D"/>
    <w:rsid w:val="00DF29DD"/>
    <w:rsid w:val="00E14D7C"/>
    <w:rsid w:val="00E41156"/>
    <w:rsid w:val="00E6379E"/>
    <w:rsid w:val="00F15012"/>
    <w:rsid w:val="00F4308C"/>
    <w:rsid w:val="00FA6F61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7C15D"/>
  <w14:defaultImageDpi w14:val="32767"/>
  <w15:chartTrackingRefBased/>
  <w15:docId w15:val="{AFDA1857-1C20-4790-A8B6-CBD12C71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89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Overskrift1">
    <w:name w:val="heading 1"/>
    <w:basedOn w:val="Normal"/>
    <w:next w:val="Normal"/>
    <w:link w:val="Overskrift1Tegn"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rsid w:val="00E14D7C"/>
    <w:pPr>
      <w:numPr>
        <w:ilvl w:val="2"/>
      </w:numPr>
      <w:outlineLvl w:val="2"/>
    </w:pPr>
    <w:rPr>
      <w:caps w:val="0"/>
    </w:rPr>
  </w:style>
  <w:style w:type="paragraph" w:styleId="Overskrift4">
    <w:name w:val="heading 4"/>
    <w:basedOn w:val="Overskrift3"/>
    <w:next w:val="Normal"/>
    <w:link w:val="Overskrift4Tegn"/>
    <w:rsid w:val="00E14D7C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Overskrift3"/>
    <w:next w:val="Normal"/>
    <w:link w:val="Overskrift5Tegn"/>
    <w:qFormat/>
    <w:rsid w:val="009075AB"/>
    <w:pPr>
      <w:numPr>
        <w:ilvl w:val="0"/>
        <w:numId w:val="0"/>
      </w:numPr>
      <w:spacing w:after="360"/>
      <w:outlineLvl w:val="4"/>
    </w:pPr>
    <w:rPr>
      <w:lang w:eastAsia="da-DK"/>
    </w:rPr>
  </w:style>
  <w:style w:type="paragraph" w:styleId="Overskrift6">
    <w:name w:val="heading 6"/>
    <w:basedOn w:val="Overskrift5"/>
    <w:next w:val="Normal"/>
    <w:link w:val="Overskrift6Tegn"/>
    <w:rsid w:val="00E14D7C"/>
    <w:pPr>
      <w:outlineLvl w:val="5"/>
    </w:pPr>
    <w:rPr>
      <w:rFonts w:asciiTheme="minorHAnsi" w:hAnsiTheme="minorHAnsi"/>
      <w:u w:val="single"/>
    </w:rPr>
  </w:style>
  <w:style w:type="paragraph" w:styleId="Overskrift7">
    <w:name w:val="heading 7"/>
    <w:basedOn w:val="Overskrift5"/>
    <w:next w:val="Normal"/>
    <w:link w:val="Overskrift7Tegn"/>
    <w:rsid w:val="00E14D7C"/>
    <w:pPr>
      <w:outlineLvl w:val="6"/>
    </w:pPr>
    <w:rPr>
      <w:b w:val="0"/>
      <w:iCs/>
      <w:u w:val="single"/>
    </w:rPr>
  </w:style>
  <w:style w:type="paragraph" w:styleId="Overskrift8">
    <w:name w:val="heading 8"/>
    <w:basedOn w:val="Overskrift5"/>
    <w:next w:val="Normal"/>
    <w:link w:val="Overskrift8Tegn"/>
    <w:rsid w:val="00E14D7C"/>
    <w:pPr>
      <w:outlineLvl w:val="7"/>
    </w:pPr>
    <w:rPr>
      <w:b w:val="0"/>
      <w:i/>
      <w:szCs w:val="21"/>
    </w:rPr>
  </w:style>
  <w:style w:type="paragraph" w:styleId="Overskrift9">
    <w:name w:val="heading 9"/>
    <w:basedOn w:val="Overskrift5"/>
    <w:next w:val="Normal"/>
    <w:link w:val="Overskrift9Tegn"/>
    <w:rsid w:val="00E14D7C"/>
    <w:pPr>
      <w:outlineLvl w:val="8"/>
    </w:pPr>
    <w:rPr>
      <w:b w:val="0"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rsid w:val="00DB30C1"/>
    <w:pPr>
      <w:numPr>
        <w:numId w:val="1"/>
      </w:numPr>
      <w:ind w:left="851" w:hanging="284"/>
      <w:contextualSpacing/>
    </w:pPr>
    <w:rPr>
      <w:caps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Overskrift5Tegn">
    <w:name w:val="Overskrift 5 Tegn"/>
    <w:basedOn w:val="Standardskriftforavsnitt"/>
    <w:link w:val="Overskrift5"/>
    <w:rsid w:val="009075AB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Overskrift6Tegn">
    <w:name w:val="Overskrift 6 Tegn"/>
    <w:basedOn w:val="Standardskriftforavsnitt"/>
    <w:link w:val="Overskrift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7Tegn">
    <w:name w:val="Overskrift 7 Tegn"/>
    <w:basedOn w:val="Standardskriftforavsnitt"/>
    <w:link w:val="Overskrift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8Tegn">
    <w:name w:val="Overskrift 8 Tegn"/>
    <w:basedOn w:val="Standardskriftforavsnitt"/>
    <w:link w:val="Overskrift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Overskrift9Tegn">
    <w:name w:val="Overskrift 9 Tegn"/>
    <w:basedOn w:val="Standardskriftforavsnitt"/>
    <w:link w:val="Overskrift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Overskriftforinnholdsfortegnelse">
    <w:name w:val="TOC Heading"/>
    <w:basedOn w:val="RefsAppendix"/>
    <w:next w:val="Normal"/>
    <w:uiPriority w:val="39"/>
    <w:unhideWhenUsed/>
    <w:rsid w:val="00E14D7C"/>
  </w:style>
  <w:style w:type="paragraph" w:styleId="Topptekst">
    <w:name w:val="header"/>
    <w:basedOn w:val="Normal"/>
    <w:link w:val="TopptekstTegn"/>
    <w:rsid w:val="00E14D7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E14D7C"/>
    <w:rPr>
      <w:rFonts w:ascii="Calibri" w:eastAsia="Times New Roman" w:hAnsi="Calibri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kobling">
    <w:name w:val="Hyperlink"/>
    <w:basedOn w:val="Standardskriftforavsnitt"/>
    <w:uiPriority w:val="99"/>
    <w:unhideWhenUsed/>
    <w:rsid w:val="00E14D7C"/>
    <w:rPr>
      <w:color w:val="0000EE" w:themeColor="hyperlink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Overskrift1"/>
    <w:link w:val="HeadingChar"/>
    <w:uiPriority w:val="1"/>
    <w:qFormat/>
    <w:rsid w:val="003A0E73"/>
    <w:pPr>
      <w:numPr>
        <w:numId w:val="0"/>
      </w:numPr>
      <w:jc w:val="center"/>
    </w:pPr>
  </w:style>
  <w:style w:type="paragraph" w:styleId="Tittel">
    <w:name w:val="Title"/>
    <w:basedOn w:val="Normal"/>
    <w:next w:val="Normal"/>
    <w:link w:val="TittelTegn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Overskrift1Tegn"/>
    <w:link w:val="Heading"/>
    <w:uiPriority w:val="1"/>
    <w:rsid w:val="003A0E7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Standardskriftforavsnit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tel"/>
    <w:link w:val="ReporttitleChar"/>
    <w:uiPriority w:val="1"/>
    <w:qFormat/>
    <w:rsid w:val="003A0E73"/>
    <w:pPr>
      <w:jc w:val="center"/>
    </w:pPr>
  </w:style>
  <w:style w:type="paragraph" w:styleId="INNH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telTegn"/>
    <w:link w:val="Reporttitle"/>
    <w:uiPriority w:val="1"/>
    <w:rsid w:val="003A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INNH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INNH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Overskrift1Tegn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Overskrift2Tegn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Standardskriftforavsnit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fi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Standardskriftforavsnit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Bildetekst">
    <w:name w:val="caption"/>
    <w:aliases w:val="Figure text"/>
    <w:basedOn w:val="Normal"/>
    <w:next w:val="Normal"/>
    <w:link w:val="BildetekstTegn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Standardskriftforavsnit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BildetekstTegn">
    <w:name w:val="Bildetekst Tegn"/>
    <w:aliases w:val="Figure text Tegn"/>
    <w:basedOn w:val="Standardskriftforavsnitt"/>
    <w:link w:val="Bildetekst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Bildetekst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BildetekstTegn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Rutenettabell4uthevingsfarge1">
    <w:name w:val="Grid Table 4 Accent 1"/>
    <w:basedOn w:val="Vanligtabel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Standardskriftforavsnit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Overskrift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Overskrift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Overskrift9Tegn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Overskrift5Tegn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4D7C"/>
  </w:style>
  <w:style w:type="paragraph" w:styleId="Bobletekst">
    <w:name w:val="Balloon Text"/>
    <w:basedOn w:val="Normal"/>
    <w:link w:val="BobletekstTegn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14"/>
      </w:numPr>
    </w:pPr>
  </w:style>
  <w:style w:type="character" w:customStyle="1" w:styleId="HeadingagendaChar">
    <w:name w:val="Heading agenda Char"/>
    <w:basedOn w:val="Standardskriftforavsnit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table" w:styleId="Tabellrutenett">
    <w:name w:val="Table Grid"/>
    <w:basedOn w:val="Vanligtabell"/>
    <w:uiPriority w:val="39"/>
    <w:rsid w:val="009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9075AB"/>
    <w:rPr>
      <w:b/>
    </w:rPr>
  </w:style>
  <w:style w:type="character" w:customStyle="1" w:styleId="TableheadingChar">
    <w:name w:val="Table heading Char"/>
    <w:basedOn w:val="Standardskriftforavsnitt"/>
    <w:link w:val="Tableheading"/>
    <w:rsid w:val="009075AB"/>
    <w:rPr>
      <w:rFonts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mco.no/topics/cio_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553E41A1</Template>
  <TotalTime>86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Intern</dc:creator>
  <cp:keywords/>
  <dc:description/>
  <cp:lastModifiedBy>Charlotte Winsnes</cp:lastModifiedBy>
  <cp:revision>13</cp:revision>
  <dcterms:created xsi:type="dcterms:W3CDTF">2019-09-19T09:15:00Z</dcterms:created>
  <dcterms:modified xsi:type="dcterms:W3CDTF">2020-01-23T15:27:00Z</dcterms:modified>
</cp:coreProperties>
</file>