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080F2" w14:textId="77777777" w:rsidR="00A45C2F" w:rsidRPr="00A45C2F" w:rsidRDefault="00A45C2F" w:rsidP="00A45C2F">
      <w:pPr>
        <w:pStyle w:val="Heading"/>
      </w:pPr>
      <w:r w:rsidRPr="00A45C2F">
        <w:t>NAMMCO-JCNB JOINT WORKING GROUP ON THE POPULATION STATUS OF NARWHAL AND BELUGA IN THE NORTH ATLANTIC</w:t>
      </w:r>
    </w:p>
    <w:p w14:paraId="559D3281" w14:textId="40F2AD63" w:rsidR="00A45C2F" w:rsidRPr="00A45C2F" w:rsidRDefault="00A45C2F" w:rsidP="00A45C2F">
      <w:pPr>
        <w:pStyle w:val="Reporttitle"/>
      </w:pPr>
      <w:r w:rsidRPr="00A45C2F">
        <w:t xml:space="preserve">Quantitative Sub-Group </w:t>
      </w:r>
      <w:r w:rsidR="003E1DAD">
        <w:t>M</w:t>
      </w:r>
      <w:r w:rsidRPr="00A45C2F">
        <w:t xml:space="preserve">eeting </w:t>
      </w:r>
    </w:p>
    <w:p w14:paraId="4525944D" w14:textId="739F02B3" w:rsidR="004A35A2" w:rsidRPr="00A24197" w:rsidRDefault="00A45C2F" w:rsidP="00A24197">
      <w:pPr>
        <w:pStyle w:val="DateLocation"/>
      </w:pPr>
      <w:r>
        <w:t>11 February</w:t>
      </w:r>
      <w:r w:rsidRPr="00DF29DD">
        <w:t xml:space="preserve">, </w:t>
      </w:r>
      <w:r>
        <w:t>Online</w:t>
      </w:r>
    </w:p>
    <w:p w14:paraId="4DB71B39" w14:textId="77777777" w:rsidR="00A24197" w:rsidRDefault="00754C38" w:rsidP="001D1A43">
      <w:pPr>
        <w:pStyle w:val="Headingagenda"/>
        <w:sectPr w:rsidR="00A24197" w:rsidSect="00187D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  <w:r>
        <w:t xml:space="preserve">Draft </w:t>
      </w:r>
      <w:r w:rsidR="00A24197">
        <w:t>List of participants</w:t>
      </w:r>
    </w:p>
    <w:p w14:paraId="049C3DF7" w14:textId="71A0CE98" w:rsidR="00AF61D5" w:rsidRPr="00293028" w:rsidRDefault="00A45C2F" w:rsidP="00A24197">
      <w:pPr>
        <w:pStyle w:val="ListParagraph"/>
        <w:rPr>
          <w:rStyle w:val="Listheading"/>
        </w:rPr>
      </w:pPr>
      <w:r>
        <w:rPr>
          <w:rStyle w:val="Listheading"/>
        </w:rPr>
        <w:t xml:space="preserve">Thomas </w:t>
      </w:r>
      <w:proofErr w:type="spellStart"/>
      <w:r>
        <w:rPr>
          <w:rStyle w:val="Listheading"/>
        </w:rPr>
        <w:t>Doniol-Valcroze</w:t>
      </w:r>
      <w:proofErr w:type="spellEnd"/>
    </w:p>
    <w:p w14:paraId="14430961" w14:textId="74C47804" w:rsidR="00A66390" w:rsidRDefault="00A66390" w:rsidP="00A24197">
      <w:pPr>
        <w:pStyle w:val="ListParagraph"/>
      </w:pPr>
      <w:r>
        <w:t>Fisheries &amp; Oceans Canada</w:t>
      </w:r>
    </w:p>
    <w:p w14:paraId="4C532985" w14:textId="5DEAD039" w:rsidR="00A24197" w:rsidRDefault="00A45C2F" w:rsidP="00A24197">
      <w:pPr>
        <w:pStyle w:val="ListParagraph"/>
      </w:pPr>
      <w:r>
        <w:t>Pacific Biological Station</w:t>
      </w:r>
    </w:p>
    <w:p w14:paraId="215644AA" w14:textId="5334821A" w:rsidR="00A45C2F" w:rsidRDefault="00A45C2F" w:rsidP="00A24197">
      <w:pPr>
        <w:pStyle w:val="ListParagraph"/>
      </w:pPr>
      <w:r>
        <w:t>3190 Hammond Bay Road</w:t>
      </w:r>
    </w:p>
    <w:p w14:paraId="00D59DF4" w14:textId="77777777" w:rsidR="00811C4B" w:rsidRDefault="00A45C2F" w:rsidP="00A24197">
      <w:pPr>
        <w:pStyle w:val="ListParagraph"/>
      </w:pPr>
      <w:r>
        <w:t>British Columbia</w:t>
      </w:r>
    </w:p>
    <w:p w14:paraId="206FFCF5" w14:textId="79C7CB77" w:rsidR="00A45C2F" w:rsidRDefault="00A45C2F" w:rsidP="00A24197">
      <w:pPr>
        <w:pStyle w:val="ListParagraph"/>
      </w:pPr>
      <w:r>
        <w:t>Canada</w:t>
      </w:r>
    </w:p>
    <w:p w14:paraId="2D6CA849" w14:textId="3D5C0859" w:rsidR="00A24197" w:rsidRDefault="00465F28" w:rsidP="00293028">
      <w:pPr>
        <w:pStyle w:val="E-mails"/>
      </w:pPr>
      <w:r>
        <w:t>t</w:t>
      </w:r>
      <w:r w:rsidR="00480A2D">
        <w:t>homas.</w:t>
      </w:r>
      <w:r>
        <w:t>d</w:t>
      </w:r>
      <w:r w:rsidR="00480A2D">
        <w:t>oniol-</w:t>
      </w:r>
      <w:r>
        <w:t>v</w:t>
      </w:r>
      <w:r w:rsidR="00480A2D">
        <w:t>alcroze@dfo-mpo.gc.ca</w:t>
      </w:r>
    </w:p>
    <w:p w14:paraId="1028C2C0" w14:textId="77777777" w:rsidR="00DC4F07" w:rsidRPr="00293028" w:rsidRDefault="00DC4F07" w:rsidP="00DC4F07">
      <w:pPr>
        <w:pStyle w:val="ListParagraph"/>
        <w:rPr>
          <w:rStyle w:val="Listheading"/>
        </w:rPr>
      </w:pPr>
      <w:r>
        <w:rPr>
          <w:rStyle w:val="Listheading"/>
        </w:rPr>
        <w:t>Steve Ferguson</w:t>
      </w:r>
    </w:p>
    <w:p w14:paraId="06C3FFBE" w14:textId="77777777" w:rsidR="00DC4F07" w:rsidRDefault="00DC4F07" w:rsidP="00DC4F07">
      <w:pPr>
        <w:pStyle w:val="ListParagraph"/>
      </w:pPr>
      <w:r>
        <w:t>Fisheries and Oceans Canada</w:t>
      </w:r>
    </w:p>
    <w:p w14:paraId="2836DFA6" w14:textId="77777777" w:rsidR="00DC4F07" w:rsidRPr="00756C0C" w:rsidRDefault="00DC4F07" w:rsidP="00DC4F07">
      <w:pPr>
        <w:pStyle w:val="ListParagraph"/>
      </w:pPr>
      <w:r>
        <w:t xml:space="preserve">Freshwater Institute </w:t>
      </w:r>
      <w:r>
        <w:br/>
      </w:r>
      <w:r w:rsidRPr="00756C0C">
        <w:t>501 University Crescent</w:t>
      </w:r>
    </w:p>
    <w:p w14:paraId="5C2EA74D" w14:textId="77777777" w:rsidR="00DC4F07" w:rsidRPr="00756C0C" w:rsidRDefault="00DC4F07" w:rsidP="00DC4F07">
      <w:pPr>
        <w:pStyle w:val="ListParagraph"/>
      </w:pPr>
      <w:r w:rsidRPr="00756C0C">
        <w:t>Winnipeg, MB, R3T 2N6</w:t>
      </w:r>
    </w:p>
    <w:p w14:paraId="04D51BD1" w14:textId="77777777" w:rsidR="00DC4F07" w:rsidRDefault="00DC4F07" w:rsidP="00DC4F07">
      <w:pPr>
        <w:pStyle w:val="ListParagraph"/>
      </w:pPr>
      <w:r w:rsidRPr="00756C0C">
        <w:t>Canada</w:t>
      </w:r>
    </w:p>
    <w:p w14:paraId="00E5EFAF" w14:textId="44CA2703" w:rsidR="00DC4F07" w:rsidRPr="00DC4F07" w:rsidRDefault="00DC4F07" w:rsidP="00DC4F07">
      <w:pPr>
        <w:pStyle w:val="E-mails"/>
      </w:pPr>
      <w:hyperlink r:id="rId16" w:history="1">
        <w:r w:rsidRPr="0081187E">
          <w:t>steve.ferguson@dfo-mpo.gc.ca</w:t>
        </w:r>
      </w:hyperlink>
    </w:p>
    <w:p w14:paraId="3C80D19C" w14:textId="557C3C4F" w:rsidR="00A24197" w:rsidRPr="00A66390" w:rsidRDefault="00480A2D" w:rsidP="00A24197">
      <w:pPr>
        <w:pStyle w:val="ListParagraph"/>
        <w:rPr>
          <w:rStyle w:val="Listheading"/>
        </w:rPr>
      </w:pPr>
      <w:r w:rsidRPr="00A66390">
        <w:rPr>
          <w:rStyle w:val="Listheading"/>
        </w:rPr>
        <w:t>Rikke Guldborg Hansen</w:t>
      </w:r>
    </w:p>
    <w:p w14:paraId="1E6BE3EC" w14:textId="45A99E69" w:rsidR="00480A2D" w:rsidRDefault="00480A2D" w:rsidP="00A24197">
      <w:pPr>
        <w:pStyle w:val="ListParagraph"/>
      </w:pPr>
      <w:r>
        <w:t>Greenland Institute of Natural Resources</w:t>
      </w:r>
    </w:p>
    <w:p w14:paraId="172F0DAB" w14:textId="236F01CD" w:rsidR="00756C0C" w:rsidRDefault="00756C0C" w:rsidP="00A24197">
      <w:pPr>
        <w:pStyle w:val="ListParagraph"/>
      </w:pPr>
      <w:r>
        <w:t>c/o Greenland Representation</w:t>
      </w:r>
    </w:p>
    <w:p w14:paraId="74A4E891" w14:textId="62886C73" w:rsidR="00756C0C" w:rsidRPr="00A66390" w:rsidRDefault="00756C0C" w:rsidP="00A24197">
      <w:pPr>
        <w:pStyle w:val="ListParagraph"/>
        <w:rPr>
          <w:lang w:val="nb-NO"/>
        </w:rPr>
      </w:pPr>
      <w:r w:rsidRPr="00A66390">
        <w:rPr>
          <w:lang w:val="nb-NO"/>
        </w:rPr>
        <w:t>Strandgade 91, 3</w:t>
      </w:r>
    </w:p>
    <w:p w14:paraId="26B57103" w14:textId="3DF87760" w:rsidR="00756C0C" w:rsidRPr="00A66390" w:rsidRDefault="00756C0C" w:rsidP="00A24197">
      <w:pPr>
        <w:pStyle w:val="ListParagraph"/>
        <w:rPr>
          <w:lang w:val="nb-NO"/>
        </w:rPr>
      </w:pPr>
      <w:r w:rsidRPr="00A66390">
        <w:rPr>
          <w:lang w:val="nb-NO"/>
        </w:rPr>
        <w:t>Postboks 2151</w:t>
      </w:r>
    </w:p>
    <w:p w14:paraId="00087193" w14:textId="159158E4" w:rsidR="00756C0C" w:rsidRPr="00A66390" w:rsidRDefault="00756C0C" w:rsidP="00A24197">
      <w:pPr>
        <w:pStyle w:val="ListParagraph"/>
        <w:rPr>
          <w:lang w:val="nb-NO"/>
        </w:rPr>
      </w:pPr>
      <w:r w:rsidRPr="00A66390">
        <w:rPr>
          <w:lang w:val="nb-NO"/>
        </w:rPr>
        <w:t>DK-1016 Copenhagen K</w:t>
      </w:r>
    </w:p>
    <w:p w14:paraId="6971467A" w14:textId="39A9B028" w:rsidR="00756C0C" w:rsidRPr="00A66390" w:rsidRDefault="00756C0C" w:rsidP="00A24197">
      <w:pPr>
        <w:pStyle w:val="ListParagraph"/>
        <w:rPr>
          <w:lang w:val="nb-NO"/>
        </w:rPr>
      </w:pPr>
      <w:r w:rsidRPr="00A66390">
        <w:rPr>
          <w:lang w:val="nb-NO"/>
        </w:rPr>
        <w:t>Denmark</w:t>
      </w:r>
    </w:p>
    <w:p w14:paraId="7DA3A71C" w14:textId="41776305" w:rsidR="00293028" w:rsidRPr="00A66390" w:rsidRDefault="00756C0C" w:rsidP="00293028">
      <w:pPr>
        <w:pStyle w:val="E-mails"/>
        <w:rPr>
          <w:lang w:val="nb-NO"/>
        </w:rPr>
      </w:pPr>
      <w:r w:rsidRPr="00A66390">
        <w:rPr>
          <w:lang w:val="nb-NO"/>
        </w:rPr>
        <w:t>rgh@ghsdk.dk</w:t>
      </w:r>
    </w:p>
    <w:p w14:paraId="0A4ED1B0" w14:textId="385F86A2" w:rsidR="00293028" w:rsidRPr="00756C0C" w:rsidRDefault="00756C0C" w:rsidP="00293028">
      <w:pPr>
        <w:pStyle w:val="ListParagraph"/>
        <w:rPr>
          <w:rStyle w:val="Listheading"/>
          <w:lang w:val="nb-NO"/>
        </w:rPr>
      </w:pPr>
      <w:r w:rsidRPr="00756C0C">
        <w:rPr>
          <w:rStyle w:val="Listheading"/>
          <w:lang w:val="nb-NO"/>
        </w:rPr>
        <w:t>Mads Peter Heide-Jørgensen</w:t>
      </w:r>
    </w:p>
    <w:p w14:paraId="74BCDFF8" w14:textId="77777777" w:rsidR="00756C0C" w:rsidRPr="00756C0C" w:rsidRDefault="00756C0C" w:rsidP="00756C0C">
      <w:pPr>
        <w:pStyle w:val="ListParagraph"/>
      </w:pPr>
      <w:r w:rsidRPr="00756C0C">
        <w:t>Greenland Institute of Natural Resources</w:t>
      </w:r>
    </w:p>
    <w:p w14:paraId="0CE92309" w14:textId="77777777" w:rsidR="00756C0C" w:rsidRPr="00756C0C" w:rsidRDefault="00756C0C" w:rsidP="00756C0C">
      <w:pPr>
        <w:pStyle w:val="ListParagraph"/>
      </w:pPr>
      <w:r w:rsidRPr="00756C0C">
        <w:t>c/o Greenland Representation</w:t>
      </w:r>
    </w:p>
    <w:p w14:paraId="66F1C026" w14:textId="77777777" w:rsidR="00756C0C" w:rsidRPr="00756C0C" w:rsidRDefault="00756C0C" w:rsidP="00756C0C">
      <w:pPr>
        <w:pStyle w:val="ListParagraph"/>
        <w:rPr>
          <w:lang w:val="nb-NO"/>
        </w:rPr>
      </w:pPr>
      <w:r w:rsidRPr="00756C0C">
        <w:rPr>
          <w:lang w:val="nb-NO"/>
        </w:rPr>
        <w:t>Strandgade 91, 3</w:t>
      </w:r>
    </w:p>
    <w:p w14:paraId="63654E44" w14:textId="77777777" w:rsidR="00756C0C" w:rsidRPr="00756C0C" w:rsidRDefault="00756C0C" w:rsidP="00756C0C">
      <w:pPr>
        <w:pStyle w:val="ListParagraph"/>
        <w:rPr>
          <w:lang w:val="nb-NO"/>
        </w:rPr>
      </w:pPr>
      <w:r w:rsidRPr="00756C0C">
        <w:rPr>
          <w:lang w:val="nb-NO"/>
        </w:rPr>
        <w:t>Postboks 2151</w:t>
      </w:r>
    </w:p>
    <w:p w14:paraId="40786616" w14:textId="77777777" w:rsidR="00756C0C" w:rsidRPr="00756C0C" w:rsidRDefault="00756C0C" w:rsidP="00756C0C">
      <w:pPr>
        <w:pStyle w:val="ListParagraph"/>
        <w:rPr>
          <w:lang w:val="nb-NO"/>
        </w:rPr>
      </w:pPr>
      <w:r w:rsidRPr="00756C0C">
        <w:rPr>
          <w:lang w:val="nb-NO"/>
        </w:rPr>
        <w:t>DK-1016 Copenhagen K</w:t>
      </w:r>
    </w:p>
    <w:p w14:paraId="65F13C99" w14:textId="77777777" w:rsidR="00756C0C" w:rsidRPr="00756C0C" w:rsidRDefault="00756C0C" w:rsidP="00756C0C">
      <w:pPr>
        <w:pStyle w:val="ListParagraph"/>
        <w:rPr>
          <w:lang w:val="nb-NO"/>
        </w:rPr>
      </w:pPr>
      <w:r w:rsidRPr="00756C0C">
        <w:rPr>
          <w:lang w:val="nb-NO"/>
        </w:rPr>
        <w:t>Denmark</w:t>
      </w:r>
    </w:p>
    <w:p w14:paraId="128458B8" w14:textId="15B9DE7E" w:rsidR="00293028" w:rsidRDefault="00756C0C" w:rsidP="00293028">
      <w:pPr>
        <w:pStyle w:val="E-mails"/>
      </w:pPr>
      <w:r>
        <w:t>mhj@ghsdk.dk</w:t>
      </w:r>
    </w:p>
    <w:p w14:paraId="03764E37" w14:textId="77777777" w:rsidR="00DC4F07" w:rsidRPr="00756C0C" w:rsidRDefault="00DC4F07" w:rsidP="00DC4F07">
      <w:pPr>
        <w:pStyle w:val="ListParagraph"/>
        <w:rPr>
          <w:rStyle w:val="Listheading"/>
        </w:rPr>
      </w:pPr>
      <w:r>
        <w:rPr>
          <w:rStyle w:val="Listheading"/>
        </w:rPr>
        <w:t>Roderick Hobbs (NAMMCO Chair)</w:t>
      </w:r>
    </w:p>
    <w:p w14:paraId="3CE7DAC6" w14:textId="05CD4CE3" w:rsidR="00811C4B" w:rsidRDefault="00811C4B" w:rsidP="00DC4F07">
      <w:pPr>
        <w:pStyle w:val="ListParagraph"/>
      </w:pPr>
      <w:r>
        <w:t>North Atlantic Marine Mammal Commission</w:t>
      </w:r>
    </w:p>
    <w:p w14:paraId="6CA358E9" w14:textId="413582CD" w:rsidR="00DC4F07" w:rsidRPr="00756C0C" w:rsidRDefault="00DC4F07" w:rsidP="00DC4F07">
      <w:pPr>
        <w:pStyle w:val="ListParagraph"/>
      </w:pPr>
      <w:r w:rsidRPr="00756C0C">
        <w:t>6130 NE 204th Street</w:t>
      </w:r>
    </w:p>
    <w:p w14:paraId="4AE152E2" w14:textId="77777777" w:rsidR="00811C4B" w:rsidRDefault="00DC4F07" w:rsidP="00DC4F07">
      <w:pPr>
        <w:pStyle w:val="ListParagraph"/>
      </w:pPr>
      <w:r w:rsidRPr="00756C0C">
        <w:t>Kenmore, WA 98028</w:t>
      </w:r>
    </w:p>
    <w:p w14:paraId="5196E70B" w14:textId="1E1947B9" w:rsidR="00DC4F07" w:rsidRPr="00756C0C" w:rsidRDefault="00DC4F07" w:rsidP="00DC4F07">
      <w:pPr>
        <w:pStyle w:val="ListParagraph"/>
      </w:pPr>
      <w:r w:rsidRPr="00756C0C">
        <w:t>USA</w:t>
      </w:r>
    </w:p>
    <w:p w14:paraId="04E9412F" w14:textId="4F5A8183" w:rsidR="00DC4F07" w:rsidRDefault="00DC4F07" w:rsidP="00DC4F07">
      <w:pPr>
        <w:pStyle w:val="E-mails"/>
      </w:pPr>
      <w:r>
        <w:t>rod.hobbs99@gmail.com</w:t>
      </w:r>
    </w:p>
    <w:p w14:paraId="60BC047E" w14:textId="77777777" w:rsidR="0089352D" w:rsidRPr="00465F28" w:rsidRDefault="0089352D" w:rsidP="0089352D">
      <w:pPr>
        <w:pStyle w:val="ListParagraph"/>
        <w:rPr>
          <w:rStyle w:val="Listheading"/>
        </w:rPr>
      </w:pPr>
      <w:r w:rsidRPr="00465F28">
        <w:rPr>
          <w:rStyle w:val="Listheading"/>
        </w:rPr>
        <w:t>David Lee</w:t>
      </w:r>
    </w:p>
    <w:p w14:paraId="28054AAA" w14:textId="77777777" w:rsidR="0089352D" w:rsidRDefault="0089352D" w:rsidP="0089352D">
      <w:pPr>
        <w:pStyle w:val="ListParagraph"/>
      </w:pPr>
      <w:r w:rsidRPr="00465F28">
        <w:t xml:space="preserve">Nunavut </w:t>
      </w:r>
      <w:proofErr w:type="spellStart"/>
      <w:r w:rsidRPr="00465F28">
        <w:t>Tunngavi</w:t>
      </w:r>
      <w:r>
        <w:t>k</w:t>
      </w:r>
      <w:proofErr w:type="spellEnd"/>
      <w:r w:rsidRPr="00465F28">
        <w:t xml:space="preserve"> Inc.</w:t>
      </w:r>
    </w:p>
    <w:p w14:paraId="6E0E1D05" w14:textId="77777777" w:rsidR="0089352D" w:rsidRDefault="0089352D" w:rsidP="0089352D">
      <w:pPr>
        <w:pStyle w:val="ListParagraph"/>
      </w:pPr>
      <w:r w:rsidRPr="00205B5E">
        <w:t>P</w:t>
      </w:r>
      <w:r>
        <w:t>.</w:t>
      </w:r>
      <w:r w:rsidRPr="00205B5E">
        <w:t>O</w:t>
      </w:r>
      <w:r>
        <w:t>. Box</w:t>
      </w:r>
      <w:r w:rsidRPr="00205B5E">
        <w:t xml:space="preserve"> 638 </w:t>
      </w:r>
    </w:p>
    <w:p w14:paraId="2E7C2AAD" w14:textId="77777777" w:rsidR="0089352D" w:rsidRDefault="0089352D" w:rsidP="0089352D">
      <w:pPr>
        <w:pStyle w:val="ListParagraph"/>
      </w:pPr>
      <w:r w:rsidRPr="00205B5E">
        <w:t xml:space="preserve">Iqaluit, Nunavut X0A 0H0, </w:t>
      </w:r>
    </w:p>
    <w:p w14:paraId="6C7DEB03" w14:textId="77777777" w:rsidR="0089352D" w:rsidRPr="00465F28" w:rsidRDefault="0089352D" w:rsidP="0089352D">
      <w:pPr>
        <w:pStyle w:val="ListParagraph"/>
      </w:pPr>
      <w:r w:rsidRPr="00205B5E">
        <w:t>Canada</w:t>
      </w:r>
    </w:p>
    <w:p w14:paraId="5E276949" w14:textId="7277E40B" w:rsidR="00DC4F07" w:rsidRPr="0089352D" w:rsidRDefault="0089352D" w:rsidP="0089352D">
      <w:pPr>
        <w:pStyle w:val="E-mails"/>
        <w:rPr>
          <w:b/>
        </w:rPr>
      </w:pPr>
      <w:r w:rsidRPr="00465F28">
        <w:t>dlee@tunngavik.com</w:t>
      </w:r>
    </w:p>
    <w:p w14:paraId="5AC4635F" w14:textId="77777777" w:rsidR="00DC4F07" w:rsidRPr="00756C0C" w:rsidRDefault="00DC4F07" w:rsidP="00DC4F07">
      <w:pPr>
        <w:pStyle w:val="ListParagraph"/>
        <w:rPr>
          <w:rStyle w:val="Listheading"/>
        </w:rPr>
      </w:pPr>
      <w:r>
        <w:rPr>
          <w:rStyle w:val="Listheading"/>
        </w:rPr>
        <w:lastRenderedPageBreak/>
        <w:t>Cory Matthews</w:t>
      </w:r>
    </w:p>
    <w:p w14:paraId="3B250C87" w14:textId="77777777" w:rsidR="00DC4F07" w:rsidRDefault="00DC4F07" w:rsidP="00DC4F07">
      <w:pPr>
        <w:pStyle w:val="ListParagraph"/>
      </w:pPr>
      <w:r w:rsidRPr="00756C0C">
        <w:t>Research Scientist</w:t>
      </w:r>
    </w:p>
    <w:p w14:paraId="175E68CB" w14:textId="77777777" w:rsidR="00DC4F07" w:rsidRPr="00465F28" w:rsidRDefault="00DC4F07" w:rsidP="00DC4F07">
      <w:pPr>
        <w:pStyle w:val="ListParagraph"/>
      </w:pPr>
      <w:r w:rsidRPr="00465F28">
        <w:t>Fisheries and Oceans Canada</w:t>
      </w:r>
    </w:p>
    <w:p w14:paraId="1BE6EDBE" w14:textId="77777777" w:rsidR="00DC4F07" w:rsidRPr="00465F28" w:rsidRDefault="00DC4F07" w:rsidP="00DC4F07">
      <w:pPr>
        <w:pStyle w:val="ListParagraph"/>
      </w:pPr>
      <w:r w:rsidRPr="00465F28">
        <w:t>Freshwater Institute</w:t>
      </w:r>
    </w:p>
    <w:p w14:paraId="053B5C22" w14:textId="77777777" w:rsidR="00DC4F07" w:rsidRPr="00465F28" w:rsidRDefault="00DC4F07" w:rsidP="00DC4F07">
      <w:pPr>
        <w:pStyle w:val="ListParagraph"/>
      </w:pPr>
      <w:r w:rsidRPr="00465F28">
        <w:t>501 University Crescent</w:t>
      </w:r>
    </w:p>
    <w:p w14:paraId="514A2A1D" w14:textId="77777777" w:rsidR="00DC4F07" w:rsidRPr="00465F28" w:rsidRDefault="00DC4F07" w:rsidP="00DC4F07">
      <w:pPr>
        <w:pStyle w:val="ListParagraph"/>
      </w:pPr>
      <w:r w:rsidRPr="00465F28">
        <w:t>Winnipeg, MB, R3T 2N6</w:t>
      </w:r>
    </w:p>
    <w:p w14:paraId="253E895B" w14:textId="77777777" w:rsidR="00DC4F07" w:rsidRPr="00756C0C" w:rsidRDefault="00DC4F07" w:rsidP="00DC4F07">
      <w:pPr>
        <w:pStyle w:val="ListParagraph"/>
      </w:pPr>
      <w:r w:rsidRPr="00465F28">
        <w:t>Canada</w:t>
      </w:r>
    </w:p>
    <w:p w14:paraId="6B283455" w14:textId="77777777" w:rsidR="00DC4F07" w:rsidRPr="00756C0C" w:rsidRDefault="00DC4F07" w:rsidP="00DC4F07">
      <w:pPr>
        <w:pStyle w:val="E-mails"/>
      </w:pPr>
      <w:r>
        <w:t>cory.matthews</w:t>
      </w:r>
      <w:r w:rsidRPr="00756C0C">
        <w:t>@dfo-mpo.gc.ca</w:t>
      </w:r>
    </w:p>
    <w:p w14:paraId="006C9DA4" w14:textId="77777777" w:rsidR="00DC4F07" w:rsidRPr="00756C0C" w:rsidRDefault="00DC4F07" w:rsidP="00DC4F07">
      <w:pPr>
        <w:pStyle w:val="ListParagraph"/>
        <w:rPr>
          <w:rStyle w:val="Listheading"/>
        </w:rPr>
      </w:pPr>
      <w:r>
        <w:rPr>
          <w:rStyle w:val="Listheading"/>
        </w:rPr>
        <w:t>Marianne Marcoux</w:t>
      </w:r>
    </w:p>
    <w:p w14:paraId="61E83A53" w14:textId="77777777" w:rsidR="00DC4F07" w:rsidRPr="00756C0C" w:rsidRDefault="00DC4F07" w:rsidP="00DC4F07">
      <w:pPr>
        <w:pStyle w:val="ListParagraph"/>
      </w:pPr>
      <w:r w:rsidRPr="00756C0C">
        <w:t>Fisheries and Oceans Canada</w:t>
      </w:r>
    </w:p>
    <w:p w14:paraId="25126044" w14:textId="77777777" w:rsidR="00DC4F07" w:rsidRPr="00756C0C" w:rsidRDefault="00DC4F07" w:rsidP="00DC4F07">
      <w:pPr>
        <w:pStyle w:val="ListParagraph"/>
      </w:pPr>
      <w:r w:rsidRPr="00756C0C">
        <w:t xml:space="preserve">Freshwater Institute </w:t>
      </w:r>
      <w:r w:rsidRPr="00756C0C">
        <w:br/>
        <w:t>501 University Crescent</w:t>
      </w:r>
    </w:p>
    <w:p w14:paraId="4D03D50A" w14:textId="77777777" w:rsidR="00DC4F07" w:rsidRPr="00756C0C" w:rsidRDefault="00DC4F07" w:rsidP="00DC4F07">
      <w:pPr>
        <w:pStyle w:val="ListParagraph"/>
      </w:pPr>
      <w:r w:rsidRPr="00756C0C">
        <w:t>Winnipeg, MB, R3T 2N6</w:t>
      </w:r>
    </w:p>
    <w:p w14:paraId="2710AD49" w14:textId="77777777" w:rsidR="00DC4F07" w:rsidRPr="00756C0C" w:rsidRDefault="00DC4F07" w:rsidP="00DC4F07">
      <w:pPr>
        <w:pStyle w:val="ListParagraph"/>
      </w:pPr>
      <w:r w:rsidRPr="00756C0C">
        <w:t>Canada</w:t>
      </w:r>
    </w:p>
    <w:p w14:paraId="5AF742A4" w14:textId="150F298B" w:rsidR="00DC4F07" w:rsidRPr="00DC4F07" w:rsidRDefault="00DC4F07" w:rsidP="00DC4F07">
      <w:pPr>
        <w:pStyle w:val="E-mails"/>
      </w:pPr>
      <w:r>
        <w:t>marianne.marcoux</w:t>
      </w:r>
      <w:r w:rsidRPr="00756C0C">
        <w:t>@dfo-mpo.gc.ca</w:t>
      </w:r>
    </w:p>
    <w:p w14:paraId="33357316" w14:textId="77777777" w:rsidR="00DC4F07" w:rsidRPr="00756C0C" w:rsidRDefault="00DC4F07" w:rsidP="00DC4F07">
      <w:pPr>
        <w:pStyle w:val="ListParagraph"/>
        <w:rPr>
          <w:rStyle w:val="Listheading"/>
        </w:rPr>
      </w:pPr>
      <w:r>
        <w:rPr>
          <w:rStyle w:val="Listheading"/>
        </w:rPr>
        <w:t>Outi Tervo</w:t>
      </w:r>
    </w:p>
    <w:p w14:paraId="248CD707" w14:textId="77777777" w:rsidR="00DC4F07" w:rsidRPr="00465F28" w:rsidRDefault="00DC4F07" w:rsidP="00DC4F07">
      <w:pPr>
        <w:pStyle w:val="ListParagraph"/>
      </w:pPr>
      <w:r w:rsidRPr="00465F28">
        <w:t>Greenland Institute of Natural Resources</w:t>
      </w:r>
    </w:p>
    <w:p w14:paraId="4A21FEAF" w14:textId="77777777" w:rsidR="00DC4F07" w:rsidRPr="00465F28" w:rsidRDefault="00DC4F07" w:rsidP="00DC4F07">
      <w:pPr>
        <w:pStyle w:val="ListParagraph"/>
      </w:pPr>
      <w:r w:rsidRPr="00465F28">
        <w:t>c/o Greenland Representation</w:t>
      </w:r>
    </w:p>
    <w:p w14:paraId="153462EF" w14:textId="77777777" w:rsidR="00DC4F07" w:rsidRPr="00465F28" w:rsidRDefault="00DC4F07" w:rsidP="00DC4F07">
      <w:pPr>
        <w:pStyle w:val="ListParagraph"/>
      </w:pPr>
      <w:proofErr w:type="spellStart"/>
      <w:r w:rsidRPr="00465F28">
        <w:t>Strandgade</w:t>
      </w:r>
      <w:proofErr w:type="spellEnd"/>
      <w:r w:rsidRPr="00465F28">
        <w:t xml:space="preserve"> 91, 3</w:t>
      </w:r>
    </w:p>
    <w:p w14:paraId="15C418C2" w14:textId="77777777" w:rsidR="00DC4F07" w:rsidRPr="00DC4F07" w:rsidRDefault="00DC4F07" w:rsidP="00DC4F07">
      <w:pPr>
        <w:pStyle w:val="ListParagraph"/>
        <w:rPr>
          <w:lang w:val="nb-NO"/>
        </w:rPr>
      </w:pPr>
      <w:r w:rsidRPr="00DC4F07">
        <w:rPr>
          <w:lang w:val="nb-NO"/>
        </w:rPr>
        <w:t>Postboks 2151</w:t>
      </w:r>
    </w:p>
    <w:p w14:paraId="1EF68B38" w14:textId="77777777" w:rsidR="00DC4F07" w:rsidRPr="00DC4F07" w:rsidRDefault="00DC4F07" w:rsidP="00DC4F07">
      <w:pPr>
        <w:pStyle w:val="ListParagraph"/>
        <w:rPr>
          <w:lang w:val="nb-NO"/>
        </w:rPr>
      </w:pPr>
      <w:r w:rsidRPr="00DC4F07">
        <w:rPr>
          <w:lang w:val="nb-NO"/>
        </w:rPr>
        <w:t>DK-1016 Copenhagen K</w:t>
      </w:r>
    </w:p>
    <w:p w14:paraId="7347946B" w14:textId="77777777" w:rsidR="00DC4F07" w:rsidRPr="00DC4F07" w:rsidRDefault="00DC4F07" w:rsidP="00DC4F07">
      <w:pPr>
        <w:pStyle w:val="ListParagraph"/>
        <w:rPr>
          <w:lang w:val="nb-NO"/>
        </w:rPr>
      </w:pPr>
      <w:r w:rsidRPr="00DC4F07">
        <w:rPr>
          <w:lang w:val="nb-NO"/>
        </w:rPr>
        <w:t>Denmark</w:t>
      </w:r>
    </w:p>
    <w:p w14:paraId="48B3C265" w14:textId="5B4A1E62" w:rsidR="00DC4F07" w:rsidRPr="00DC4F07" w:rsidRDefault="00DC4F07" w:rsidP="00DC4F07">
      <w:pPr>
        <w:pStyle w:val="E-mails"/>
        <w:rPr>
          <w:rStyle w:val="Listheading"/>
          <w:b w:val="0"/>
          <w:lang w:val="nb-NO"/>
        </w:rPr>
      </w:pPr>
      <w:r w:rsidRPr="00DC4F07">
        <w:rPr>
          <w:lang w:val="nb-NO"/>
        </w:rPr>
        <w:t>outi@ghsdk.dk</w:t>
      </w:r>
    </w:p>
    <w:p w14:paraId="7A4C3B52" w14:textId="5D9F70B5" w:rsidR="00293028" w:rsidRPr="00293028" w:rsidRDefault="00756C0C" w:rsidP="00293028">
      <w:pPr>
        <w:pStyle w:val="ListParagraph"/>
        <w:rPr>
          <w:rStyle w:val="Listheading"/>
        </w:rPr>
      </w:pPr>
      <w:r>
        <w:rPr>
          <w:rStyle w:val="Listheading"/>
        </w:rPr>
        <w:t>Fernando Ugarte</w:t>
      </w:r>
    </w:p>
    <w:p w14:paraId="31A1FFFA" w14:textId="77777777" w:rsidR="00A66390" w:rsidRDefault="00A66390" w:rsidP="00A66390">
      <w:pPr>
        <w:pStyle w:val="ListParagraph"/>
      </w:pPr>
      <w:r>
        <w:t>Greenland Institute of Natural Resources</w:t>
      </w:r>
    </w:p>
    <w:p w14:paraId="2EE5E054" w14:textId="62A02D78" w:rsidR="00A66390" w:rsidRDefault="00A66390" w:rsidP="00A66390">
      <w:pPr>
        <w:pStyle w:val="ListParagraph"/>
      </w:pPr>
      <w:r>
        <w:t>P.O.</w:t>
      </w:r>
      <w:r>
        <w:t xml:space="preserve"> </w:t>
      </w:r>
      <w:r>
        <w:t>Box 570</w:t>
      </w:r>
    </w:p>
    <w:p w14:paraId="43DBCD6F" w14:textId="77777777" w:rsidR="00A66390" w:rsidRDefault="00A66390" w:rsidP="00A66390">
      <w:pPr>
        <w:pStyle w:val="ListParagraph"/>
      </w:pPr>
      <w:r>
        <w:t>DK-3900 Nuuk</w:t>
      </w:r>
    </w:p>
    <w:p w14:paraId="6264E9C6" w14:textId="77777777" w:rsidR="00A66390" w:rsidRDefault="00A66390" w:rsidP="00A66390">
      <w:pPr>
        <w:pStyle w:val="ListParagraph"/>
      </w:pPr>
      <w:r>
        <w:t>Greenland</w:t>
      </w:r>
    </w:p>
    <w:p w14:paraId="78100B23" w14:textId="1C1E9A53" w:rsidR="00293028" w:rsidRPr="00756C0C" w:rsidRDefault="00756C0C" w:rsidP="00293028">
      <w:pPr>
        <w:pStyle w:val="E-mails"/>
      </w:pPr>
      <w:r>
        <w:t>feug@natur.gl</w:t>
      </w:r>
    </w:p>
    <w:p w14:paraId="57979D02" w14:textId="77777777" w:rsidR="00DC4F07" w:rsidRPr="00756C0C" w:rsidRDefault="00DC4F07" w:rsidP="00DC4F07">
      <w:pPr>
        <w:pStyle w:val="ListParagraph"/>
        <w:rPr>
          <w:rStyle w:val="Listheading"/>
        </w:rPr>
      </w:pPr>
      <w:r>
        <w:rPr>
          <w:rStyle w:val="Listheading"/>
        </w:rPr>
        <w:t xml:space="preserve">Cortney Watt (JCNB Chair) </w:t>
      </w:r>
    </w:p>
    <w:p w14:paraId="6E6F2B11" w14:textId="77777777" w:rsidR="00DC4F07" w:rsidRPr="00465F28" w:rsidRDefault="00DC4F07" w:rsidP="00DC4F07">
      <w:pPr>
        <w:pStyle w:val="ListParagraph"/>
      </w:pPr>
      <w:r w:rsidRPr="00465F28">
        <w:t>Fisheries and Oceans Canada</w:t>
      </w:r>
    </w:p>
    <w:p w14:paraId="39D4271C" w14:textId="77777777" w:rsidR="00DC4F07" w:rsidRPr="00465F28" w:rsidRDefault="00DC4F07" w:rsidP="00DC4F07">
      <w:pPr>
        <w:pStyle w:val="ListParagraph"/>
      </w:pPr>
      <w:r w:rsidRPr="00465F28">
        <w:t>Freshwater Institute</w:t>
      </w:r>
    </w:p>
    <w:p w14:paraId="1AED216F" w14:textId="77777777" w:rsidR="00DC4F07" w:rsidRPr="00465F28" w:rsidRDefault="00DC4F07" w:rsidP="00DC4F07">
      <w:pPr>
        <w:pStyle w:val="ListParagraph"/>
      </w:pPr>
      <w:r w:rsidRPr="00465F28">
        <w:t>501 University Crescent</w:t>
      </w:r>
    </w:p>
    <w:p w14:paraId="16286503" w14:textId="77777777" w:rsidR="00DC4F07" w:rsidRPr="00465F28" w:rsidRDefault="00DC4F07" w:rsidP="00DC4F07">
      <w:pPr>
        <w:pStyle w:val="ListParagraph"/>
      </w:pPr>
      <w:r w:rsidRPr="00465F28">
        <w:t>Winnipeg, MB, R3T 2N6</w:t>
      </w:r>
    </w:p>
    <w:p w14:paraId="26B7D4B8" w14:textId="77777777" w:rsidR="00DC4F07" w:rsidRPr="00756C0C" w:rsidRDefault="00DC4F07" w:rsidP="00DC4F07">
      <w:pPr>
        <w:pStyle w:val="ListParagraph"/>
      </w:pPr>
      <w:r w:rsidRPr="00465F28">
        <w:t>Canada</w:t>
      </w:r>
    </w:p>
    <w:p w14:paraId="75686C42" w14:textId="77777777" w:rsidR="00DC4F07" w:rsidRPr="00756C0C" w:rsidRDefault="00DC4F07" w:rsidP="00DC4F07">
      <w:pPr>
        <w:pStyle w:val="E-mails"/>
      </w:pPr>
      <w:r>
        <w:t>cortney.watt@dfo-mpo.gc.ca</w:t>
      </w:r>
    </w:p>
    <w:p w14:paraId="2E49518A" w14:textId="77777777" w:rsidR="00DC4F07" w:rsidRPr="00756C0C" w:rsidRDefault="00DC4F07" w:rsidP="00DC4F07">
      <w:pPr>
        <w:pStyle w:val="ListParagraph"/>
        <w:rPr>
          <w:rStyle w:val="Listheading"/>
        </w:rPr>
      </w:pPr>
      <w:r>
        <w:rPr>
          <w:rStyle w:val="Listheading"/>
        </w:rPr>
        <w:t xml:space="preserve">Fern Wickson </w:t>
      </w:r>
    </w:p>
    <w:p w14:paraId="4DC9F7AB" w14:textId="77777777" w:rsidR="00DC4F07" w:rsidRPr="00465F28" w:rsidRDefault="00DC4F07" w:rsidP="00DC4F07">
      <w:pPr>
        <w:pStyle w:val="ListParagraph"/>
      </w:pPr>
      <w:r w:rsidRPr="00465F28">
        <w:t>North Atlantic Marine Mammal Commission</w:t>
      </w:r>
    </w:p>
    <w:p w14:paraId="582F4179" w14:textId="77777777" w:rsidR="00DC4F07" w:rsidRPr="00465F28" w:rsidRDefault="00DC4F07" w:rsidP="00DC4F07">
      <w:pPr>
        <w:pStyle w:val="ListParagraph"/>
      </w:pPr>
      <w:r w:rsidRPr="00465F28">
        <w:t>PO Box 6453</w:t>
      </w:r>
    </w:p>
    <w:p w14:paraId="27EF9D72" w14:textId="77777777" w:rsidR="00DC4F07" w:rsidRPr="00465F28" w:rsidRDefault="00DC4F07" w:rsidP="00DC4F07">
      <w:pPr>
        <w:pStyle w:val="ListParagraph"/>
      </w:pPr>
      <w:r w:rsidRPr="00465F28">
        <w:t xml:space="preserve">N-9294 </w:t>
      </w:r>
      <w:proofErr w:type="spellStart"/>
      <w:r w:rsidRPr="00465F28">
        <w:t>Tromsø</w:t>
      </w:r>
      <w:proofErr w:type="spellEnd"/>
    </w:p>
    <w:p w14:paraId="2E77D3C4" w14:textId="77777777" w:rsidR="00DC4F07" w:rsidRPr="00756C0C" w:rsidRDefault="00DC4F07" w:rsidP="00DC4F07">
      <w:pPr>
        <w:pStyle w:val="ListParagraph"/>
      </w:pPr>
      <w:r w:rsidRPr="00465F28">
        <w:t>Norway</w:t>
      </w:r>
    </w:p>
    <w:p w14:paraId="4603C644" w14:textId="77777777" w:rsidR="00DC4F07" w:rsidRPr="00465F28" w:rsidRDefault="00DC4F07" w:rsidP="00DC4F07">
      <w:pPr>
        <w:pStyle w:val="E-mails"/>
      </w:pPr>
      <w:r>
        <w:t>fern@nammco.no</w:t>
      </w:r>
    </w:p>
    <w:p w14:paraId="1A8846B0" w14:textId="15411CA5" w:rsidR="000D0767" w:rsidRPr="00293028" w:rsidRDefault="00756C0C" w:rsidP="000D0767">
      <w:pPr>
        <w:pStyle w:val="ListParagraph"/>
        <w:rPr>
          <w:rStyle w:val="Listheading"/>
        </w:rPr>
      </w:pPr>
      <w:r>
        <w:rPr>
          <w:rStyle w:val="Listheading"/>
        </w:rPr>
        <w:t>Lars Witting</w:t>
      </w:r>
    </w:p>
    <w:p w14:paraId="5CE0968A" w14:textId="7081CCB8" w:rsidR="000D0767" w:rsidRDefault="00756C0C" w:rsidP="000D0767">
      <w:pPr>
        <w:pStyle w:val="ListParagraph"/>
      </w:pPr>
      <w:r>
        <w:t>Greenland Institute of Natural Resources</w:t>
      </w:r>
    </w:p>
    <w:p w14:paraId="3E97A0BC" w14:textId="54693196" w:rsidR="00756C0C" w:rsidRDefault="00756C0C" w:rsidP="000D0767">
      <w:pPr>
        <w:pStyle w:val="ListParagraph"/>
      </w:pPr>
      <w:r>
        <w:t>P.O.</w:t>
      </w:r>
      <w:r w:rsidR="00A66390">
        <w:t xml:space="preserve"> </w:t>
      </w:r>
      <w:r>
        <w:t>Box 570</w:t>
      </w:r>
    </w:p>
    <w:p w14:paraId="70DFF213" w14:textId="4CEF5B7C" w:rsidR="00756C0C" w:rsidRDefault="00756C0C" w:rsidP="000D0767">
      <w:pPr>
        <w:pStyle w:val="ListParagraph"/>
      </w:pPr>
      <w:r>
        <w:t>DK-3900 Nuuk</w:t>
      </w:r>
    </w:p>
    <w:p w14:paraId="15957F9D" w14:textId="14E843A8" w:rsidR="00756C0C" w:rsidRDefault="00756C0C" w:rsidP="000D0767">
      <w:pPr>
        <w:pStyle w:val="ListParagraph"/>
      </w:pPr>
      <w:r>
        <w:t>Greenland</w:t>
      </w:r>
    </w:p>
    <w:p w14:paraId="2EFC2345" w14:textId="68CDFD32" w:rsidR="000D0767" w:rsidRDefault="00756C0C" w:rsidP="000D0767">
      <w:pPr>
        <w:pStyle w:val="E-mails"/>
      </w:pPr>
      <w:r>
        <w:t>lawi@natur.gl</w:t>
      </w:r>
    </w:p>
    <w:p w14:paraId="5D148A4D" w14:textId="77777777" w:rsidR="00465F28" w:rsidRPr="00465F28" w:rsidRDefault="00465F28" w:rsidP="00465F28">
      <w:pPr>
        <w:pStyle w:val="ListParagraph"/>
      </w:pPr>
    </w:p>
    <w:p w14:paraId="4E4B1B16" w14:textId="77777777" w:rsidR="00756C0C" w:rsidRPr="00756C0C" w:rsidRDefault="00756C0C" w:rsidP="00756C0C">
      <w:pPr>
        <w:pStyle w:val="ListParagraph"/>
      </w:pPr>
    </w:p>
    <w:p w14:paraId="7CE59EC3" w14:textId="77777777" w:rsidR="00293028" w:rsidRPr="00293028" w:rsidRDefault="00293028" w:rsidP="00293028">
      <w:pPr>
        <w:pStyle w:val="ListParagraph"/>
      </w:pPr>
    </w:p>
    <w:sectPr w:rsidR="00293028" w:rsidRPr="00293028" w:rsidSect="00A24197">
      <w:type w:val="continuous"/>
      <w:pgSz w:w="11907" w:h="16840" w:code="9"/>
      <w:pgMar w:top="1440" w:right="1797" w:bottom="1440" w:left="17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33DC" w14:textId="77777777" w:rsidR="0031799B" w:rsidRDefault="0031799B" w:rsidP="00E14D7C">
      <w:r>
        <w:separator/>
      </w:r>
    </w:p>
  </w:endnote>
  <w:endnote w:type="continuationSeparator" w:id="0">
    <w:p w14:paraId="07EB6814" w14:textId="77777777" w:rsidR="0031799B" w:rsidRDefault="0031799B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BF2B" w14:textId="77777777" w:rsidR="00A45C2F" w:rsidRDefault="00A45C2F">
    <w:pPr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324D5419" w14:textId="77777777" w:rsidTr="436E4BB8">
      <w:tc>
        <w:tcPr>
          <w:tcW w:w="2771" w:type="dxa"/>
        </w:tcPr>
        <w:p w14:paraId="4B2466CD" w14:textId="77777777" w:rsidR="436E4BB8" w:rsidRDefault="003E1DAD" w:rsidP="0051129C"/>
      </w:tc>
      <w:tc>
        <w:tcPr>
          <w:tcW w:w="2771" w:type="dxa"/>
        </w:tcPr>
        <w:p w14:paraId="4E88A841" w14:textId="77777777" w:rsidR="436E4BB8" w:rsidRDefault="003E1DAD" w:rsidP="0051129C"/>
      </w:tc>
      <w:tc>
        <w:tcPr>
          <w:tcW w:w="2771" w:type="dxa"/>
        </w:tcPr>
        <w:p w14:paraId="6BABA106" w14:textId="77777777" w:rsidR="436E4BB8" w:rsidRDefault="003E1DAD" w:rsidP="0051129C"/>
      </w:tc>
    </w:tr>
  </w:tbl>
  <w:p w14:paraId="5BA012BB" w14:textId="77777777" w:rsidR="436E4BB8" w:rsidRDefault="003E1DAD" w:rsidP="005112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9596" w14:textId="77777777" w:rsidR="00A45C2F" w:rsidRDefault="00A45C2F">
    <w:pPr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CD06E" w14:textId="77777777" w:rsidR="0031799B" w:rsidRDefault="0031799B" w:rsidP="00E14D7C">
      <w:r>
        <w:separator/>
      </w:r>
    </w:p>
  </w:footnote>
  <w:footnote w:type="continuationSeparator" w:id="0">
    <w:p w14:paraId="070B20D7" w14:textId="77777777" w:rsidR="0031799B" w:rsidRDefault="0031799B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B64D" w14:textId="77777777" w:rsidR="00A45C2F" w:rsidRDefault="00A45C2F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B690" w14:textId="5A322CFD" w:rsidR="0012522E" w:rsidRPr="0051129C" w:rsidRDefault="000B3DC7" w:rsidP="0051129C">
    <w:pPr>
      <w:ind w:left="5529"/>
    </w:pPr>
    <w:r w:rsidRPr="0051129C">
      <w:rPr>
        <w:noProof/>
      </w:rPr>
      <w:drawing>
        <wp:anchor distT="0" distB="0" distL="114300" distR="114300" simplePos="0" relativeHeight="251659264" behindDoc="1" locked="0" layoutInCell="1" allowOverlap="1" wp14:anchorId="5CDF90A2" wp14:editId="07BC7531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A0E">
      <w:t xml:space="preserve">                          </w:t>
    </w:r>
    <w:r w:rsidR="00A45C2F">
      <w:t>QSG/2021/02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04896" w14:textId="77777777" w:rsidR="00A45C2F" w:rsidRDefault="00A45C2F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5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93BD1"/>
    <w:multiLevelType w:val="multilevel"/>
    <w:tmpl w:val="84D43F10"/>
    <w:styleLink w:val="Multilevelheadings"/>
    <w:lvl w:ilvl="0">
      <w:start w:val="1"/>
      <w:numFmt w:val="decimal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1662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0C9A29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A46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28C4"/>
    <w:multiLevelType w:val="multilevel"/>
    <w:tmpl w:val="6DCEDE2E"/>
    <w:numStyleLink w:val="MultilevelAppendixheadings"/>
  </w:abstractNum>
  <w:abstractNum w:abstractNumId="7" w15:restartNumberingAfterBreak="0">
    <w:nsid w:val="4E43250D"/>
    <w:multiLevelType w:val="multilevel"/>
    <w:tmpl w:val="FE4EB8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08824FF"/>
    <w:multiLevelType w:val="multilevel"/>
    <w:tmpl w:val="84D43F10"/>
    <w:numStyleLink w:val="Multilevelheadings"/>
  </w:abstractNum>
  <w:abstractNum w:abstractNumId="9" w15:restartNumberingAfterBreak="0">
    <w:nsid w:val="68927D88"/>
    <w:multiLevelType w:val="hybridMultilevel"/>
    <w:tmpl w:val="AC386050"/>
    <w:lvl w:ilvl="0" w:tplc="3A60F3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70473556"/>
    <w:multiLevelType w:val="multilevel"/>
    <w:tmpl w:val="0809001F"/>
    <w:numStyleLink w:val="Style1"/>
  </w:abstractNum>
  <w:abstractNum w:abstractNumId="12" w15:restartNumberingAfterBreak="0">
    <w:nsid w:val="7D201B2F"/>
    <w:multiLevelType w:val="multilevel"/>
    <w:tmpl w:val="6DCEDE2E"/>
    <w:styleLink w:val="MultilevelAppendixheading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nhvhlDfFD8kS7rS5N0P30yl9x8uEB+6zAFuu5fBBYCLZY6sr5nAsMZ0JHfCjrFf1B70lmMoouTe9e7uob+lIrw==" w:salt="ng3J+HD+WTvgDYMSXwQs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ED"/>
    <w:rsid w:val="000B3DC7"/>
    <w:rsid w:val="000B716D"/>
    <w:rsid w:val="000D0767"/>
    <w:rsid w:val="000E2CDD"/>
    <w:rsid w:val="000E441E"/>
    <w:rsid w:val="000F2A0E"/>
    <w:rsid w:val="00121B39"/>
    <w:rsid w:val="001A0300"/>
    <w:rsid w:val="001B7330"/>
    <w:rsid w:val="001C7C49"/>
    <w:rsid w:val="001D1A43"/>
    <w:rsid w:val="00205B5E"/>
    <w:rsid w:val="00293028"/>
    <w:rsid w:val="0031799B"/>
    <w:rsid w:val="003E1DAD"/>
    <w:rsid w:val="0045103E"/>
    <w:rsid w:val="00465F28"/>
    <w:rsid w:val="00467271"/>
    <w:rsid w:val="00480A2D"/>
    <w:rsid w:val="004A35A2"/>
    <w:rsid w:val="004D76B8"/>
    <w:rsid w:val="0051129C"/>
    <w:rsid w:val="0051572C"/>
    <w:rsid w:val="00550EE1"/>
    <w:rsid w:val="005A74E0"/>
    <w:rsid w:val="00695D9F"/>
    <w:rsid w:val="006A75C8"/>
    <w:rsid w:val="006E3712"/>
    <w:rsid w:val="006F179E"/>
    <w:rsid w:val="00754C38"/>
    <w:rsid w:val="00756C0C"/>
    <w:rsid w:val="007869DA"/>
    <w:rsid w:val="00811C4B"/>
    <w:rsid w:val="0089352D"/>
    <w:rsid w:val="008E34F0"/>
    <w:rsid w:val="0091286B"/>
    <w:rsid w:val="00997DED"/>
    <w:rsid w:val="009B7125"/>
    <w:rsid w:val="00A24197"/>
    <w:rsid w:val="00A45C2F"/>
    <w:rsid w:val="00A66390"/>
    <w:rsid w:val="00AF2936"/>
    <w:rsid w:val="00AF61D5"/>
    <w:rsid w:val="00B03BD7"/>
    <w:rsid w:val="00B072D6"/>
    <w:rsid w:val="00C40EC4"/>
    <w:rsid w:val="00D852B2"/>
    <w:rsid w:val="00DB30C1"/>
    <w:rsid w:val="00DC4F07"/>
    <w:rsid w:val="00DF29DD"/>
    <w:rsid w:val="00E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B8649"/>
  <w14:defaultImageDpi w14:val="32767"/>
  <w15:chartTrackingRefBased/>
  <w15:docId w15:val="{92F79FD1-630E-4CBE-BC93-8D0307EA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/>
    <w:lsdException w:name="heading 2" w:locked="0" w:semiHidden="1" w:uiPriority="0" w:unhideWhenUsed="1"/>
    <w:lsdException w:name="heading 3" w:locked="0" w:semiHidden="1" w:uiPriority="0" w:unhideWhenUsed="1"/>
    <w:lsdException w:name="heading 4" w:locked="0" w:semiHidden="1" w:uiPriority="0" w:unhideWhenUsed="1"/>
    <w:lsdException w:name="heading 5" w:locked="0" w:semiHidden="1" w:uiPriority="0" w:unhideWhenUsed="1" w:qFormat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A24197"/>
    <w:pPr>
      <w:autoSpaceDE w:val="0"/>
      <w:autoSpaceDN w:val="0"/>
      <w:adjustRightInd w:val="0"/>
      <w:spacing w:before="240" w:after="24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locked/>
    <w:rsid w:val="00E14D7C"/>
    <w:pPr>
      <w:keepNext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locked/>
    <w:rsid w:val="00E14D7C"/>
    <w:pPr>
      <w:keepLines/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locked/>
    <w:rsid w:val="00E14D7C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locked/>
    <w:rsid w:val="00E14D7C"/>
    <w:p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locked/>
    <w:rsid w:val="00293028"/>
    <w:pPr>
      <w:spacing w:before="120"/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locked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locked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locked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locked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028"/>
    <w:pPr>
      <w:keepNext/>
      <w:spacing w:after="0"/>
      <w:contextualSpacing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293028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locked/>
    <w:rsid w:val="00E14D7C"/>
  </w:style>
  <w:style w:type="paragraph" w:styleId="Header">
    <w:name w:val="header"/>
    <w:basedOn w:val="Normal"/>
    <w:link w:val="HeaderChar"/>
    <w:locked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93028"/>
    <w:rPr>
      <w:rFonts w:cs="Times New Roman"/>
      <w:color w:val="000000" w:themeColor="text1"/>
      <w:sz w:val="24"/>
      <w:szCs w:val="24"/>
    </w:rPr>
  </w:style>
  <w:style w:type="paragraph" w:customStyle="1" w:styleId="Heading">
    <w:name w:val="Heading"/>
    <w:basedOn w:val="Heading1"/>
    <w:link w:val="HeadingChar"/>
    <w:uiPriority w:val="1"/>
    <w:qFormat/>
    <w:rsid w:val="0051129C"/>
    <w:pPr>
      <w:spacing w:before="480"/>
      <w:jc w:val="center"/>
    </w:pPr>
  </w:style>
  <w:style w:type="paragraph" w:styleId="Title">
    <w:name w:val="Title"/>
    <w:basedOn w:val="Normal"/>
    <w:next w:val="Normal"/>
    <w:link w:val="TitleChar"/>
    <w:uiPriority w:val="10"/>
    <w:locked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Heading1Char"/>
    <w:link w:val="Heading"/>
    <w:uiPriority w:val="1"/>
    <w:rsid w:val="0051129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A24197"/>
    <w:pPr>
      <w:spacing w:before="120" w:after="120"/>
      <w:jc w:val="center"/>
    </w:pPr>
    <w:rPr>
      <w:rFonts w:asciiTheme="majorHAnsi" w:hAnsiTheme="majorHAnsi"/>
      <w:i/>
      <w:color w:val="306670" w:themeColor="accent1"/>
      <w:lang w:val="en-US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A24197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le"/>
    <w:link w:val="ReporttitleChar"/>
    <w:uiPriority w:val="1"/>
    <w:qFormat/>
    <w:rsid w:val="0051129C"/>
    <w:pPr>
      <w:spacing w:after="120"/>
      <w:jc w:val="center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511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locked/>
    <w:rsid w:val="00E14D7C"/>
    <w:pPr>
      <w:outlineLvl w:val="9"/>
    </w:pPr>
  </w:style>
  <w:style w:type="paragraph" w:customStyle="1" w:styleId="Appendix2">
    <w:name w:val="Appendix 2"/>
    <w:basedOn w:val="Appendix1"/>
    <w:link w:val="Appendix2Char"/>
    <w:uiPriority w:val="2"/>
    <w:locked/>
    <w:rsid w:val="00E14D7C"/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locked/>
    <w:rsid w:val="00E14D7C"/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locked/>
    <w:rsid w:val="00E14D7C"/>
  </w:style>
  <w:style w:type="paragraph" w:customStyle="1" w:styleId="Appendix4">
    <w:name w:val="Appendix 4"/>
    <w:basedOn w:val="Appendix3"/>
    <w:link w:val="Appendix4Char"/>
    <w:uiPriority w:val="2"/>
    <w:locked/>
    <w:rsid w:val="00E14D7C"/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locked/>
    <w:rsid w:val="00E14D7C"/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locked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locked/>
    <w:rsid w:val="00E14D7C"/>
    <w:pPr>
      <w:spacing w:before="6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locked/>
    <w:rsid w:val="00E14D7C"/>
    <w:pPr>
      <w:keepNext/>
      <w:spacing w:after="60"/>
    </w:pPr>
    <w:rPr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locked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locked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locked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locked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locked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locked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locked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</w:rPr>
  </w:style>
  <w:style w:type="numbering" w:customStyle="1" w:styleId="Style1">
    <w:name w:val="Style1"/>
    <w:uiPriority w:val="99"/>
    <w:locked/>
    <w:rsid w:val="00DB30C1"/>
    <w:pPr>
      <w:numPr>
        <w:numId w:val="14"/>
      </w:numPr>
    </w:pPr>
  </w:style>
  <w:style w:type="character" w:customStyle="1" w:styleId="HeadingagendaChar">
    <w:name w:val="Heading agenda Char"/>
    <w:basedOn w:val="DefaultParagraphFon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24197"/>
    <w:rPr>
      <w:color w:val="605E5C"/>
      <w:shd w:val="clear" w:color="auto" w:fill="E1DFDD"/>
    </w:rPr>
  </w:style>
  <w:style w:type="character" w:customStyle="1" w:styleId="Linksemails">
    <w:name w:val="Links/emails"/>
    <w:basedOn w:val="DefaultParagraphFont"/>
    <w:uiPriority w:val="1"/>
    <w:locked/>
    <w:rsid w:val="00A24197"/>
    <w:rPr>
      <w:color w:val="306670" w:themeColor="accent1"/>
      <w:u w:val="single"/>
    </w:rPr>
  </w:style>
  <w:style w:type="paragraph" w:customStyle="1" w:styleId="E-mails">
    <w:name w:val="E-mails"/>
    <w:basedOn w:val="ListParagraph"/>
    <w:next w:val="ListParagraph"/>
    <w:link w:val="E-mailsChar"/>
    <w:qFormat/>
    <w:rsid w:val="00293028"/>
    <w:pPr>
      <w:keepNext w:val="0"/>
      <w:spacing w:before="0" w:after="360"/>
      <w:contextualSpacing w:val="0"/>
    </w:pPr>
    <w:rPr>
      <w:color w:val="306670" w:themeColor="accent1"/>
      <w:u w:val="single"/>
    </w:rPr>
  </w:style>
  <w:style w:type="character" w:customStyle="1" w:styleId="Listheading">
    <w:name w:val="List heading"/>
    <w:basedOn w:val="DefaultParagraphFont"/>
    <w:uiPriority w:val="1"/>
    <w:qFormat/>
    <w:rsid w:val="00293028"/>
    <w:rPr>
      <w:b/>
    </w:rPr>
  </w:style>
  <w:style w:type="character" w:customStyle="1" w:styleId="E-mailsChar">
    <w:name w:val="E-mails Char"/>
    <w:basedOn w:val="ListParagraphChar"/>
    <w:link w:val="E-mails"/>
    <w:rsid w:val="00293028"/>
    <w:rPr>
      <w:rFonts w:cs="Times New Roman"/>
      <w:color w:val="306670" w:themeColor="accent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teve.ferguson@dfo-mpo.gc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op\Nammco\Nammco%20Sharepoint%20-%20Sec\0%20SECR\Templates%20and%20standards\New%20templates%202019\02%20Meeting%20Documents%20Templates\Template_Participant-List_WG.dotx" TargetMode="External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6563C956ACD4BA11800481603AD04" ma:contentTypeVersion="15" ma:contentTypeDescription="Create a new document." ma:contentTypeScope="" ma:versionID="8a83bd32f78b993a555dde21fc49c791">
  <xsd:schema xmlns:xsd="http://www.w3.org/2001/XMLSchema" xmlns:xs="http://www.w3.org/2001/XMLSchema" xmlns:p="http://schemas.microsoft.com/office/2006/metadata/properties" xmlns:ns1="http://schemas.microsoft.com/sharepoint/v3" xmlns:ns2="f77bcf21-8253-4cc3-8c40-41b0972828a8" xmlns:ns3="1f086e5d-0caa-479e-bdbd-34b51f632aa6" targetNamespace="http://schemas.microsoft.com/office/2006/metadata/properties" ma:root="true" ma:fieldsID="27a2997699c053e75efd32a1779788fa" ns1:_="" ns2:_="" ns3:_="">
    <xsd:import namespace="http://schemas.microsoft.com/sharepoint/v3"/>
    <xsd:import namespace="f77bcf21-8253-4cc3-8c40-41b0972828a8"/>
    <xsd:import namespace="1f086e5d-0caa-479e-bdbd-34b51f632aa6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bcf21-8253-4cc3-8c40-41b097282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6e5d-0caa-479e-bdbd-34b51f632aa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FED31-5DE2-432B-BC9C-677C81790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867776-5641-422B-9413-F0025EE1E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81E61-890C-41B4-A59E-45B959A58EAB}"/>
</file>

<file path=docProps/app.xml><?xml version="1.0" encoding="utf-8"?>
<Properties xmlns="http://schemas.openxmlformats.org/officeDocument/2006/extended-properties" xmlns:vt="http://schemas.openxmlformats.org/officeDocument/2006/docPropsVTypes">
  <Template>Template_Participant-List_WG</Template>
  <TotalTime>14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Nicolai Scherdin</dc:creator>
  <cp:keywords/>
  <dc:description/>
  <cp:lastModifiedBy>Fern Wickson</cp:lastModifiedBy>
  <cp:revision>14</cp:revision>
  <dcterms:created xsi:type="dcterms:W3CDTF">2021-02-10T15:09:00Z</dcterms:created>
  <dcterms:modified xsi:type="dcterms:W3CDTF">2021-02-10T16:08:00Z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0x0101009FB6563C956ACD4BA11800481603AD04</vt:lpwstr>
  </property>
  <property fmtid="{D5CDD505-2E9C-101B-9397-08002B2CF9AE}" pid="4" name="ItemRetentionFormula">
    <vt:lpwstr/>
  </property>
</Properties>
</file>